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B88E" w14:textId="388FB993" w:rsidR="005D7939" w:rsidRPr="005D7939" w:rsidRDefault="006C1780" w:rsidP="005D7939">
      <w:pPr>
        <w:jc w:val="center"/>
        <w:rPr>
          <w:rFonts w:ascii="Arial" w:hAnsi="Arial" w:cs="Arial"/>
          <w:b/>
          <w:bCs/>
          <w:noProof/>
          <w:sz w:val="32"/>
          <w:szCs w:val="32"/>
          <w:lang w:bidi="pl-PL"/>
        </w:rPr>
      </w:pPr>
      <w:bookmarkStart w:id="0" w:name="_Hlk72142838"/>
      <w:r w:rsidRPr="005D7939">
        <w:rPr>
          <w:rFonts w:ascii="Arial" w:hAnsi="Arial" w:cs="Arial"/>
          <w:b/>
          <w:bCs/>
          <w:noProof/>
          <w:sz w:val="32"/>
          <w:szCs w:val="32"/>
          <w:lang w:bidi="pl-PL"/>
        </w:rPr>
        <w:t>WNIOSEK O WYPŁATĘ GRANTU</w:t>
      </w:r>
    </w:p>
    <w:p w14:paraId="7CCF1A82" w14:textId="31651BFE" w:rsidR="005D7939" w:rsidRPr="0054373C" w:rsidRDefault="00172610" w:rsidP="005D7939">
      <w:pPr>
        <w:jc w:val="center"/>
        <w:rPr>
          <w:rFonts w:ascii="Arial" w:hAnsi="Arial" w:cs="Arial"/>
          <w:bCs/>
          <w:i/>
          <w:noProof/>
          <w:sz w:val="18"/>
          <w:szCs w:val="28"/>
          <w:lang w:bidi="pl-PL"/>
        </w:rPr>
      </w:pPr>
      <w:r w:rsidRPr="0054373C">
        <w:rPr>
          <w:rFonts w:ascii="Arial" w:hAnsi="Arial" w:cs="Arial"/>
          <w:bCs/>
          <w:i/>
          <w:noProof/>
          <w:sz w:val="18"/>
          <w:szCs w:val="28"/>
          <w:lang w:bidi="pl-PL"/>
        </w:rPr>
        <w:t>(wniosek należy wypełnić elektronicznie lub ewentualnie długopisem drukowanymi literami)</w:t>
      </w:r>
    </w:p>
    <w:tbl>
      <w:tblPr>
        <w:tblStyle w:val="Tabela-Siatka"/>
        <w:tblW w:w="5000" w:type="pct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2527"/>
        <w:gridCol w:w="8461"/>
      </w:tblGrid>
      <w:tr w:rsidR="00FD6370" w:rsidRPr="00FD6370" w14:paraId="3CD579EA" w14:textId="77777777" w:rsidTr="005D7939">
        <w:trPr>
          <w:trHeight w:val="573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3EF90AFB" w14:textId="34CB174D" w:rsidR="00793ADF" w:rsidRPr="00B5600F" w:rsidRDefault="00793ADF" w:rsidP="00DA0C3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Program Operacyjny</w:t>
            </w:r>
            <w:r w:rsidR="00110FD6">
              <w:rPr>
                <w:rFonts w:ascii="Arial" w:hAnsi="Arial" w:cs="Arial"/>
                <w:color w:val="auto"/>
                <w:sz w:val="20"/>
                <w:szCs w:val="20"/>
              </w:rPr>
              <w:t xml:space="preserve">; Oś </w:t>
            </w:r>
            <w:r w:rsidR="00110FD6" w:rsidRPr="00B5600F">
              <w:rPr>
                <w:rFonts w:ascii="Arial" w:hAnsi="Arial" w:cs="Arial"/>
                <w:color w:val="auto"/>
                <w:sz w:val="20"/>
                <w:szCs w:val="20"/>
              </w:rPr>
              <w:t>priorytetowa</w:t>
            </w:r>
          </w:p>
        </w:tc>
        <w:tc>
          <w:tcPr>
            <w:tcW w:w="3850" w:type="pct"/>
            <w:shd w:val="clear" w:color="auto" w:fill="D9D9D9" w:themeFill="background1" w:themeFillShade="D9"/>
            <w:vAlign w:val="center"/>
          </w:tcPr>
          <w:p w14:paraId="4969CACC" w14:textId="5E78470E" w:rsidR="00110FD6" w:rsidRDefault="00793ADF" w:rsidP="00866519">
            <w:pPr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RPO WD 2014-2020</w:t>
            </w:r>
          </w:p>
          <w:p w14:paraId="73271174" w14:textId="0F36EE8A" w:rsidR="00793ADF" w:rsidRPr="00B5600F" w:rsidRDefault="00110FD6" w:rsidP="0086651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3 Gospodarka niskoemisyjna</w:t>
            </w:r>
          </w:p>
        </w:tc>
      </w:tr>
      <w:tr w:rsidR="00FD6370" w:rsidRPr="00FD6370" w14:paraId="01151E93" w14:textId="77777777" w:rsidTr="005D7939">
        <w:trPr>
          <w:trHeight w:val="678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679232C2" w14:textId="5535E1D2" w:rsidR="00793ADF" w:rsidRDefault="00793ADF" w:rsidP="00DA0C37">
            <w:pPr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Działanie</w:t>
            </w:r>
            <w:r w:rsidR="00866519">
              <w:rPr>
                <w:rFonts w:ascii="Arial" w:hAnsi="Arial" w:cs="Arial"/>
                <w:color w:val="auto"/>
                <w:sz w:val="20"/>
                <w:szCs w:val="20"/>
              </w:rPr>
              <w:t>;</w:t>
            </w:r>
          </w:p>
          <w:p w14:paraId="29F67237" w14:textId="3356194C" w:rsidR="00866519" w:rsidRPr="00B5600F" w:rsidRDefault="00866519" w:rsidP="00DA0C3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Poddziałanie </w:t>
            </w:r>
          </w:p>
        </w:tc>
        <w:tc>
          <w:tcPr>
            <w:tcW w:w="3850" w:type="pct"/>
            <w:shd w:val="clear" w:color="auto" w:fill="D9D9D9" w:themeFill="background1" w:themeFillShade="D9"/>
            <w:vAlign w:val="center"/>
          </w:tcPr>
          <w:p w14:paraId="3D2A330C" w14:textId="77777777" w:rsidR="00793ADF" w:rsidRDefault="00793ADF" w:rsidP="00866519">
            <w:pPr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 xml:space="preserve">3.3 Efektywność energetyczna w budynkach użyteczności publicznej </w:t>
            </w: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br/>
              <w:t>i sektorze mieszkaniowym</w:t>
            </w:r>
          </w:p>
          <w:p w14:paraId="6E886199" w14:textId="16F52269" w:rsidR="00866519" w:rsidRPr="00B5600F" w:rsidRDefault="00866519" w:rsidP="0086651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3.3.1 Efektywność energetyczna w budynkach użyteczności publicznej i sektorze mieszkaniowym – (typ 3.3 e: Modernizacja systemów grzewczych i odnawialne źródła energii projekty dotyczące zwalczania emisji kominowej) - granty</w:t>
            </w:r>
          </w:p>
        </w:tc>
      </w:tr>
      <w:tr w:rsidR="00110FD6" w:rsidRPr="00FD6370" w14:paraId="4D9D2925" w14:textId="77777777" w:rsidTr="005D7939">
        <w:trPr>
          <w:trHeight w:val="887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4EF0E801" w14:textId="1E2D2D05" w:rsidR="00110FD6" w:rsidRPr="00110FD6" w:rsidRDefault="00110FD6" w:rsidP="00DA0C37">
            <w:pPr>
              <w:spacing w:befor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FD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Tytuł projektu grantowego </w:t>
            </w:r>
          </w:p>
        </w:tc>
        <w:tc>
          <w:tcPr>
            <w:tcW w:w="3850" w:type="pct"/>
            <w:shd w:val="clear" w:color="auto" w:fill="D9D9D9" w:themeFill="background1" w:themeFillShade="D9"/>
            <w:vAlign w:val="center"/>
          </w:tcPr>
          <w:p w14:paraId="0275EC2E" w14:textId="5B809035" w:rsidR="00AF70A2" w:rsidRPr="00AF70A2" w:rsidRDefault="00AF70A2" w:rsidP="00AF70A2">
            <w:pPr>
              <w:pStyle w:val="Nagwek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„</w:t>
            </w:r>
            <w:r w:rsidRPr="00AF70A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Ziemia Kłodzka – czyste powietrze (wymiana wysokoemisyjnych źródeł ciepła</w:t>
            </w:r>
            <w:r w:rsidR="00CE530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br/>
            </w:r>
            <w:r w:rsidRPr="00AF70A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 budynkach i lokalach mieszkalnych na terenie Gminy Duszniki – Zdrój, Kłodzko Miasto, Kudowa – Zdrój, Lewin Kłodzki, Szczytna, Złoty Stok, Polanica - Zdrój”</w:t>
            </w:r>
          </w:p>
          <w:p w14:paraId="0B015817" w14:textId="77777777" w:rsidR="00110FD6" w:rsidRPr="00AF70A2" w:rsidRDefault="00110FD6" w:rsidP="00AF70A2">
            <w:pPr>
              <w:spacing w:before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5F983C8" w14:textId="3AD9C335" w:rsidR="006C1780" w:rsidRPr="00B5600F" w:rsidRDefault="006C1780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  <w:r w:rsidRPr="00B5600F">
        <w:rPr>
          <w:rStyle w:val="Pogrubienie"/>
          <w:rFonts w:ascii="Arial" w:hAnsi="Arial" w:cs="Arial"/>
          <w:color w:val="auto"/>
          <w:sz w:val="28"/>
          <w:szCs w:val="28"/>
        </w:rPr>
        <w:t>I.DANE DOTYCZĄCE WNIOSKU O WYPŁATĘ GRANTU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58"/>
        <w:gridCol w:w="5630"/>
      </w:tblGrid>
      <w:tr w:rsidR="00FD6370" w:rsidRPr="00FD6370" w14:paraId="4DAA9F38" w14:textId="77777777" w:rsidTr="005D7939">
        <w:trPr>
          <w:trHeight w:val="805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1E4BC7E3" w14:textId="77777777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Cel złożenia wniosku o wypłatę grantu</w:t>
            </w:r>
          </w:p>
        </w:tc>
        <w:tc>
          <w:tcPr>
            <w:tcW w:w="2562" w:type="pct"/>
            <w:vAlign w:val="center"/>
          </w:tcPr>
          <w:p w14:paraId="5C3FFEBE" w14:textId="35905DF7" w:rsidR="006C1780" w:rsidRPr="00B5600F" w:rsidRDefault="00430964" w:rsidP="00A64AA7">
            <w:pPr>
              <w:spacing w:before="0"/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</w:pPr>
            <w:sdt>
              <w:sdtPr>
                <w:rPr>
                  <w:rFonts w:ascii="Arial" w:eastAsia="MS Gothic" w:hAnsi="Arial" w:cs="Arial"/>
                  <w:noProof/>
                  <w:sz w:val="20"/>
                  <w:szCs w:val="20"/>
                  <w:lang w:bidi="pl-PL"/>
                </w:rPr>
                <w:id w:val="-33406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  <w:lang w:bidi="pl-PL"/>
                  </w:rPr>
                  <w:t>☐</w:t>
                </w:r>
              </w:sdtContent>
            </w:sdt>
            <w:r w:rsidR="006C1780" w:rsidRPr="00B5600F"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  <w:t xml:space="preserve"> Złożenie wniosku</w:t>
            </w:r>
            <w:r w:rsidR="00866519"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  <w:t xml:space="preserve"> o wypłatę grantu</w:t>
            </w:r>
          </w:p>
          <w:p w14:paraId="1E1CB078" w14:textId="156888E0" w:rsidR="006C1780" w:rsidRPr="00B5600F" w:rsidRDefault="00430964" w:rsidP="00A64AA7">
            <w:pPr>
              <w:spacing w:before="0"/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</w:pPr>
            <w:sdt>
              <w:sdtPr>
                <w:rPr>
                  <w:rFonts w:ascii="Arial" w:eastAsia="MS Gothic" w:hAnsi="Arial" w:cs="Arial"/>
                  <w:noProof/>
                  <w:sz w:val="20"/>
                  <w:szCs w:val="20"/>
                  <w:lang w:bidi="pl-PL"/>
                </w:rPr>
                <w:id w:val="154494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780" w:rsidRPr="00B5600F">
                  <w:rPr>
                    <w:rFonts w:ascii="Segoe UI Symbol" w:eastAsia="MS Gothic" w:hAnsi="Segoe UI Symbol" w:cs="Segoe UI Symbol"/>
                    <w:noProof/>
                    <w:color w:val="auto"/>
                    <w:sz w:val="20"/>
                    <w:szCs w:val="20"/>
                    <w:lang w:bidi="pl-PL"/>
                  </w:rPr>
                  <w:t>☐</w:t>
                </w:r>
              </w:sdtContent>
            </w:sdt>
            <w:r w:rsidR="006C1780" w:rsidRPr="00B5600F"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  <w:t xml:space="preserve"> Korekta wniosku</w:t>
            </w:r>
            <w:r w:rsidR="00866519">
              <w:rPr>
                <w:rFonts w:ascii="Arial" w:eastAsia="MS Gothic" w:hAnsi="Arial" w:cs="Arial"/>
                <w:noProof/>
                <w:color w:val="auto"/>
                <w:sz w:val="20"/>
                <w:szCs w:val="20"/>
                <w:lang w:bidi="pl-PL"/>
              </w:rPr>
              <w:t xml:space="preserve"> o wypłatę grantu</w:t>
            </w:r>
          </w:p>
        </w:tc>
      </w:tr>
      <w:tr w:rsidR="00FD6370" w:rsidRPr="00FD6370" w14:paraId="2137075C" w14:textId="77777777" w:rsidTr="005D7939">
        <w:trPr>
          <w:trHeight w:val="624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56CF6094" w14:textId="77777777" w:rsidR="00C17EE5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Data wpływu wniosku do </w:t>
            </w:r>
            <w:r w:rsidR="00AF70A2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Grantodawcy</w:t>
            </w:r>
            <w:r w:rsidR="00C17EE5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</w:p>
          <w:p w14:paraId="25AB06F4" w14:textId="3932395C" w:rsidR="006C1780" w:rsidRPr="00B5600F" w:rsidRDefault="00C17EE5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C17EE5">
              <w:rPr>
                <w:rFonts w:ascii="Arial" w:hAnsi="Arial" w:cs="Arial"/>
                <w:i/>
                <w:noProof/>
                <w:color w:val="auto"/>
                <w:sz w:val="16"/>
                <w:szCs w:val="20"/>
                <w:lang w:bidi="pl-PL"/>
              </w:rPr>
              <w:t>(wypełnia Grantodawca)</w:t>
            </w:r>
          </w:p>
        </w:tc>
        <w:tc>
          <w:tcPr>
            <w:tcW w:w="2562" w:type="pct"/>
            <w:shd w:val="clear" w:color="auto" w:fill="D9D9D9" w:themeFill="background1" w:themeFillShade="D9"/>
            <w:vAlign w:val="center"/>
          </w:tcPr>
          <w:p w14:paraId="2D368FCA" w14:textId="77777777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</w:p>
        </w:tc>
      </w:tr>
      <w:tr w:rsidR="00FD6370" w:rsidRPr="00FD6370" w14:paraId="553EB150" w14:textId="77777777" w:rsidTr="005D7939">
        <w:trPr>
          <w:trHeight w:val="624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567E136A" w14:textId="77777777" w:rsidR="006C1780" w:rsidRDefault="006C1780" w:rsidP="00A64AA7">
            <w:pPr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Numer ewidencyjny z rejestru Wniosków o wypłatę grantu</w:t>
            </w:r>
          </w:p>
          <w:p w14:paraId="57221921" w14:textId="3DBBB45B" w:rsidR="00C17EE5" w:rsidRPr="00B5600F" w:rsidRDefault="00C17EE5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C17EE5">
              <w:rPr>
                <w:rFonts w:ascii="Arial" w:hAnsi="Arial" w:cs="Arial"/>
                <w:i/>
                <w:noProof/>
                <w:color w:val="auto"/>
                <w:sz w:val="16"/>
                <w:szCs w:val="20"/>
                <w:lang w:bidi="pl-PL"/>
              </w:rPr>
              <w:t>(wypełnia Grantodawca)</w:t>
            </w:r>
          </w:p>
        </w:tc>
        <w:tc>
          <w:tcPr>
            <w:tcW w:w="2562" w:type="pct"/>
            <w:shd w:val="clear" w:color="auto" w:fill="D9D9D9" w:themeFill="background1" w:themeFillShade="D9"/>
            <w:vAlign w:val="center"/>
          </w:tcPr>
          <w:p w14:paraId="522AF67B" w14:textId="77777777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</w:p>
        </w:tc>
      </w:tr>
      <w:tr w:rsidR="00FD6370" w:rsidRPr="00FD6370" w14:paraId="55DE496A" w14:textId="77777777" w:rsidTr="005D7939">
        <w:trPr>
          <w:trHeight w:val="618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557C721E" w14:textId="77777777" w:rsidR="00C17EE5" w:rsidRDefault="0008050F" w:rsidP="00A64AA7">
            <w:pPr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Imię i nazwisko</w:t>
            </w:r>
            <w:r w:rsidR="006C1780" w:rsidRPr="00B5600F">
              <w:rPr>
                <w:rFonts w:ascii="Arial" w:hAnsi="Arial" w:cs="Arial"/>
                <w:color w:val="auto"/>
                <w:sz w:val="20"/>
                <w:szCs w:val="20"/>
              </w:rPr>
              <w:t xml:space="preserve"> osoby przyjmującej wniosek</w:t>
            </w:r>
            <w:r w:rsidR="00C17EE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612521BA" w14:textId="5D7B125D" w:rsidR="006C1780" w:rsidRPr="00B5600F" w:rsidRDefault="00C17EE5" w:rsidP="00A64AA7">
            <w:pPr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7EE5">
              <w:rPr>
                <w:rFonts w:ascii="Arial" w:hAnsi="Arial" w:cs="Arial"/>
                <w:i/>
                <w:noProof/>
                <w:color w:val="auto"/>
                <w:sz w:val="16"/>
                <w:szCs w:val="20"/>
                <w:lang w:bidi="pl-PL"/>
              </w:rPr>
              <w:t>(wypełnia Grantodawca)</w:t>
            </w:r>
          </w:p>
        </w:tc>
        <w:tc>
          <w:tcPr>
            <w:tcW w:w="2562" w:type="pct"/>
            <w:shd w:val="clear" w:color="auto" w:fill="D9D9D9" w:themeFill="background1" w:themeFillShade="D9"/>
            <w:vAlign w:val="center"/>
          </w:tcPr>
          <w:p w14:paraId="688BCA57" w14:textId="77777777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</w:p>
        </w:tc>
      </w:tr>
    </w:tbl>
    <w:p w14:paraId="728DA314" w14:textId="3C0C61DB" w:rsidR="006C1780" w:rsidRPr="00B5600F" w:rsidRDefault="006C1780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  <w:r w:rsidRPr="00B5600F">
        <w:rPr>
          <w:rStyle w:val="Pogrubienie"/>
          <w:rFonts w:ascii="Arial" w:hAnsi="Arial" w:cs="Arial"/>
          <w:color w:val="auto"/>
          <w:sz w:val="28"/>
          <w:szCs w:val="28"/>
          <w:lang w:bidi="pl-PL"/>
        </w:rPr>
        <w:t xml:space="preserve">II. DANE DOTYCZĄCE WNIOSKU </w:t>
      </w:r>
      <w:r w:rsidR="0008050F">
        <w:rPr>
          <w:rStyle w:val="Pogrubienie"/>
          <w:rFonts w:ascii="Arial" w:hAnsi="Arial" w:cs="Arial"/>
          <w:color w:val="auto"/>
          <w:sz w:val="28"/>
          <w:szCs w:val="28"/>
          <w:lang w:bidi="pl-PL"/>
        </w:rPr>
        <w:t xml:space="preserve">O UDZIELENIE GRANTU </w:t>
      </w:r>
      <w:r w:rsidRPr="00B5600F">
        <w:rPr>
          <w:rStyle w:val="Pogrubienie"/>
          <w:rFonts w:ascii="Arial" w:hAnsi="Arial" w:cs="Arial"/>
          <w:color w:val="auto"/>
          <w:sz w:val="28"/>
          <w:szCs w:val="28"/>
          <w:lang w:bidi="pl-PL"/>
        </w:rPr>
        <w:t>ORAZ UMOWY</w:t>
      </w:r>
      <w:r w:rsidR="00CE530C">
        <w:rPr>
          <w:rStyle w:val="Pogrubienie"/>
          <w:rFonts w:ascii="Arial" w:hAnsi="Arial" w:cs="Arial"/>
          <w:color w:val="auto"/>
          <w:sz w:val="28"/>
          <w:szCs w:val="28"/>
          <w:lang w:bidi="pl-PL"/>
        </w:rPr>
        <w:br/>
      </w:r>
      <w:r w:rsidRPr="00B5600F">
        <w:rPr>
          <w:rStyle w:val="Pogrubienie"/>
          <w:rFonts w:ascii="Arial" w:hAnsi="Arial" w:cs="Arial"/>
          <w:color w:val="auto"/>
          <w:sz w:val="28"/>
          <w:szCs w:val="28"/>
          <w:lang w:bidi="pl-PL"/>
        </w:rPr>
        <w:t>O UDZIELENIE GRANTU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58"/>
        <w:gridCol w:w="5630"/>
      </w:tblGrid>
      <w:tr w:rsidR="00FD6370" w:rsidRPr="00FD6370" w14:paraId="174F3D7B" w14:textId="77777777" w:rsidTr="005D7939">
        <w:trPr>
          <w:trHeight w:val="640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3A7D4DAD" w14:textId="77777777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Numer wniosku o udzielenie grantu</w:t>
            </w:r>
          </w:p>
        </w:tc>
        <w:tc>
          <w:tcPr>
            <w:tcW w:w="2562" w:type="pct"/>
            <w:vAlign w:val="center"/>
          </w:tcPr>
          <w:p w14:paraId="7419A802" w14:textId="7E71AB5D" w:rsidR="006C1780" w:rsidRPr="00FD6370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  <w:tr w:rsidR="00FD6370" w:rsidRPr="00FD6370" w14:paraId="43A748F5" w14:textId="77777777" w:rsidTr="005D7939">
        <w:trPr>
          <w:trHeight w:val="640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63F5B4E9" w14:textId="77777777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Numer umowy/aneksu zawartego z Grantobiorcą</w:t>
            </w:r>
          </w:p>
        </w:tc>
        <w:tc>
          <w:tcPr>
            <w:tcW w:w="2562" w:type="pct"/>
            <w:vAlign w:val="center"/>
          </w:tcPr>
          <w:p w14:paraId="642A3E5C" w14:textId="69C7F86F" w:rsidR="006C1780" w:rsidRPr="00FD6370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</w:tbl>
    <w:p w14:paraId="1E9D99FB" w14:textId="5C078A80" w:rsidR="006C1780" w:rsidRPr="00B5600F" w:rsidRDefault="00CC7A67" w:rsidP="00CC7A67">
      <w:pPr>
        <w:pStyle w:val="Nagwek1"/>
        <w:pBdr>
          <w:bottom w:val="none" w:sz="0" w:space="0" w:color="auto"/>
        </w:pBdr>
        <w:rPr>
          <w:rFonts w:ascii="Arial" w:hAnsi="Arial" w:cs="Arial"/>
          <w:b/>
          <w:bCs/>
          <w:color w:val="auto"/>
          <w:sz w:val="28"/>
          <w:szCs w:val="28"/>
        </w:rPr>
      </w:pPr>
      <w:r w:rsidRPr="00B5600F">
        <w:rPr>
          <w:rFonts w:ascii="Arial" w:hAnsi="Arial" w:cs="Arial"/>
          <w:b/>
          <w:bCs/>
          <w:color w:val="auto"/>
          <w:sz w:val="28"/>
          <w:szCs w:val="28"/>
        </w:rPr>
        <w:t>I</w:t>
      </w:r>
      <w:r w:rsidR="006C1780" w:rsidRPr="00B5600F">
        <w:rPr>
          <w:rFonts w:ascii="Arial" w:hAnsi="Arial" w:cs="Arial"/>
          <w:b/>
          <w:bCs/>
          <w:color w:val="auto"/>
          <w:sz w:val="28"/>
          <w:szCs w:val="28"/>
        </w:rPr>
        <w:t>II. DANE DOTYCZĄCE GRANTOBIORCY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58"/>
        <w:gridCol w:w="5630"/>
      </w:tblGrid>
      <w:tr w:rsidR="00D2084A" w:rsidRPr="00FD6370" w14:paraId="36F0E296" w14:textId="77777777" w:rsidTr="00D2084A">
        <w:trPr>
          <w:trHeight w:val="444"/>
        </w:trPr>
        <w:tc>
          <w:tcPr>
            <w:tcW w:w="2438" w:type="pct"/>
            <w:vMerge w:val="restart"/>
            <w:shd w:val="clear" w:color="auto" w:fill="D9D9D9" w:themeFill="background1" w:themeFillShade="D9"/>
            <w:vAlign w:val="center"/>
          </w:tcPr>
          <w:p w14:paraId="2A312F5E" w14:textId="6B2F4C54" w:rsidR="00D2084A" w:rsidRPr="00B5600F" w:rsidRDefault="00D2084A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Nazwa Grantobiorcy </w:t>
            </w:r>
          </w:p>
          <w:p w14:paraId="3BF2F32E" w14:textId="77777777" w:rsidR="00D2084A" w:rsidRPr="00FD6370" w:rsidRDefault="00D2084A" w:rsidP="00A64AA7">
            <w:pPr>
              <w:spacing w:before="0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</w:pPr>
            <w:r w:rsidRPr="00FD6370"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  <w:t>w przypadku:</w:t>
            </w:r>
          </w:p>
          <w:p w14:paraId="7267F0DE" w14:textId="77777777" w:rsidR="00D2084A" w:rsidRPr="00FD6370" w:rsidRDefault="00D2084A" w:rsidP="00A64AA7">
            <w:pPr>
              <w:spacing w:before="0"/>
              <w:rPr>
                <w:rFonts w:ascii="Arial" w:eastAsia="Times New Roman" w:hAnsi="Arial" w:cs="Arial"/>
                <w:i/>
                <w:iCs/>
                <w:color w:val="auto"/>
                <w:lang w:eastAsia="pl-PL" w:bidi="pl-PL"/>
              </w:rPr>
            </w:pPr>
            <w:r w:rsidRPr="00FD637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pl-PL"/>
              </w:rPr>
              <w:t xml:space="preserve">- jednego właściciela – osoby fizycznej - Imię i nazwisko </w:t>
            </w:r>
            <w:proofErr w:type="spellStart"/>
            <w:r w:rsidRPr="00FD6370">
              <w:rPr>
                <w:rFonts w:ascii="Arial" w:eastAsia="Times New Roman" w:hAnsi="Arial" w:cs="Arial"/>
                <w:i/>
                <w:iCs/>
                <w:color w:val="auto"/>
                <w:sz w:val="16"/>
                <w:szCs w:val="16"/>
                <w:lang w:eastAsia="pl-PL" w:bidi="pl-PL"/>
              </w:rPr>
              <w:t>Grantobiorcy</w:t>
            </w:r>
            <w:proofErr w:type="spellEnd"/>
          </w:p>
          <w:p w14:paraId="18906797" w14:textId="77777777" w:rsidR="00D2084A" w:rsidRPr="00FD6370" w:rsidRDefault="00D2084A" w:rsidP="00A64AA7">
            <w:pPr>
              <w:spacing w:before="0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</w:pPr>
            <w:r w:rsidRPr="00FD6370"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  <w:t>- wielu współwłaścicieli –dane wszystkich współwłaścicieli</w:t>
            </w:r>
          </w:p>
          <w:p w14:paraId="77E33F1F" w14:textId="77777777" w:rsidR="00D2084A" w:rsidRDefault="00D2084A" w:rsidP="00A64AA7">
            <w:pPr>
              <w:spacing w:before="0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</w:pPr>
            <w:r w:rsidRPr="00FD6370"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  <w:t>- wspólnoty mieszkaniowej – nazwę wspólnoty</w:t>
            </w:r>
          </w:p>
          <w:p w14:paraId="76E2D7E8" w14:textId="240D90DA" w:rsidR="00D2084A" w:rsidRPr="00FD6370" w:rsidRDefault="00D2084A" w:rsidP="00A64AA7">
            <w:pPr>
              <w:spacing w:before="0"/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</w:pPr>
            <w:r>
              <w:rPr>
                <w:rFonts w:ascii="Arial" w:hAnsi="Arial" w:cs="Arial"/>
                <w:i/>
                <w:iCs/>
                <w:color w:val="auto"/>
                <w:sz w:val="16"/>
                <w:szCs w:val="16"/>
                <w:lang w:bidi="pl-PL"/>
              </w:rPr>
              <w:t>-Gminy – nazwa gminy</w:t>
            </w:r>
          </w:p>
        </w:tc>
        <w:tc>
          <w:tcPr>
            <w:tcW w:w="2562" w:type="pct"/>
            <w:vAlign w:val="center"/>
          </w:tcPr>
          <w:p w14:paraId="48C133E6" w14:textId="379298A9" w:rsidR="00D2084A" w:rsidRPr="00B52719" w:rsidRDefault="00D2084A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 w:rsidRPr="00B52719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>1.</w:t>
            </w:r>
            <w:r w:rsidR="005E50A1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 xml:space="preserve"> </w:t>
            </w:r>
          </w:p>
        </w:tc>
      </w:tr>
      <w:tr w:rsidR="00D2084A" w:rsidRPr="00FD6370" w14:paraId="4E93B8DA" w14:textId="77777777" w:rsidTr="00D2084A">
        <w:trPr>
          <w:trHeight w:val="444"/>
        </w:trPr>
        <w:tc>
          <w:tcPr>
            <w:tcW w:w="2438" w:type="pct"/>
            <w:vMerge/>
            <w:shd w:val="clear" w:color="auto" w:fill="D9D9D9" w:themeFill="background1" w:themeFillShade="D9"/>
            <w:vAlign w:val="center"/>
          </w:tcPr>
          <w:p w14:paraId="4D115C16" w14:textId="77777777" w:rsidR="00D2084A" w:rsidRPr="00B5600F" w:rsidRDefault="00D2084A" w:rsidP="00A64AA7">
            <w:pPr>
              <w:spacing w:before="0"/>
              <w:rPr>
                <w:rFonts w:ascii="Arial" w:hAnsi="Arial" w:cs="Arial"/>
                <w:noProof/>
                <w:sz w:val="20"/>
                <w:szCs w:val="20"/>
                <w:lang w:bidi="pl-PL"/>
              </w:rPr>
            </w:pPr>
          </w:p>
        </w:tc>
        <w:tc>
          <w:tcPr>
            <w:tcW w:w="2562" w:type="pct"/>
            <w:vAlign w:val="center"/>
          </w:tcPr>
          <w:p w14:paraId="2E069BCC" w14:textId="0DF7592C" w:rsidR="00D2084A" w:rsidRPr="00B52719" w:rsidRDefault="00D2084A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 w:rsidRPr="00B52719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>2.</w:t>
            </w:r>
            <w:r w:rsidR="005E50A1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 xml:space="preserve"> </w:t>
            </w:r>
          </w:p>
        </w:tc>
      </w:tr>
      <w:tr w:rsidR="00D2084A" w:rsidRPr="00FD6370" w14:paraId="670DF4AB" w14:textId="77777777" w:rsidTr="00D2084A">
        <w:trPr>
          <w:trHeight w:val="444"/>
        </w:trPr>
        <w:tc>
          <w:tcPr>
            <w:tcW w:w="2438" w:type="pct"/>
            <w:vMerge/>
            <w:shd w:val="clear" w:color="auto" w:fill="D9D9D9" w:themeFill="background1" w:themeFillShade="D9"/>
            <w:vAlign w:val="center"/>
          </w:tcPr>
          <w:p w14:paraId="14275193" w14:textId="77777777" w:rsidR="00D2084A" w:rsidRPr="00B5600F" w:rsidRDefault="00D2084A" w:rsidP="00A64AA7">
            <w:pPr>
              <w:spacing w:before="0"/>
              <w:rPr>
                <w:rFonts w:ascii="Arial" w:hAnsi="Arial" w:cs="Arial"/>
                <w:noProof/>
                <w:sz w:val="20"/>
                <w:szCs w:val="20"/>
                <w:lang w:bidi="pl-PL"/>
              </w:rPr>
            </w:pPr>
          </w:p>
        </w:tc>
        <w:tc>
          <w:tcPr>
            <w:tcW w:w="2562" w:type="pct"/>
            <w:vAlign w:val="center"/>
          </w:tcPr>
          <w:p w14:paraId="437127BA" w14:textId="20DA4753" w:rsidR="00D2084A" w:rsidRPr="00B52719" w:rsidRDefault="00D2084A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 w:rsidRPr="00B52719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>3.</w:t>
            </w:r>
          </w:p>
        </w:tc>
      </w:tr>
      <w:tr w:rsidR="00D2084A" w:rsidRPr="00FD6370" w14:paraId="45E14980" w14:textId="77777777" w:rsidTr="00711ED0">
        <w:trPr>
          <w:trHeight w:val="444"/>
        </w:trPr>
        <w:tc>
          <w:tcPr>
            <w:tcW w:w="2438" w:type="pct"/>
            <w:vMerge/>
            <w:shd w:val="clear" w:color="auto" w:fill="D9D9D9" w:themeFill="background1" w:themeFillShade="D9"/>
            <w:vAlign w:val="center"/>
          </w:tcPr>
          <w:p w14:paraId="6B0D21F7" w14:textId="77777777" w:rsidR="00D2084A" w:rsidRPr="00B5600F" w:rsidRDefault="00D2084A" w:rsidP="00A64AA7">
            <w:pPr>
              <w:spacing w:before="0"/>
              <w:rPr>
                <w:rFonts w:ascii="Arial" w:hAnsi="Arial" w:cs="Arial"/>
                <w:noProof/>
                <w:sz w:val="20"/>
                <w:szCs w:val="20"/>
                <w:lang w:bidi="pl-PL"/>
              </w:rPr>
            </w:pPr>
          </w:p>
        </w:tc>
        <w:tc>
          <w:tcPr>
            <w:tcW w:w="2562" w:type="pct"/>
            <w:shd w:val="clear" w:color="auto" w:fill="auto"/>
            <w:vAlign w:val="center"/>
          </w:tcPr>
          <w:p w14:paraId="71DCFCF5" w14:textId="1CDD3EC7" w:rsidR="00D2084A" w:rsidRPr="00B52719" w:rsidRDefault="00D2084A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 w:rsidRPr="00B52719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>4.</w:t>
            </w:r>
          </w:p>
        </w:tc>
      </w:tr>
      <w:tr w:rsidR="00FD6370" w:rsidRPr="00FD6370" w14:paraId="69B9F926" w14:textId="77777777" w:rsidTr="005D7939">
        <w:trPr>
          <w:trHeight w:val="586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52315AC6" w14:textId="59033394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Imię i nazwisko osoby reprezentującej Grantobiorcę</w:t>
            </w:r>
            <w:r w:rsidR="00110FD6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 (pełnomicnik)</w:t>
            </w:r>
          </w:p>
        </w:tc>
        <w:tc>
          <w:tcPr>
            <w:tcW w:w="2562" w:type="pct"/>
            <w:vAlign w:val="center"/>
          </w:tcPr>
          <w:p w14:paraId="4A74464E" w14:textId="6524B54A" w:rsidR="006C1780" w:rsidRPr="00FD6370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  <w:tr w:rsidR="00405B32" w:rsidRPr="00FD6370" w14:paraId="16564A46" w14:textId="77777777" w:rsidTr="005D7939">
        <w:trPr>
          <w:trHeight w:val="586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3C8FBCAA" w14:textId="3EACDA9F" w:rsidR="00405B32" w:rsidRPr="00405B32" w:rsidRDefault="00405B32" w:rsidP="00A64AA7">
            <w:pPr>
              <w:spacing w:before="0"/>
              <w:rPr>
                <w:rFonts w:ascii="Arial" w:hAnsi="Arial" w:cs="Arial"/>
                <w:noProof/>
                <w:sz w:val="20"/>
                <w:szCs w:val="20"/>
                <w:lang w:bidi="pl-PL"/>
              </w:rPr>
            </w:pPr>
            <w:r w:rsidRPr="00405B32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Lokalizacja inwestycji </w:t>
            </w:r>
            <w:r w:rsidRPr="00405B32">
              <w:rPr>
                <w:rFonts w:ascii="Arial" w:hAnsi="Arial" w:cs="Arial"/>
                <w:i/>
                <w:noProof/>
                <w:color w:val="auto"/>
                <w:sz w:val="18"/>
                <w:szCs w:val="20"/>
                <w:lang w:bidi="pl-PL"/>
              </w:rPr>
              <w:t>(należy podać dokładny adres)</w:t>
            </w:r>
          </w:p>
        </w:tc>
        <w:tc>
          <w:tcPr>
            <w:tcW w:w="2562" w:type="pct"/>
            <w:vAlign w:val="center"/>
          </w:tcPr>
          <w:p w14:paraId="71459AF3" w14:textId="77777777" w:rsidR="00405B32" w:rsidRPr="00FD6370" w:rsidRDefault="00405B32" w:rsidP="00A64AA7">
            <w:pPr>
              <w:spacing w:before="0"/>
              <w:rPr>
                <w:rFonts w:ascii="Arial" w:hAnsi="Arial" w:cs="Arial"/>
                <w:noProof/>
                <w:sz w:val="24"/>
                <w:szCs w:val="24"/>
                <w:lang w:bidi="pl-PL"/>
              </w:rPr>
            </w:pPr>
          </w:p>
        </w:tc>
      </w:tr>
      <w:tr w:rsidR="00FD6370" w:rsidRPr="00FD6370" w14:paraId="04A94F1E" w14:textId="77777777" w:rsidTr="005D7939">
        <w:trPr>
          <w:trHeight w:val="586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1E980657" w14:textId="3FB50C55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lastRenderedPageBreak/>
              <w:t>Telefon kontaktowy</w:t>
            </w:r>
          </w:p>
        </w:tc>
        <w:tc>
          <w:tcPr>
            <w:tcW w:w="2562" w:type="pct"/>
            <w:vAlign w:val="center"/>
          </w:tcPr>
          <w:p w14:paraId="493801C9" w14:textId="4B61A646" w:rsidR="006C1780" w:rsidRPr="00FD6370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  <w:tr w:rsidR="00FD6370" w:rsidRPr="00FD6370" w14:paraId="240F96BA" w14:textId="77777777" w:rsidTr="005D7939">
        <w:trPr>
          <w:trHeight w:val="586"/>
        </w:trPr>
        <w:tc>
          <w:tcPr>
            <w:tcW w:w="2438" w:type="pct"/>
            <w:shd w:val="clear" w:color="auto" w:fill="D9D9D9" w:themeFill="background1" w:themeFillShade="D9"/>
            <w:vAlign w:val="center"/>
          </w:tcPr>
          <w:p w14:paraId="6E4CF63B" w14:textId="77777777" w:rsidR="006C1780" w:rsidRPr="00B5600F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E-mail kontaktowy</w:t>
            </w:r>
          </w:p>
        </w:tc>
        <w:tc>
          <w:tcPr>
            <w:tcW w:w="2562" w:type="pct"/>
            <w:vAlign w:val="center"/>
          </w:tcPr>
          <w:p w14:paraId="198F2874" w14:textId="108EA521" w:rsidR="006C1780" w:rsidRPr="00FD6370" w:rsidRDefault="006C1780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</w:tr>
    </w:tbl>
    <w:p w14:paraId="18F3E741" w14:textId="237E9388" w:rsidR="00CC7A67" w:rsidRPr="00B5600F" w:rsidRDefault="0021732B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  <w:bookmarkStart w:id="1" w:name="_Hlk72143004"/>
      <w:bookmarkEnd w:id="0"/>
      <w:r w:rsidRPr="00B5600F">
        <w:rPr>
          <w:rStyle w:val="Pogrubienie"/>
          <w:rFonts w:ascii="Arial" w:hAnsi="Arial" w:cs="Arial"/>
          <w:color w:val="auto"/>
          <w:sz w:val="28"/>
          <w:szCs w:val="28"/>
        </w:rPr>
        <w:t xml:space="preserve">IV. </w:t>
      </w:r>
      <w:r w:rsidR="00BD711B" w:rsidRPr="00B5600F">
        <w:rPr>
          <w:rStyle w:val="Pogrubienie"/>
          <w:rFonts w:ascii="Arial" w:hAnsi="Arial" w:cs="Arial"/>
          <w:color w:val="auto"/>
          <w:sz w:val="28"/>
          <w:szCs w:val="28"/>
        </w:rPr>
        <w:t xml:space="preserve">DANE DOTYCZĄCE </w:t>
      </w:r>
      <w:r w:rsidR="00F800A0" w:rsidRPr="00B5600F">
        <w:rPr>
          <w:rStyle w:val="Pogrubienie"/>
          <w:rFonts w:ascii="Arial" w:hAnsi="Arial" w:cs="Arial"/>
          <w:color w:val="auto"/>
          <w:sz w:val="28"/>
          <w:szCs w:val="28"/>
        </w:rPr>
        <w:t>ZREALIZOWANEGO PRZEDSIĘWZIĘCIA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51"/>
        <w:gridCol w:w="5637"/>
      </w:tblGrid>
      <w:tr w:rsidR="00FD6370" w:rsidRPr="00FD6370" w14:paraId="76D55F09" w14:textId="77777777" w:rsidTr="005D7939">
        <w:tc>
          <w:tcPr>
            <w:tcW w:w="2435" w:type="pct"/>
            <w:shd w:val="clear" w:color="auto" w:fill="D9D9D9" w:themeFill="background1" w:themeFillShade="D9"/>
            <w:vAlign w:val="center"/>
          </w:tcPr>
          <w:p w14:paraId="137AC152" w14:textId="519F8400" w:rsidR="00BD711B" w:rsidRPr="00B5600F" w:rsidRDefault="00BD711B" w:rsidP="00A2514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Data rozpoczęcia inwestycji</w:t>
            </w:r>
            <w:r w:rsidR="00172610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</w:p>
        </w:tc>
        <w:tc>
          <w:tcPr>
            <w:tcW w:w="2565" w:type="pct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  <w:lang w:bidi="pl-PL"/>
              </w:rPr>
              <w:id w:val="698280630"/>
              <w:placeholder>
                <w:docPart w:val="D2457A5579E84BE99CE539499C9B03DC"/>
              </w:placeholder>
              <w:showingPlcHdr/>
              <w:date w:fullDate="2020-10-01T00:00:00Z">
                <w:dateFormat w:val="yyyy-MM-dd"/>
                <w:lid w:val="pl-PL"/>
                <w:storeMappedDataAs w:val="dateTime"/>
                <w:calendar w:val="gregorian"/>
              </w:date>
            </w:sdtPr>
            <w:sdtEndPr/>
            <w:sdtContent>
              <w:p w14:paraId="67572CEB" w14:textId="177B89B6" w:rsidR="00BD711B" w:rsidRPr="00133420" w:rsidRDefault="00817A7F" w:rsidP="00A25149">
                <w:pPr>
                  <w:spacing w:before="0"/>
                  <w:rPr>
                    <w:rFonts w:ascii="Arial" w:hAnsi="Arial" w:cs="Arial"/>
                    <w:noProof/>
                    <w:color w:val="auto"/>
                    <w:sz w:val="20"/>
                    <w:szCs w:val="20"/>
                    <w:lang w:bidi="pl-PL"/>
                  </w:rPr>
                </w:pPr>
                <w:r w:rsidRPr="009B1204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14:paraId="1663342D" w14:textId="77777777" w:rsidR="00BD711B" w:rsidRPr="00133420" w:rsidRDefault="00BD711B" w:rsidP="00A2514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</w:p>
        </w:tc>
      </w:tr>
      <w:tr w:rsidR="00FD6370" w:rsidRPr="00FD6370" w14:paraId="09FB299C" w14:textId="77777777" w:rsidTr="005D7939">
        <w:trPr>
          <w:trHeight w:val="640"/>
        </w:trPr>
        <w:tc>
          <w:tcPr>
            <w:tcW w:w="2435" w:type="pct"/>
            <w:shd w:val="clear" w:color="auto" w:fill="D9D9D9" w:themeFill="background1" w:themeFillShade="D9"/>
            <w:vAlign w:val="center"/>
          </w:tcPr>
          <w:p w14:paraId="72ABE16A" w14:textId="1856B662" w:rsidR="00BD711B" w:rsidRPr="00B5600F" w:rsidRDefault="00BD711B" w:rsidP="00A25149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Data zakończenia inwestycji</w:t>
            </w:r>
            <w:r w:rsidR="00172610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sz w:val="20"/>
              <w:szCs w:val="20"/>
              <w:lang w:bidi="pl-PL"/>
            </w:rPr>
            <w:id w:val="-280487717"/>
            <w:placeholder>
              <w:docPart w:val="EC173DBEF49C4CD78B23BD347EAAB065"/>
            </w:placeholder>
            <w:showingPlcHdr/>
            <w:date w:fullDate="2020-12-31T00:00:00Z"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565" w:type="pct"/>
                <w:vAlign w:val="center"/>
              </w:tcPr>
              <w:p w14:paraId="46F3972B" w14:textId="4488CA75" w:rsidR="00BD711B" w:rsidRPr="00133420" w:rsidRDefault="00817A7F" w:rsidP="00A25149">
                <w:pPr>
                  <w:spacing w:before="0"/>
                  <w:rPr>
                    <w:rFonts w:ascii="Arial" w:hAnsi="Arial" w:cs="Arial"/>
                    <w:noProof/>
                    <w:color w:val="auto"/>
                    <w:sz w:val="20"/>
                    <w:szCs w:val="20"/>
                    <w:lang w:bidi="pl-PL"/>
                  </w:rPr>
                </w:pPr>
                <w:r w:rsidRPr="009B1204">
                  <w:rPr>
                    <w:rStyle w:val="Tekstzastpczy"/>
                  </w:rPr>
                  <w:t>Kliknij lub naciśnij, aby wprowadzić datę.</w:t>
                </w:r>
              </w:p>
            </w:tc>
          </w:sdtContent>
        </w:sdt>
      </w:tr>
      <w:tr w:rsidR="00FD6370" w:rsidRPr="00FD6370" w14:paraId="342A3C28" w14:textId="77777777" w:rsidTr="005D7939">
        <w:trPr>
          <w:trHeight w:val="249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57C533F" w14:textId="7F9CB0BD" w:rsidR="001C025A" w:rsidRPr="00B5600F" w:rsidRDefault="00A07142" w:rsidP="005D7939">
            <w:pPr>
              <w:shd w:val="clear" w:color="auto" w:fill="D9D9D9" w:themeFill="background1" w:themeFillShade="D9"/>
              <w:spacing w:before="0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IV. A </w:t>
            </w:r>
            <w:r w:rsidR="00E745F3"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DZIAŁANIA </w:t>
            </w:r>
            <w:r w:rsidR="00E745F3" w:rsidRPr="005D7939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shd w:val="clear" w:color="auto" w:fill="D9D9D9" w:themeFill="background1" w:themeFillShade="D9"/>
                <w:lang w:bidi="pl-PL"/>
              </w:rPr>
              <w:t>WYKONANE</w:t>
            </w:r>
            <w:r w:rsidR="00E745F3"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 W RAMACH </w:t>
            </w:r>
            <w:bookmarkStart w:id="2" w:name="_Hlk38808710"/>
            <w:r w:rsidR="00E745F3"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ZREALIZOWANEGO PRZEDSIĘWZIĘCIA</w:t>
            </w:r>
            <w:bookmarkEnd w:id="2"/>
          </w:p>
          <w:p w14:paraId="5296D83B" w14:textId="1CACBDDA" w:rsidR="008C4790" w:rsidRPr="00B5600F" w:rsidRDefault="009B60B7" w:rsidP="005D7939">
            <w:pPr>
              <w:shd w:val="clear" w:color="auto" w:fill="D9D9D9" w:themeFill="background1" w:themeFillShade="D9"/>
              <w:spacing w:before="0"/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Na podstawie wyszczególnionych poniżej kategorii wydatków proszę opisać działania, które zostały zrealizowane w ramach zakończonego przedsięwzięcia. Należy odnieść się do każdego z </w:t>
            </w:r>
            <w:r w:rsidR="006F27EE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9</w:t>
            </w: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punktów.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Jeżeli w ramach danego punktu Grantodawca nie realizował żadnych działań  należy wpisać „Nie dotyczy”.</w:t>
            </w:r>
          </w:p>
          <w:p w14:paraId="073EA65F" w14:textId="200A7D8B" w:rsidR="008C4790" w:rsidRPr="00B5600F" w:rsidRDefault="009B60B7" w:rsidP="005D7939">
            <w:pPr>
              <w:shd w:val="clear" w:color="auto" w:fill="D9D9D9" w:themeFill="background1" w:themeFillShade="D9"/>
              <w:spacing w:before="0"/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  <w:t>W ką</w:t>
            </w:r>
            <w:r w:rsidR="00E57A4C"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  <w:t>ż</w:t>
            </w:r>
            <w:r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  <w:t>dym punkcie należy opisać</w:t>
            </w:r>
            <w:r w:rsidR="008C4790"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u w:val="single"/>
                <w:lang w:bidi="pl-PL"/>
              </w:rPr>
              <w:t>:</w:t>
            </w:r>
          </w:p>
          <w:p w14:paraId="098ECA4F" w14:textId="77777777" w:rsidR="00E57A4C" w:rsidRPr="00B5600F" w:rsidRDefault="00E57A4C" w:rsidP="005D7939">
            <w:pPr>
              <w:pStyle w:val="Akapitzlist"/>
              <w:numPr>
                <w:ilvl w:val="0"/>
                <w:numId w:val="22"/>
              </w:numPr>
              <w:shd w:val="clear" w:color="auto" w:fill="D9D9D9" w:themeFill="background1" w:themeFillShade="D9"/>
              <w:spacing w:before="0"/>
              <w:ind w:left="176" w:hanging="176"/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dokładny zakres prac/działań </w:t>
            </w:r>
            <w:r w:rsidRPr="00B5600F">
              <w:rPr>
                <w:rFonts w:ascii="Arial" w:hAnsi="Arial" w:cs="Arial"/>
                <w:b/>
                <w:bCs/>
                <w:i/>
                <w:iCs/>
                <w:noProof/>
                <w:color w:val="auto"/>
                <w:sz w:val="20"/>
                <w:szCs w:val="20"/>
                <w:lang w:bidi="pl-PL"/>
              </w:rPr>
              <w:t>wykonanych przez Grantobiorcę</w:t>
            </w: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, </w:t>
            </w:r>
          </w:p>
          <w:p w14:paraId="18E2141C" w14:textId="4E099F91" w:rsidR="009B60B7" w:rsidRPr="00B5600F" w:rsidRDefault="00E57A4C" w:rsidP="005D7939">
            <w:pPr>
              <w:pStyle w:val="Akapitzlist"/>
              <w:numPr>
                <w:ilvl w:val="0"/>
                <w:numId w:val="22"/>
              </w:numPr>
              <w:shd w:val="clear" w:color="auto" w:fill="D9D9D9" w:themeFill="background1" w:themeFillShade="D9"/>
              <w:spacing w:before="0"/>
              <w:ind w:left="176" w:hanging="176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zgodność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wykonan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ych</w:t>
            </w:r>
            <w:r w:rsidR="000320B6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prac/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działa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ń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z zakresem rzeczowym przedstawionym we wniosku o udzielenie grantu</w:t>
            </w:r>
            <w:r w:rsidR="000320B6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(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należy wskazać oraz wyjaśnić przyczyny powstania wszelkich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rozbie</w:t>
            </w:r>
            <w:r w:rsidR="00B5600F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ż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ności pomiędzy zakresem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rzeczowym przedsięwzięcia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wskazanym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w pkt. V.C.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wniosku o udzielenie grantu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,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a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pracami/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działaniami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wykonanymi </w:t>
            </w:r>
            <w:r w:rsidR="008C4790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przez Grantobiorcę</w:t>
            </w:r>
            <w:r w:rsidR="000320B6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E745F3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>w ramach zrealizowanego przedsięwzięcia)</w:t>
            </w:r>
            <w:r w:rsidR="009B60B7" w:rsidRPr="00B5600F">
              <w:rPr>
                <w:rFonts w:ascii="Arial" w:hAnsi="Arial" w:cs="Arial"/>
                <w:i/>
                <w:iCs/>
                <w:noProof/>
                <w:color w:val="auto"/>
                <w:sz w:val="20"/>
                <w:szCs w:val="20"/>
                <w:lang w:bidi="pl-PL"/>
              </w:rPr>
              <w:t xml:space="preserve">. 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6971"/>
      </w:tblGrid>
      <w:tr w:rsidR="00FD6370" w:rsidRPr="00FD6370" w14:paraId="32F0DCE9" w14:textId="77777777" w:rsidTr="005D7939">
        <w:trPr>
          <w:trHeight w:val="570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35DB48DD" w14:textId="7EE3BD9E" w:rsidR="009B60B7" w:rsidRPr="005D7939" w:rsidRDefault="006F27EE" w:rsidP="005D7939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</w:pPr>
            <w:r w:rsidRPr="005D7939"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  <w:t>KATEGORIA WYDATKU</w:t>
            </w:r>
          </w:p>
        </w:tc>
        <w:tc>
          <w:tcPr>
            <w:tcW w:w="3172" w:type="pct"/>
            <w:shd w:val="clear" w:color="auto" w:fill="D9D9D9" w:themeFill="background1" w:themeFillShade="D9"/>
            <w:vAlign w:val="center"/>
          </w:tcPr>
          <w:p w14:paraId="3887205A" w14:textId="30F5B2D4" w:rsidR="009B60B7" w:rsidRPr="005D7939" w:rsidRDefault="006F27EE" w:rsidP="005D7939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</w:pPr>
            <w:r w:rsidRPr="005D7939"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  <w:t>OPIS</w:t>
            </w:r>
          </w:p>
        </w:tc>
      </w:tr>
      <w:tr w:rsidR="00FD6370" w:rsidRPr="00FD6370" w14:paraId="4C74EEEE" w14:textId="77777777" w:rsidTr="005D7939">
        <w:trPr>
          <w:trHeight w:val="1684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5D57A3AB" w14:textId="77777777" w:rsidR="009B60B7" w:rsidRPr="00B5600F" w:rsidRDefault="009B60B7" w:rsidP="006F27EE">
            <w:pPr>
              <w:numPr>
                <w:ilvl w:val="0"/>
                <w:numId w:val="23"/>
              </w:numPr>
              <w:tabs>
                <w:tab w:val="left" w:pos="284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Wymiana wysokoemisyjnego źródła ciepła</w:t>
            </w:r>
          </w:p>
        </w:tc>
        <w:tc>
          <w:tcPr>
            <w:tcW w:w="3172" w:type="pct"/>
            <w:shd w:val="clear" w:color="auto" w:fill="auto"/>
          </w:tcPr>
          <w:p w14:paraId="062ECCD6" w14:textId="7A185612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411EB6CD" w14:textId="77777777" w:rsidTr="005D7939">
        <w:trPr>
          <w:trHeight w:val="1614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3CFEFB59" w14:textId="3C2E15A1" w:rsidR="009B60B7" w:rsidRPr="00B5600F" w:rsidRDefault="003E2DAB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Budowa/m</w:t>
            </w:r>
            <w:r w:rsidR="009B60B7" w:rsidRPr="00B5600F">
              <w:rPr>
                <w:rFonts w:ascii="Arial" w:hAnsi="Arial" w:cs="Arial"/>
                <w:sz w:val="20"/>
                <w:szCs w:val="20"/>
              </w:rPr>
              <w:t>odernizacja instalacji centralnego ogrzewania</w:t>
            </w:r>
          </w:p>
        </w:tc>
        <w:tc>
          <w:tcPr>
            <w:tcW w:w="3172" w:type="pct"/>
            <w:shd w:val="clear" w:color="auto" w:fill="auto"/>
          </w:tcPr>
          <w:p w14:paraId="1CFD6BD6" w14:textId="6301B888" w:rsidR="00E30FE8" w:rsidRPr="00FD6370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3827E2FB" w14:textId="77777777" w:rsidTr="005D7939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5257A9F1" w14:textId="658E4813" w:rsidR="009B60B7" w:rsidRPr="00B5600F" w:rsidRDefault="003E2DAB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Budowa/m</w:t>
            </w:r>
            <w:r w:rsidR="009B60B7" w:rsidRPr="00B5600F">
              <w:rPr>
                <w:rFonts w:ascii="Arial" w:hAnsi="Arial" w:cs="Arial"/>
                <w:sz w:val="20"/>
                <w:szCs w:val="20"/>
              </w:rPr>
              <w:t>odernizacja systemu pozyskiwania ciepłej wody użytkowej</w:t>
            </w:r>
          </w:p>
        </w:tc>
        <w:tc>
          <w:tcPr>
            <w:tcW w:w="3172" w:type="pct"/>
            <w:shd w:val="clear" w:color="auto" w:fill="auto"/>
          </w:tcPr>
          <w:p w14:paraId="081F69BB" w14:textId="164A6296" w:rsidR="00E30FE8" w:rsidRPr="005E50A1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D6370" w:rsidRPr="00FD6370" w14:paraId="1A70B82C" w14:textId="77777777" w:rsidTr="005D7939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6D3B8BED" w14:textId="590B057B" w:rsidR="009B60B7" w:rsidRPr="00B5600F" w:rsidRDefault="009B60B7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Modernizacja kotłowni</w:t>
            </w:r>
          </w:p>
        </w:tc>
        <w:tc>
          <w:tcPr>
            <w:tcW w:w="3172" w:type="pct"/>
            <w:shd w:val="clear" w:color="auto" w:fill="auto"/>
          </w:tcPr>
          <w:p w14:paraId="2073EDA6" w14:textId="2F16C285" w:rsidR="00E30FE8" w:rsidRPr="005E50A1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D6370" w:rsidRPr="00FD6370" w14:paraId="397CEDD5" w14:textId="77777777" w:rsidTr="005D7939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1F847A67" w14:textId="0AEFA50F" w:rsidR="00B5600F" w:rsidRPr="00B5600F" w:rsidRDefault="009B60B7" w:rsidP="00B5600F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Instalacja systemu zarządzania energią (urządzenia, oprogramowanie)</w:t>
            </w:r>
          </w:p>
        </w:tc>
        <w:tc>
          <w:tcPr>
            <w:tcW w:w="3172" w:type="pct"/>
            <w:shd w:val="clear" w:color="auto" w:fill="auto"/>
          </w:tcPr>
          <w:p w14:paraId="385895F0" w14:textId="4CD7DE61" w:rsidR="00E30FE8" w:rsidRPr="005E50A1" w:rsidRDefault="00E30FE8" w:rsidP="00B5600F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D6370" w:rsidRPr="00FD6370" w14:paraId="2C8BBC5D" w14:textId="77777777" w:rsidTr="005D7939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2AF19E26" w14:textId="0A602F6A" w:rsidR="009B60B7" w:rsidRPr="00B5600F" w:rsidRDefault="009B60B7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 xml:space="preserve">Instalacje OZE na cele nie związane z ogrzewaniem, np. na cele pozyskiwania CWU albo </w:t>
            </w:r>
            <w:proofErr w:type="spellStart"/>
            <w:r w:rsidRPr="00B5600F">
              <w:rPr>
                <w:rFonts w:ascii="Arial" w:hAnsi="Arial" w:cs="Arial"/>
                <w:sz w:val="20"/>
                <w:szCs w:val="20"/>
              </w:rPr>
              <w:t>mikroinstalacje</w:t>
            </w:r>
            <w:proofErr w:type="spellEnd"/>
            <w:r w:rsidRPr="00B5600F">
              <w:rPr>
                <w:rFonts w:ascii="Arial" w:hAnsi="Arial" w:cs="Arial"/>
                <w:sz w:val="20"/>
                <w:szCs w:val="20"/>
              </w:rPr>
              <w:t xml:space="preserve"> do produkcji prądu</w:t>
            </w:r>
          </w:p>
        </w:tc>
        <w:tc>
          <w:tcPr>
            <w:tcW w:w="3172" w:type="pct"/>
            <w:shd w:val="clear" w:color="auto" w:fill="auto"/>
          </w:tcPr>
          <w:p w14:paraId="124CEF79" w14:textId="00BDE89D" w:rsidR="00E30FE8" w:rsidRPr="005E50A1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D6370" w:rsidRPr="00FD6370" w14:paraId="63B8F155" w14:textId="77777777" w:rsidTr="005D7939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1728ED0F" w14:textId="04FEE3D1" w:rsidR="009B60B7" w:rsidRPr="00B5600F" w:rsidRDefault="009B60B7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Wykonanie ułatwienia dostępu do obsługi urządzeń (tj. źródła ciepła) przez osoby niepełnosprawne</w:t>
            </w:r>
          </w:p>
        </w:tc>
        <w:tc>
          <w:tcPr>
            <w:tcW w:w="3172" w:type="pct"/>
            <w:shd w:val="clear" w:color="auto" w:fill="auto"/>
          </w:tcPr>
          <w:p w14:paraId="181B2075" w14:textId="25A6B5FD" w:rsidR="00E30FE8" w:rsidRPr="005E50A1" w:rsidRDefault="00E30FE8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FD6370" w:rsidRPr="00FD6370" w14:paraId="747BE94A" w14:textId="77777777" w:rsidTr="00CB1603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490F38FF" w14:textId="7E053B8C" w:rsidR="00354EF5" w:rsidRPr="00354EF5" w:rsidRDefault="009B60B7" w:rsidP="00354EF5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lastRenderedPageBreak/>
              <w:t>Dokumentacja techniczna</w:t>
            </w:r>
            <w:r w:rsidR="009C418D">
              <w:rPr>
                <w:rFonts w:ascii="Arial" w:hAnsi="Arial" w:cs="Arial"/>
                <w:sz w:val="20"/>
                <w:szCs w:val="20"/>
              </w:rPr>
              <w:t xml:space="preserve"> (np. projekt budowlany)</w:t>
            </w:r>
          </w:p>
        </w:tc>
        <w:tc>
          <w:tcPr>
            <w:tcW w:w="3172" w:type="pct"/>
            <w:shd w:val="clear" w:color="auto" w:fill="auto"/>
          </w:tcPr>
          <w:p w14:paraId="680A76C9" w14:textId="1148B154" w:rsidR="00354EF5" w:rsidRPr="00FD6370" w:rsidRDefault="00354EF5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610106EE" w14:textId="77777777" w:rsidTr="00CB1603">
        <w:trPr>
          <w:trHeight w:val="806"/>
        </w:trPr>
        <w:tc>
          <w:tcPr>
            <w:tcW w:w="1828" w:type="pct"/>
            <w:shd w:val="clear" w:color="auto" w:fill="D9D9D9" w:themeFill="background1" w:themeFillShade="D9"/>
            <w:vAlign w:val="center"/>
          </w:tcPr>
          <w:p w14:paraId="0D670C9C" w14:textId="74DBD5C5" w:rsidR="006F27EE" w:rsidRPr="00B5600F" w:rsidRDefault="009C418D" w:rsidP="006F27EE">
            <w:pPr>
              <w:pStyle w:val="Akapitzlist"/>
              <w:numPr>
                <w:ilvl w:val="0"/>
                <w:numId w:val="23"/>
              </w:numPr>
              <w:tabs>
                <w:tab w:val="left" w:pos="426"/>
              </w:tabs>
              <w:spacing w:before="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rzeczowy niekwalifikowalny</w:t>
            </w:r>
            <w:r w:rsidR="001726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610" w:rsidRPr="00172610">
              <w:rPr>
                <w:rFonts w:ascii="Arial" w:hAnsi="Arial" w:cs="Arial"/>
                <w:i/>
                <w:sz w:val="16"/>
                <w:szCs w:val="20"/>
              </w:rPr>
              <w:t>(jeżeli został wykazany we wniosku o udzielenie grantu w poz. V.C.2)</w:t>
            </w:r>
          </w:p>
        </w:tc>
        <w:tc>
          <w:tcPr>
            <w:tcW w:w="3172" w:type="pct"/>
            <w:shd w:val="clear" w:color="auto" w:fill="auto"/>
          </w:tcPr>
          <w:p w14:paraId="455B776A" w14:textId="01F24930" w:rsidR="00354EF5" w:rsidRPr="00FD6370" w:rsidRDefault="00354EF5" w:rsidP="006A72C4">
            <w:pPr>
              <w:tabs>
                <w:tab w:val="left" w:pos="426"/>
              </w:tabs>
              <w:spacing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E718298" w14:textId="5F3616A5" w:rsidR="004F2188" w:rsidRPr="00B5600F" w:rsidRDefault="0021732B" w:rsidP="00CC7A67">
      <w:pPr>
        <w:pStyle w:val="Nagwek1"/>
        <w:pBdr>
          <w:bottom w:val="none" w:sz="0" w:space="0" w:color="auto"/>
        </w:pBdr>
        <w:rPr>
          <w:rFonts w:ascii="Arial" w:hAnsi="Arial" w:cs="Arial"/>
          <w:b/>
          <w:bCs/>
          <w:color w:val="auto"/>
          <w:sz w:val="28"/>
          <w:szCs w:val="28"/>
        </w:rPr>
      </w:pPr>
      <w:bookmarkStart w:id="3" w:name="_Hlk72143041"/>
      <w:bookmarkEnd w:id="1"/>
      <w:r w:rsidRPr="00B5600F">
        <w:rPr>
          <w:rStyle w:val="Pogrubienie"/>
          <w:rFonts w:ascii="Arial" w:hAnsi="Arial" w:cs="Arial"/>
          <w:color w:val="auto"/>
          <w:sz w:val="28"/>
          <w:szCs w:val="28"/>
        </w:rPr>
        <w:t xml:space="preserve">V. </w:t>
      </w:r>
      <w:r w:rsidR="00F11BBF" w:rsidRPr="00B5600F">
        <w:rPr>
          <w:rStyle w:val="Pogrubienie"/>
          <w:rFonts w:ascii="Arial" w:hAnsi="Arial" w:cs="Arial"/>
          <w:color w:val="auto"/>
          <w:sz w:val="28"/>
          <w:szCs w:val="28"/>
        </w:rPr>
        <w:t>DANE DOTYCZĄCE OSIĄGNIĘTYCH WARTOŚCI WSKAŹNIKÓW</w:t>
      </w:r>
    </w:p>
    <w:tbl>
      <w:tblPr>
        <w:tblStyle w:val="Tabelasiatki5ciemnaak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1253"/>
        <w:gridCol w:w="2532"/>
        <w:gridCol w:w="2503"/>
      </w:tblGrid>
      <w:tr w:rsidR="00FD6370" w:rsidRPr="00FD6370" w14:paraId="429520A1" w14:textId="77777777" w:rsidTr="00CB1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2BA99" w14:textId="77777777" w:rsidR="000C203E" w:rsidRPr="00FD6370" w:rsidRDefault="000C203E" w:rsidP="002E016A">
            <w:pPr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FD6370">
              <w:rPr>
                <w:rFonts w:ascii="Arial" w:hAnsi="Arial" w:cs="Arial"/>
                <w:color w:val="auto"/>
              </w:rPr>
              <w:t>WSKAŹNIKI PRODUKTU</w:t>
            </w:r>
          </w:p>
          <w:p w14:paraId="55DAB66C" w14:textId="09C1604D" w:rsidR="001D2443" w:rsidRPr="00FD6370" w:rsidRDefault="001D2443" w:rsidP="001D2443">
            <w:pPr>
              <w:spacing w:before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FD6370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  <w:sz w:val="20"/>
                <w:szCs w:val="20"/>
                <w:lang w:bidi="pl-PL"/>
              </w:rPr>
              <w:t>Należy wskazać wartości  wszystkich wskaźników produktu adekwatnych do zakresu przeprowadzonej inwestycji. Jeżeli inwestycja została przeprowadzona zgodnie z zakresem wskazanym we wniosku o udzielenie grantu – wartości wskaźników należy przepisać z wniosku o udzielenie grantu lub audytu.</w:t>
            </w:r>
          </w:p>
        </w:tc>
      </w:tr>
      <w:tr w:rsidR="00FD6370" w:rsidRPr="00FD6370" w14:paraId="791AE407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BA4A3" w14:textId="77777777" w:rsidR="007875FE" w:rsidRPr="00B5600F" w:rsidRDefault="007875FE" w:rsidP="002E016A">
            <w:pPr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NAZWA WSKAŹNIKA PRODUKTU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14:paraId="0ED8059E" w14:textId="77777777" w:rsidR="007875FE" w:rsidRPr="00B5600F" w:rsidRDefault="007875FE" w:rsidP="002E016A">
            <w:pPr>
              <w:spacing w:before="0"/>
              <w:ind w:left="-111"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291" w:type="pct"/>
            <w:gridSpan w:val="2"/>
            <w:shd w:val="clear" w:color="auto" w:fill="D9D9D9" w:themeFill="background1" w:themeFillShade="D9"/>
            <w:vAlign w:val="center"/>
          </w:tcPr>
          <w:p w14:paraId="3BB8B2A2" w14:textId="4B737D58" w:rsidR="007875FE" w:rsidRPr="00B5600F" w:rsidRDefault="004373A0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b/>
                <w:bCs/>
                <w:sz w:val="20"/>
                <w:szCs w:val="20"/>
              </w:rPr>
              <w:t>WARTOŚĆ W WYNIKU ZREALIZOWANIA INWESTYCJI</w:t>
            </w:r>
          </w:p>
        </w:tc>
      </w:tr>
      <w:tr w:rsidR="00FD6370" w:rsidRPr="00FD6370" w14:paraId="3E0913B4" w14:textId="77777777" w:rsidTr="00CB1603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AE252" w14:textId="77777777" w:rsidR="007875FE" w:rsidRPr="00B5600F" w:rsidRDefault="007875FE" w:rsidP="000C203E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Liczba zmodernizowanych źródeł ciepła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0833B58C" w14:textId="77777777" w:rsidR="007875FE" w:rsidRPr="00B5600F" w:rsidRDefault="007875FE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2291" w:type="pct"/>
            <w:gridSpan w:val="2"/>
            <w:shd w:val="clear" w:color="auto" w:fill="auto"/>
            <w:vAlign w:val="center"/>
          </w:tcPr>
          <w:p w14:paraId="1DD44E62" w14:textId="7A4F349A" w:rsidR="007875FE" w:rsidRPr="00FD6370" w:rsidRDefault="007875FE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25F83B35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5B3B5" w14:textId="77777777" w:rsidR="007875FE" w:rsidRPr="00B5600F" w:rsidRDefault="007875FE" w:rsidP="000C203E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4B2857C9" w14:textId="77777777" w:rsidR="007875FE" w:rsidRPr="00B5600F" w:rsidRDefault="007875FE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2291" w:type="pct"/>
            <w:gridSpan w:val="2"/>
            <w:shd w:val="clear" w:color="auto" w:fill="auto"/>
            <w:vAlign w:val="center"/>
          </w:tcPr>
          <w:p w14:paraId="0EAF2E87" w14:textId="4BA1FD18" w:rsidR="007875FE" w:rsidRPr="00FD6370" w:rsidRDefault="007875FE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0E9FEB83" w14:textId="77777777" w:rsidTr="00CB1603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4183A" w14:textId="1B34273B" w:rsidR="007875FE" w:rsidRPr="00B5600F" w:rsidRDefault="007875FE" w:rsidP="000C203E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0A9EEB24" w14:textId="77777777" w:rsidR="007875FE" w:rsidRPr="00B5600F" w:rsidRDefault="007875FE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2291" w:type="pct"/>
            <w:gridSpan w:val="2"/>
            <w:shd w:val="clear" w:color="auto" w:fill="auto"/>
            <w:vAlign w:val="center"/>
          </w:tcPr>
          <w:p w14:paraId="212B2182" w14:textId="20775305" w:rsidR="007875FE" w:rsidRPr="00FD6370" w:rsidRDefault="007875FE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6E9E47B9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ABFE8" w14:textId="77777777" w:rsidR="007875FE" w:rsidRPr="00B5600F" w:rsidRDefault="007875FE" w:rsidP="000C203E">
            <w:pPr>
              <w:pStyle w:val="Akapitzlist"/>
              <w:numPr>
                <w:ilvl w:val="0"/>
                <w:numId w:val="28"/>
              </w:numPr>
              <w:spacing w:before="0"/>
              <w:ind w:left="318" w:hanging="318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C87F8" w14:textId="77777777" w:rsidR="007875FE" w:rsidRPr="00B5600F" w:rsidRDefault="007875FE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600F">
              <w:rPr>
                <w:rFonts w:ascii="Arial" w:hAnsi="Arial" w:cs="Arial"/>
                <w:sz w:val="20"/>
                <w:szCs w:val="20"/>
              </w:rPr>
              <w:t>[szt.]</w:t>
            </w:r>
          </w:p>
        </w:tc>
        <w:tc>
          <w:tcPr>
            <w:tcW w:w="229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C6FF5" w14:textId="1CB89D5E" w:rsidR="007875FE" w:rsidRPr="00FD6370" w:rsidRDefault="007875FE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D6370" w:rsidRPr="00FD6370" w14:paraId="411B6C37" w14:textId="77777777" w:rsidTr="00711ED0">
        <w:trPr>
          <w:trHeight w:val="1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5B350" w14:textId="77777777" w:rsidR="000C203E" w:rsidRPr="00B5600F" w:rsidRDefault="000C203E" w:rsidP="000C203E">
            <w:pPr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color w:val="auto"/>
                <w:sz w:val="20"/>
                <w:szCs w:val="20"/>
              </w:rPr>
              <w:t>WSKAŹNIKI REZULTATU</w:t>
            </w:r>
          </w:p>
          <w:p w14:paraId="019EB892" w14:textId="297EEBF7" w:rsidR="001D2443" w:rsidRPr="00FD6370" w:rsidRDefault="001D2443" w:rsidP="001D2443">
            <w:pPr>
              <w:spacing w:before="0"/>
              <w:rPr>
                <w:rFonts w:ascii="Arial" w:hAnsi="Arial" w:cs="Arial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i/>
                <w:iCs/>
                <w:noProof/>
                <w:color w:val="auto"/>
                <w:sz w:val="20"/>
                <w:szCs w:val="20"/>
                <w:lang w:bidi="pl-PL"/>
              </w:rPr>
              <w:t>Należy wskazać wartości  wszystkich wskaźników rezultatu planowanych do  osiągnięcia w ciągu roku od zakończenia przeprowadzonej inwestycji. Jeżeli inwestycja została przeprowadzona zgodnie z zakresem wskazanym we wniosku o udzielenie grantu – wartości wskaźników należy przepisać z wniosku o udzielenie grantu lub audytu (z dokładnością do sześciu miejsc po przecinku).</w:t>
            </w:r>
          </w:p>
        </w:tc>
      </w:tr>
      <w:tr w:rsidR="00FD6370" w:rsidRPr="00FD6370" w14:paraId="27EE16CF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26816" w14:textId="737547C1" w:rsidR="004F2188" w:rsidRPr="00FD6370" w:rsidRDefault="004F2188" w:rsidP="002E016A">
            <w:pPr>
              <w:spacing w:befor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6370">
              <w:rPr>
                <w:rFonts w:ascii="Arial" w:hAnsi="Arial" w:cs="Arial"/>
                <w:color w:val="auto"/>
                <w:sz w:val="18"/>
                <w:szCs w:val="18"/>
              </w:rPr>
              <w:t>NAZWA WSKAŹNIKA REZULTATU</w:t>
            </w:r>
          </w:p>
        </w:tc>
        <w:tc>
          <w:tcPr>
            <w:tcW w:w="570" w:type="pct"/>
            <w:shd w:val="clear" w:color="auto" w:fill="D9D9D9" w:themeFill="background1" w:themeFillShade="D9"/>
            <w:vAlign w:val="center"/>
          </w:tcPr>
          <w:p w14:paraId="2DCFF2C7" w14:textId="77777777" w:rsidR="004F2188" w:rsidRPr="00FD6370" w:rsidRDefault="004F2188" w:rsidP="000C203E">
            <w:pPr>
              <w:spacing w:before="0"/>
              <w:ind w:left="-48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370">
              <w:rPr>
                <w:rFonts w:ascii="Arial" w:hAnsi="Arial" w:cs="Arial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152" w:type="pct"/>
            <w:shd w:val="clear" w:color="auto" w:fill="D9D9D9" w:themeFill="background1" w:themeFillShade="D9"/>
            <w:vAlign w:val="center"/>
          </w:tcPr>
          <w:p w14:paraId="1DA18D85" w14:textId="5C4A2D92" w:rsidR="004F2188" w:rsidRPr="00FD6370" w:rsidRDefault="004373A0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6370">
              <w:rPr>
                <w:rFonts w:ascii="Arial" w:hAnsi="Arial" w:cs="Arial"/>
                <w:b/>
                <w:bCs/>
                <w:sz w:val="18"/>
                <w:szCs w:val="18"/>
              </w:rPr>
              <w:t>PRZED ROZPOCZĘCIEM REALIZACJI INWESTYCJI</w:t>
            </w:r>
          </w:p>
        </w:tc>
        <w:tc>
          <w:tcPr>
            <w:tcW w:w="1139" w:type="pct"/>
            <w:shd w:val="clear" w:color="auto" w:fill="D9D9D9" w:themeFill="background1" w:themeFillShade="D9"/>
            <w:vAlign w:val="center"/>
          </w:tcPr>
          <w:p w14:paraId="59BED6E5" w14:textId="25C2D874" w:rsidR="004F2188" w:rsidRPr="00FD6370" w:rsidRDefault="000C203E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6370">
              <w:rPr>
                <w:rFonts w:ascii="Arial" w:hAnsi="Arial" w:cs="Arial"/>
                <w:b/>
                <w:bCs/>
                <w:sz w:val="18"/>
                <w:szCs w:val="18"/>
              </w:rPr>
              <w:t>WARTOŚĆ W CIĄGU ROKU OD ZAKOŃCZENIA INWESTYCJI</w:t>
            </w:r>
          </w:p>
        </w:tc>
      </w:tr>
      <w:tr w:rsidR="00711ED0" w:rsidRPr="00FD6370" w14:paraId="3CC0DAFF" w14:textId="77777777" w:rsidTr="00711ED0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DC655" w14:textId="3AD1D48E" w:rsidR="00F11BBF" w:rsidRPr="00B5600F" w:rsidRDefault="00F11BBF" w:rsidP="000C203E">
            <w:pPr>
              <w:pStyle w:val="Akapitzlist"/>
              <w:numPr>
                <w:ilvl w:val="0"/>
                <w:numId w:val="29"/>
              </w:numPr>
              <w:spacing w:before="0"/>
              <w:ind w:left="318" w:hanging="284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Szacowany roczny spadek emisji gazów cieplarnianych</w:t>
            </w:r>
          </w:p>
        </w:tc>
        <w:tc>
          <w:tcPr>
            <w:tcW w:w="0" w:type="pct"/>
            <w:shd w:val="clear" w:color="auto" w:fill="DBDBDB" w:themeFill="accent3" w:themeFillTint="66"/>
            <w:vAlign w:val="center"/>
          </w:tcPr>
          <w:p w14:paraId="03DEA17F" w14:textId="77777777" w:rsidR="00F11BBF" w:rsidRPr="00FD6370" w:rsidRDefault="00F11BBF" w:rsidP="000C203E">
            <w:pPr>
              <w:spacing w:before="0"/>
              <w:ind w:left="-48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6370">
              <w:rPr>
                <w:rFonts w:ascii="Arial" w:hAnsi="Arial" w:cs="Arial"/>
                <w:sz w:val="18"/>
                <w:szCs w:val="18"/>
              </w:rPr>
              <w:t>tony równoważnika CO2</w:t>
            </w:r>
          </w:p>
        </w:tc>
        <w:tc>
          <w:tcPr>
            <w:tcW w:w="0" w:type="pct"/>
            <w:shd w:val="clear" w:color="auto" w:fill="DBDBDB" w:themeFill="accent3" w:themeFillTint="66"/>
            <w:vAlign w:val="center"/>
          </w:tcPr>
          <w:p w14:paraId="0EE626EF" w14:textId="2478C1BD" w:rsidR="00F11BBF" w:rsidRPr="00FD6370" w:rsidRDefault="004373A0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D6370">
              <w:rPr>
                <w:rFonts w:ascii="Arial" w:hAnsi="Arial" w:cs="Arial"/>
                <w:b/>
                <w:bCs/>
              </w:rPr>
              <w:t>0,000000</w:t>
            </w:r>
          </w:p>
        </w:tc>
        <w:tc>
          <w:tcPr>
            <w:tcW w:w="0" w:type="pct"/>
            <w:shd w:val="clear" w:color="auto" w:fill="auto"/>
            <w:vAlign w:val="center"/>
          </w:tcPr>
          <w:p w14:paraId="2E704F3B" w14:textId="7179DB9D" w:rsidR="00F11BBF" w:rsidRPr="00FD6370" w:rsidRDefault="00F11BBF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711ED0" w:rsidRPr="00FD6370" w14:paraId="576B9E68" w14:textId="77777777" w:rsidTr="00711E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9E4553" w14:textId="77777777" w:rsidR="00F11BBF" w:rsidRPr="00B5600F" w:rsidRDefault="00F11BBF" w:rsidP="000C203E">
            <w:pPr>
              <w:pStyle w:val="Akapitzlist"/>
              <w:numPr>
                <w:ilvl w:val="0"/>
                <w:numId w:val="29"/>
              </w:numPr>
              <w:spacing w:before="0"/>
              <w:ind w:left="318" w:hanging="284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Roczny spadek emisji PM 10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BD64F14" w14:textId="77777777" w:rsidR="00F11BBF" w:rsidRPr="00FD6370" w:rsidRDefault="00F11BBF" w:rsidP="000C203E">
            <w:pPr>
              <w:spacing w:before="0"/>
              <w:ind w:left="-48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6370">
              <w:rPr>
                <w:rFonts w:ascii="Arial" w:hAnsi="Arial" w:cs="Arial"/>
                <w:sz w:val="18"/>
                <w:szCs w:val="18"/>
              </w:rPr>
              <w:t>tony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77A48881" w14:textId="22789A01" w:rsidR="00F11BBF" w:rsidRPr="00FD6370" w:rsidRDefault="004373A0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D6370">
              <w:rPr>
                <w:rFonts w:ascii="Arial" w:hAnsi="Arial" w:cs="Arial"/>
                <w:b/>
                <w:bCs/>
              </w:rPr>
              <w:t>0,000000</w:t>
            </w:r>
          </w:p>
        </w:tc>
        <w:tc>
          <w:tcPr>
            <w:tcW w:w="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5BFAF" w14:textId="6AEB0647" w:rsidR="00F11BBF" w:rsidRPr="00FD6370" w:rsidRDefault="00F11BBF" w:rsidP="002E016A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F43267" w:rsidRPr="00FD6370" w14:paraId="4EBC3236" w14:textId="77777777" w:rsidTr="00F43267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8F17E" w14:textId="77777777" w:rsidR="00F11BBF" w:rsidRPr="00B5600F" w:rsidRDefault="00F11BBF" w:rsidP="000C203E">
            <w:pPr>
              <w:pStyle w:val="Akapitzlist"/>
              <w:numPr>
                <w:ilvl w:val="0"/>
                <w:numId w:val="29"/>
              </w:numPr>
              <w:spacing w:before="0"/>
              <w:ind w:left="318" w:hanging="284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Roczny spadek emisji PM 2,5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2A455653" w14:textId="77777777" w:rsidR="00F11BBF" w:rsidRPr="00FD6370" w:rsidRDefault="00F11BBF" w:rsidP="000C203E">
            <w:pPr>
              <w:spacing w:before="0"/>
              <w:ind w:left="-48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D6370">
              <w:rPr>
                <w:rFonts w:ascii="Arial" w:hAnsi="Arial" w:cs="Arial"/>
                <w:sz w:val="18"/>
                <w:szCs w:val="18"/>
              </w:rPr>
              <w:t>tony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10D890A" w14:textId="26140C01" w:rsidR="00F11BBF" w:rsidRPr="00FD6370" w:rsidRDefault="004373A0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D6370">
              <w:rPr>
                <w:rFonts w:ascii="Arial" w:hAnsi="Arial" w:cs="Arial"/>
                <w:b/>
                <w:bCs/>
              </w:rPr>
              <w:t>0,000000</w:t>
            </w:r>
          </w:p>
        </w:tc>
        <w:tc>
          <w:tcPr>
            <w:tcW w:w="11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F2B23" w14:textId="555CAF87" w:rsidR="00F11BBF" w:rsidRPr="00FD6370" w:rsidRDefault="00F11BBF" w:rsidP="002E016A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769B946D" w14:textId="77777777" w:rsidR="00F43267" w:rsidRDefault="00F43267" w:rsidP="002A52E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  <w:sectPr w:rsidR="00F43267" w:rsidSect="00FE316D">
          <w:headerReference w:type="default" r:id="rId11"/>
          <w:footerReference w:type="default" r:id="rId12"/>
          <w:headerReference w:type="first" r:id="rId13"/>
          <w:pgSz w:w="11906" w:h="16838" w:code="9"/>
          <w:pgMar w:top="454" w:right="454" w:bottom="454" w:left="454" w:header="283" w:footer="170" w:gutter="0"/>
          <w:pgNumType w:start="1"/>
          <w:cols w:space="720"/>
          <w:docGrid w:linePitch="360"/>
        </w:sectPr>
      </w:pPr>
    </w:p>
    <w:p w14:paraId="34E1577F" w14:textId="77777777" w:rsidR="00A64AA7" w:rsidRPr="00B5600F" w:rsidRDefault="00A64AA7" w:rsidP="00A64AA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  <w:sz w:val="28"/>
          <w:szCs w:val="28"/>
        </w:rPr>
      </w:pPr>
      <w:r w:rsidRPr="00B5600F">
        <w:rPr>
          <w:rStyle w:val="Pogrubienie"/>
          <w:rFonts w:ascii="Arial" w:hAnsi="Arial" w:cs="Arial"/>
          <w:color w:val="auto"/>
          <w:sz w:val="28"/>
          <w:szCs w:val="28"/>
        </w:rPr>
        <w:lastRenderedPageBreak/>
        <w:t>VI. DANE DOTYCZĄCE WYPŁATY GRANTU</w:t>
      </w:r>
    </w:p>
    <w:tbl>
      <w:tblPr>
        <w:tblStyle w:val="Tabela-Siatka"/>
        <w:tblW w:w="5029" w:type="pct"/>
        <w:tblLook w:val="04A0" w:firstRow="1" w:lastRow="0" w:firstColumn="1" w:lastColumn="0" w:noHBand="0" w:noVBand="1"/>
      </w:tblPr>
      <w:tblGrid>
        <w:gridCol w:w="6041"/>
        <w:gridCol w:w="2473"/>
        <w:gridCol w:w="2538"/>
      </w:tblGrid>
      <w:tr w:rsidR="00A64AA7" w:rsidRPr="00FD6370" w14:paraId="1298CF24" w14:textId="77777777" w:rsidTr="00A64AA7">
        <w:trPr>
          <w:trHeight w:val="586"/>
        </w:trPr>
        <w:tc>
          <w:tcPr>
            <w:tcW w:w="2733" w:type="pct"/>
            <w:vMerge w:val="restart"/>
            <w:shd w:val="clear" w:color="auto" w:fill="D9D9D9" w:themeFill="background1" w:themeFillShade="D9"/>
            <w:vAlign w:val="center"/>
          </w:tcPr>
          <w:p w14:paraId="43E66C31" w14:textId="746B0683" w:rsidR="00A64AA7" w:rsidRPr="00EC0DFF" w:rsidRDefault="00A64AA7" w:rsidP="00711ED0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EC0DF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Wartość całkowita przedsięwzięcia </w:t>
            </w:r>
            <w:r w:rsidRPr="00EC0DFF">
              <w:rPr>
                <w:rFonts w:ascii="Arial" w:hAnsi="Arial" w:cs="Arial"/>
                <w:bCs/>
                <w:i/>
                <w:noProof/>
                <w:color w:val="auto"/>
                <w:sz w:val="16"/>
                <w:szCs w:val="20"/>
                <w:lang w:bidi="pl-PL"/>
              </w:rPr>
              <w:t>(należy zsumować wszystkie wydatki poniesione w ramach realizacji inwestycji zarówno w zakresie kwalifikowalnym jak i niekwalifikowalnym)</w:t>
            </w:r>
          </w:p>
        </w:tc>
        <w:tc>
          <w:tcPr>
            <w:tcW w:w="1119" w:type="pct"/>
            <w:shd w:val="clear" w:color="auto" w:fill="D9D9D9" w:themeFill="background1" w:themeFillShade="D9"/>
            <w:vAlign w:val="center"/>
          </w:tcPr>
          <w:p w14:paraId="79D17175" w14:textId="77777777" w:rsidR="00A64AA7" w:rsidRPr="00B5600F" w:rsidRDefault="00A64AA7" w:rsidP="00A64AA7">
            <w:pPr>
              <w:spacing w:before="0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Brutto</w:t>
            </w:r>
          </w:p>
        </w:tc>
        <w:tc>
          <w:tcPr>
            <w:tcW w:w="1148" w:type="pct"/>
            <w:shd w:val="clear" w:color="auto" w:fill="D9D9D9" w:themeFill="background1" w:themeFillShade="D9"/>
            <w:vAlign w:val="center"/>
          </w:tcPr>
          <w:p w14:paraId="72FA97A7" w14:textId="77777777" w:rsidR="00A64AA7" w:rsidRPr="00B5600F" w:rsidRDefault="00A64AA7" w:rsidP="00A64AA7">
            <w:pPr>
              <w:spacing w:before="0"/>
              <w:jc w:val="center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B5600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Netto</w:t>
            </w:r>
          </w:p>
        </w:tc>
      </w:tr>
      <w:tr w:rsidR="00A64AA7" w:rsidRPr="00FD6370" w14:paraId="6F9F6CC8" w14:textId="77777777" w:rsidTr="00A64AA7">
        <w:trPr>
          <w:trHeight w:val="586"/>
        </w:trPr>
        <w:tc>
          <w:tcPr>
            <w:tcW w:w="2733" w:type="pct"/>
            <w:vMerge/>
            <w:shd w:val="clear" w:color="auto" w:fill="D9D9D9" w:themeFill="background1" w:themeFillShade="D9"/>
            <w:vAlign w:val="center"/>
          </w:tcPr>
          <w:p w14:paraId="0B4F5A18" w14:textId="77777777" w:rsidR="00A64AA7" w:rsidRPr="00EC0DFF" w:rsidRDefault="00A64AA7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</w:p>
        </w:tc>
        <w:tc>
          <w:tcPr>
            <w:tcW w:w="1119" w:type="pct"/>
            <w:vAlign w:val="center"/>
          </w:tcPr>
          <w:p w14:paraId="7E3FFF2A" w14:textId="29783DC9" w:rsidR="00A64AA7" w:rsidRPr="00F72EFE" w:rsidRDefault="00817A7F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4"/>
                <w:lang w:bidi="pl-PL"/>
              </w:rPr>
            </w:pPr>
            <w:r w:rsidRPr="00F72EFE">
              <w:rPr>
                <w:rFonts w:ascii="Arial" w:hAnsi="Arial" w:cs="Arial"/>
                <w:noProof/>
                <w:color w:val="auto"/>
                <w:sz w:val="20"/>
                <w:szCs w:val="24"/>
                <w:lang w:bidi="pl-PL"/>
              </w:rPr>
              <w:t>…………..</w:t>
            </w:r>
            <w:r w:rsidR="001E6E18" w:rsidRPr="00F72EFE">
              <w:rPr>
                <w:rFonts w:ascii="Arial" w:hAnsi="Arial" w:cs="Arial"/>
                <w:noProof/>
                <w:color w:val="auto"/>
                <w:sz w:val="20"/>
                <w:szCs w:val="24"/>
                <w:lang w:bidi="pl-PL"/>
              </w:rPr>
              <w:t>PLN</w:t>
            </w:r>
          </w:p>
        </w:tc>
        <w:tc>
          <w:tcPr>
            <w:tcW w:w="1148" w:type="pct"/>
            <w:vAlign w:val="center"/>
          </w:tcPr>
          <w:p w14:paraId="782CF427" w14:textId="5597C64F" w:rsidR="00A64AA7" w:rsidRPr="00172610" w:rsidRDefault="00817A7F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 w:rsidRPr="00F72EFE">
              <w:rPr>
                <w:rFonts w:ascii="Arial" w:hAnsi="Arial" w:cs="Arial"/>
                <w:noProof/>
                <w:color w:val="auto"/>
                <w:sz w:val="20"/>
                <w:szCs w:val="24"/>
                <w:lang w:bidi="pl-PL"/>
              </w:rPr>
              <w:t>……………</w:t>
            </w:r>
            <w:r w:rsidR="001E6E18" w:rsidRPr="00F72EFE">
              <w:rPr>
                <w:rFonts w:ascii="Arial" w:hAnsi="Arial" w:cs="Arial"/>
                <w:noProof/>
                <w:color w:val="auto"/>
                <w:sz w:val="20"/>
                <w:szCs w:val="24"/>
                <w:lang w:bidi="pl-PL"/>
              </w:rPr>
              <w:t>PLN</w:t>
            </w:r>
          </w:p>
        </w:tc>
      </w:tr>
      <w:tr w:rsidR="00A64AA7" w:rsidRPr="00FD6370" w14:paraId="31C0A7FD" w14:textId="77777777" w:rsidTr="00A64AA7">
        <w:trPr>
          <w:trHeight w:val="640"/>
        </w:trPr>
        <w:tc>
          <w:tcPr>
            <w:tcW w:w="2733" w:type="pct"/>
            <w:shd w:val="clear" w:color="auto" w:fill="D9D9D9" w:themeFill="background1" w:themeFillShade="D9"/>
            <w:vAlign w:val="center"/>
          </w:tcPr>
          <w:p w14:paraId="521D3528" w14:textId="7C5D6F0F" w:rsidR="00A64AA7" w:rsidRPr="00EC0DFF" w:rsidRDefault="00405B32" w:rsidP="00711ED0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Całkowita kwota wydatków kwalifikowalnych</w:t>
            </w:r>
            <w:r w:rsidR="00A64AA7" w:rsidRPr="00EC0DF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 stanowiących podstawę wyliczenia kwoty grantu</w:t>
            </w:r>
            <w:r w:rsidR="00C91614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 nie przekraczając</w:t>
            </w:r>
            <w:r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a</w:t>
            </w:r>
            <w:r w:rsidR="00C91614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 kwoty podanej w </w:t>
            </w:r>
            <w:r w:rsidR="00D36C22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§2 ust. 2 umowy</w:t>
            </w:r>
            <w:r w:rsidR="00A64AA7" w:rsidRPr="00EC0DF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A64AA7" w:rsidRPr="00EC0DFF"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  <w:t>Jeżeli podatek VAT jest kosztem kwalifikowa</w:t>
            </w:r>
            <w:r w:rsidR="004C2F35"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  <w:t>l</w:t>
            </w:r>
            <w:r w:rsidR="00A64AA7" w:rsidRPr="00EC0DFF"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  <w:t xml:space="preserve">nym należy dodatkowo wskazać wartość kwalifikowalnego podatku </w:t>
            </w:r>
            <w:r w:rsidR="00A64AA7" w:rsidRPr="004D750C"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  <w:t>VAT</w:t>
            </w:r>
            <w:r w:rsidR="00F67352" w:rsidRPr="004D750C"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  <w:t xml:space="preserve"> (Kwotę kwalifikowalną należy spisać z tabel</w:t>
            </w:r>
            <w:r w:rsidR="00B52719" w:rsidRPr="004D750C"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  <w:t>i</w:t>
            </w:r>
            <w:r w:rsidR="00F67352" w:rsidRPr="004D750C"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  <w:t xml:space="preserve"> VI.A z</w:t>
            </w:r>
            <w:r w:rsidR="00B52719" w:rsidRPr="004D750C">
              <w:rPr>
                <w:rFonts w:ascii="Arial" w:hAnsi="Arial" w:cs="Arial"/>
                <w:i/>
                <w:iCs/>
                <w:noProof/>
                <w:color w:val="auto"/>
                <w:sz w:val="16"/>
                <w:szCs w:val="16"/>
                <w:lang w:bidi="pl-PL"/>
              </w:rPr>
              <w:t xml:space="preserve"> pozycji RAZEM)</w:t>
            </w:r>
          </w:p>
        </w:tc>
        <w:tc>
          <w:tcPr>
            <w:tcW w:w="2267" w:type="pct"/>
            <w:gridSpan w:val="2"/>
            <w:vAlign w:val="center"/>
          </w:tcPr>
          <w:p w14:paraId="458D2D27" w14:textId="77777777" w:rsidR="00A64AA7" w:rsidRPr="00F72EFE" w:rsidRDefault="00A64AA7" w:rsidP="00A64AA7">
            <w:pPr>
              <w:spacing w:before="0" w:line="480" w:lineRule="auto"/>
              <w:rPr>
                <w:rFonts w:ascii="Arial" w:hAnsi="Arial" w:cs="Arial"/>
                <w:bCs/>
                <w:noProof/>
                <w:color w:val="auto"/>
                <w:sz w:val="20"/>
                <w:szCs w:val="20"/>
                <w:lang w:bidi="pl-PL"/>
              </w:rPr>
            </w:pPr>
          </w:p>
          <w:p w14:paraId="540A010A" w14:textId="00869EE7" w:rsidR="00A64AA7" w:rsidRPr="00F72EFE" w:rsidRDefault="00817A7F" w:rsidP="00A64AA7">
            <w:pPr>
              <w:spacing w:before="0" w:line="480" w:lineRule="auto"/>
              <w:rPr>
                <w:rFonts w:ascii="Arial" w:hAnsi="Arial" w:cs="Arial"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F72EFE">
              <w:rPr>
                <w:rFonts w:ascii="Arial" w:hAnsi="Arial" w:cs="Arial"/>
                <w:bCs/>
                <w:noProof/>
                <w:color w:val="auto"/>
                <w:sz w:val="20"/>
                <w:szCs w:val="20"/>
                <w:lang w:bidi="pl-PL"/>
              </w:rPr>
              <w:t>………………………………..</w:t>
            </w:r>
            <w:r w:rsidR="00A64AA7" w:rsidRPr="00F72EFE">
              <w:rPr>
                <w:rFonts w:ascii="Arial" w:hAnsi="Arial" w:cs="Arial"/>
                <w:bCs/>
                <w:noProof/>
                <w:color w:val="auto"/>
                <w:sz w:val="20"/>
                <w:szCs w:val="20"/>
                <w:lang w:bidi="pl-PL"/>
              </w:rPr>
              <w:t>PLN</w:t>
            </w:r>
          </w:p>
          <w:p w14:paraId="1ED6CE9A" w14:textId="776EBF91" w:rsidR="00A64AA7" w:rsidRPr="00F72EFE" w:rsidRDefault="00A64AA7" w:rsidP="00A64AA7">
            <w:pPr>
              <w:spacing w:before="0" w:line="480" w:lineRule="auto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F72EFE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w tym VAT</w:t>
            </w:r>
            <w:r w:rsidR="005E50A1" w:rsidRPr="00F72EFE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817A7F" w:rsidRPr="00F72EFE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…………………</w:t>
            </w:r>
            <w:r w:rsidRPr="00F72EFE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PLN (jeśli dotyczy)</w:t>
            </w:r>
          </w:p>
        </w:tc>
      </w:tr>
      <w:tr w:rsidR="00A64AA7" w:rsidRPr="00FD6370" w14:paraId="6AF8DB4C" w14:textId="77777777" w:rsidTr="00A64AA7">
        <w:trPr>
          <w:trHeight w:val="848"/>
        </w:trPr>
        <w:tc>
          <w:tcPr>
            <w:tcW w:w="2733" w:type="pct"/>
            <w:shd w:val="clear" w:color="auto" w:fill="D9D9D9" w:themeFill="background1" w:themeFillShade="D9"/>
            <w:vAlign w:val="center"/>
          </w:tcPr>
          <w:p w14:paraId="46F957AC" w14:textId="05A37CC1" w:rsidR="00A64AA7" w:rsidRPr="00EC0DFF" w:rsidRDefault="00A64AA7" w:rsidP="00711ED0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EC0DF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W tym wydatki kwalifikowalne dot. wykonanych ułatwień w dostępie do obsługi urządzeń przez osoby niepełnosprawne </w:t>
            </w:r>
            <w:r w:rsidRPr="00EC0DFF">
              <w:rPr>
                <w:rFonts w:ascii="Arial" w:hAnsi="Arial" w:cs="Arial"/>
                <w:bCs/>
                <w:noProof/>
                <w:color w:val="auto"/>
                <w:sz w:val="16"/>
                <w:szCs w:val="16"/>
                <w:lang w:bidi="pl-PL"/>
              </w:rPr>
              <w:t>(Jeżeli w tabeli VI.A. ujęto w wydatkach kwalifikowalnych)</w:t>
            </w:r>
          </w:p>
        </w:tc>
        <w:tc>
          <w:tcPr>
            <w:tcW w:w="2267" w:type="pct"/>
            <w:gridSpan w:val="2"/>
            <w:vAlign w:val="center"/>
          </w:tcPr>
          <w:p w14:paraId="66A53541" w14:textId="6C3E15A2" w:rsidR="00A64AA7" w:rsidRPr="00172610" w:rsidRDefault="00A64AA7" w:rsidP="00A64AA7">
            <w:pPr>
              <w:spacing w:before="0"/>
              <w:rPr>
                <w:rFonts w:ascii="Arial" w:hAnsi="Arial" w:cs="Arial"/>
                <w:noProof/>
                <w:sz w:val="24"/>
                <w:szCs w:val="24"/>
                <w:lang w:bidi="pl-PL"/>
              </w:rPr>
            </w:pPr>
          </w:p>
        </w:tc>
      </w:tr>
      <w:tr w:rsidR="00A64AA7" w:rsidRPr="00FD6370" w14:paraId="2B13FD93" w14:textId="77777777" w:rsidTr="00A64AA7">
        <w:trPr>
          <w:trHeight w:val="848"/>
        </w:trPr>
        <w:tc>
          <w:tcPr>
            <w:tcW w:w="2733" w:type="pct"/>
            <w:shd w:val="clear" w:color="auto" w:fill="D9D9D9" w:themeFill="background1" w:themeFillShade="D9"/>
            <w:vAlign w:val="center"/>
          </w:tcPr>
          <w:p w14:paraId="6801E6E5" w14:textId="632C4BC3" w:rsidR="00A64AA7" w:rsidRPr="00EC0DFF" w:rsidRDefault="00A64AA7" w:rsidP="00711ED0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</w:pPr>
            <w:r w:rsidRPr="00EC0DF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Wnioskowana kwota wsparcia (grant)</w:t>
            </w:r>
          </w:p>
        </w:tc>
        <w:tc>
          <w:tcPr>
            <w:tcW w:w="2267" w:type="pct"/>
            <w:gridSpan w:val="2"/>
            <w:vAlign w:val="center"/>
          </w:tcPr>
          <w:p w14:paraId="2C03DBCC" w14:textId="15F1F2AB" w:rsidR="00A64AA7" w:rsidRPr="00172610" w:rsidRDefault="00817A7F" w:rsidP="00A64AA7">
            <w:pPr>
              <w:spacing w:before="0"/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</w:pPr>
            <w:r w:rsidRPr="00172610">
              <w:rPr>
                <w:rFonts w:ascii="Arial" w:hAnsi="Arial" w:cs="Arial"/>
                <w:noProof/>
                <w:color w:val="auto"/>
                <w:sz w:val="24"/>
                <w:szCs w:val="20"/>
                <w:lang w:bidi="pl-PL"/>
              </w:rPr>
              <w:t>……………………………..</w:t>
            </w:r>
            <w:r w:rsidR="001E6E18" w:rsidRPr="00172610">
              <w:rPr>
                <w:rFonts w:ascii="Arial" w:hAnsi="Arial" w:cs="Arial"/>
                <w:noProof/>
                <w:color w:val="auto"/>
                <w:sz w:val="24"/>
                <w:szCs w:val="20"/>
                <w:lang w:bidi="pl-PL"/>
              </w:rPr>
              <w:t xml:space="preserve"> </w:t>
            </w:r>
            <w:r w:rsidR="00A64AA7" w:rsidRPr="00172610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PLN</w:t>
            </w:r>
          </w:p>
        </w:tc>
      </w:tr>
      <w:tr w:rsidR="00A64AA7" w:rsidRPr="00FD6370" w14:paraId="5D796613" w14:textId="77777777" w:rsidTr="00A64AA7">
        <w:trPr>
          <w:trHeight w:val="846"/>
        </w:trPr>
        <w:tc>
          <w:tcPr>
            <w:tcW w:w="2733" w:type="pct"/>
            <w:shd w:val="clear" w:color="auto" w:fill="D9D9D9" w:themeFill="background1" w:themeFillShade="D9"/>
            <w:vAlign w:val="center"/>
          </w:tcPr>
          <w:p w14:paraId="76B776D6" w14:textId="3F704905" w:rsidR="00A64AA7" w:rsidRPr="00EC0DFF" w:rsidRDefault="00A64AA7" w:rsidP="00EC0DFF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noProof/>
                <w:color w:val="auto"/>
                <w:sz w:val="18"/>
                <w:szCs w:val="18"/>
                <w:lang w:bidi="pl-PL"/>
              </w:rPr>
            </w:pPr>
            <w:r w:rsidRPr="00EC0DF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Poziom wsparcia</w:t>
            </w:r>
            <w:r w:rsidR="00EC0DFF" w:rsidRPr="00EC0DFF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Pr="00EC0DFF">
              <w:rPr>
                <w:rFonts w:ascii="Arial" w:hAnsi="Arial" w:cs="Arial"/>
                <w:i/>
                <w:iCs/>
                <w:noProof/>
                <w:color w:val="auto"/>
                <w:sz w:val="18"/>
                <w:szCs w:val="18"/>
                <w:lang w:bidi="pl-PL"/>
              </w:rPr>
              <w:t>(% kosztów kwalifikowanych)</w:t>
            </w:r>
          </w:p>
        </w:tc>
        <w:tc>
          <w:tcPr>
            <w:tcW w:w="2267" w:type="pct"/>
            <w:gridSpan w:val="2"/>
            <w:vAlign w:val="center"/>
          </w:tcPr>
          <w:p w14:paraId="7756F171" w14:textId="24F56725" w:rsidR="00A64AA7" w:rsidRPr="00172610" w:rsidRDefault="00817A7F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 w:rsidRPr="00172610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>………</w:t>
            </w:r>
            <w:r w:rsidR="0042424F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>..</w:t>
            </w:r>
            <w:r w:rsidR="001E6E18" w:rsidRPr="00172610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 xml:space="preserve"> </w:t>
            </w:r>
            <w:r w:rsidR="0083448C" w:rsidRPr="00172610"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  <w:t>%</w:t>
            </w:r>
          </w:p>
        </w:tc>
      </w:tr>
      <w:tr w:rsidR="007B4043" w:rsidRPr="00FD6370" w14:paraId="650B8AE4" w14:textId="77777777" w:rsidTr="007B4043">
        <w:trPr>
          <w:trHeight w:val="462"/>
        </w:trPr>
        <w:tc>
          <w:tcPr>
            <w:tcW w:w="2733" w:type="pct"/>
            <w:vMerge w:val="restart"/>
            <w:shd w:val="clear" w:color="auto" w:fill="D9D9D9" w:themeFill="background1" w:themeFillShade="D9"/>
            <w:vAlign w:val="center"/>
          </w:tcPr>
          <w:p w14:paraId="0A749496" w14:textId="5D4742F0" w:rsidR="007B4043" w:rsidRPr="00EC0DFF" w:rsidRDefault="007B4043" w:rsidP="00EC0DFF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</w:pPr>
            <w:r w:rsidRPr="007B4043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Wsparcie z innych krajowych środków publicznych lub środków europejskich (np. dotacja, ulga </w:t>
            </w:r>
            <w:r w:rsidR="00501C02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termomodernizacyjna</w:t>
            </w:r>
            <w:r w:rsidRPr="007B4043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) na którykolwiek z wydatków kwalifikowalnych</w:t>
            </w:r>
            <w:r w:rsidR="00B8383A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="00B8383A" w:rsidRPr="00B8383A">
              <w:rPr>
                <w:rFonts w:ascii="Arial" w:hAnsi="Arial" w:cs="Arial"/>
                <w:bCs/>
                <w:i/>
                <w:noProof/>
                <w:color w:val="auto"/>
                <w:sz w:val="18"/>
                <w:szCs w:val="20"/>
                <w:lang w:bidi="pl-PL"/>
              </w:rPr>
              <w:t>(jeśli dotyczy)</w:t>
            </w:r>
          </w:p>
        </w:tc>
        <w:tc>
          <w:tcPr>
            <w:tcW w:w="2267" w:type="pct"/>
            <w:gridSpan w:val="2"/>
            <w:vAlign w:val="center"/>
          </w:tcPr>
          <w:p w14:paraId="35750347" w14:textId="20B992EB" w:rsidR="007B4043" w:rsidRPr="00172610" w:rsidRDefault="007B4043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 w:rsidRPr="00172610">
              <w:rPr>
                <w:rFonts w:ascii="Arial" w:hAnsi="Arial" w:cs="Arial"/>
                <w:noProof/>
                <w:color w:val="auto"/>
                <w:szCs w:val="24"/>
                <w:lang w:bidi="pl-PL"/>
              </w:rPr>
              <w:t>Kwota</w:t>
            </w:r>
            <w:r w:rsidR="001E6E18" w:rsidRPr="00172610">
              <w:rPr>
                <w:rFonts w:ascii="Arial" w:hAnsi="Arial" w:cs="Arial"/>
                <w:noProof/>
                <w:color w:val="auto"/>
                <w:szCs w:val="24"/>
                <w:lang w:bidi="pl-PL"/>
              </w:rPr>
              <w:t xml:space="preserve">:  </w:t>
            </w:r>
            <w:r w:rsidRPr="00172610">
              <w:rPr>
                <w:rFonts w:ascii="Arial" w:hAnsi="Arial" w:cs="Arial"/>
                <w:noProof/>
                <w:color w:val="auto"/>
                <w:sz w:val="20"/>
                <w:szCs w:val="24"/>
                <w:lang w:bidi="pl-PL"/>
              </w:rPr>
              <w:t>PLN</w:t>
            </w:r>
          </w:p>
        </w:tc>
      </w:tr>
      <w:tr w:rsidR="007B4043" w:rsidRPr="00FD6370" w14:paraId="2CF315CC" w14:textId="77777777" w:rsidTr="00A64AA7">
        <w:trPr>
          <w:trHeight w:val="462"/>
        </w:trPr>
        <w:tc>
          <w:tcPr>
            <w:tcW w:w="2733" w:type="pct"/>
            <w:vMerge/>
            <w:shd w:val="clear" w:color="auto" w:fill="D9D9D9" w:themeFill="background1" w:themeFillShade="D9"/>
            <w:vAlign w:val="center"/>
          </w:tcPr>
          <w:p w14:paraId="42203304" w14:textId="77777777" w:rsidR="007B4043" w:rsidRPr="007B4043" w:rsidRDefault="007B4043" w:rsidP="00EC0DFF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b/>
                <w:bCs/>
                <w:noProof/>
                <w:sz w:val="20"/>
                <w:szCs w:val="20"/>
                <w:lang w:bidi="pl-PL"/>
              </w:rPr>
            </w:pPr>
          </w:p>
        </w:tc>
        <w:tc>
          <w:tcPr>
            <w:tcW w:w="2267" w:type="pct"/>
            <w:gridSpan w:val="2"/>
            <w:vAlign w:val="center"/>
          </w:tcPr>
          <w:p w14:paraId="685200BC" w14:textId="79C8A046" w:rsidR="007B4043" w:rsidRPr="00172610" w:rsidRDefault="007B4043" w:rsidP="00A64AA7">
            <w:pPr>
              <w:spacing w:before="0"/>
              <w:rPr>
                <w:rFonts w:ascii="Arial" w:hAnsi="Arial" w:cs="Arial"/>
                <w:noProof/>
                <w:color w:val="auto"/>
                <w:sz w:val="24"/>
                <w:szCs w:val="24"/>
                <w:lang w:bidi="pl-PL"/>
              </w:rPr>
            </w:pPr>
            <w:r w:rsidRPr="00172610">
              <w:rPr>
                <w:rFonts w:ascii="Arial" w:hAnsi="Arial" w:cs="Arial"/>
                <w:noProof/>
                <w:color w:val="auto"/>
                <w:szCs w:val="24"/>
                <w:lang w:bidi="pl-PL"/>
              </w:rPr>
              <w:t>Źródło wsparci</w:t>
            </w:r>
            <w:r w:rsidR="001E6E18" w:rsidRPr="00172610">
              <w:rPr>
                <w:rFonts w:ascii="Arial" w:hAnsi="Arial" w:cs="Arial"/>
                <w:noProof/>
                <w:color w:val="auto"/>
                <w:szCs w:val="24"/>
                <w:lang w:bidi="pl-PL"/>
              </w:rPr>
              <w:t xml:space="preserve">a: </w:t>
            </w:r>
          </w:p>
        </w:tc>
      </w:tr>
      <w:tr w:rsidR="00900C71" w:rsidRPr="00FD6370" w14:paraId="601C6D85" w14:textId="77777777" w:rsidTr="00A64AA7">
        <w:trPr>
          <w:trHeight w:val="462"/>
        </w:trPr>
        <w:tc>
          <w:tcPr>
            <w:tcW w:w="2733" w:type="pct"/>
            <w:shd w:val="clear" w:color="auto" w:fill="D9D9D9" w:themeFill="background1" w:themeFillShade="D9"/>
            <w:vAlign w:val="center"/>
          </w:tcPr>
          <w:p w14:paraId="73E13A15" w14:textId="2DE0DF87" w:rsidR="00900C71" w:rsidRPr="00F72EFE" w:rsidRDefault="00F72EFE" w:rsidP="00EC0DFF">
            <w:pPr>
              <w:pStyle w:val="Akapitzlist"/>
              <w:numPr>
                <w:ilvl w:val="0"/>
                <w:numId w:val="31"/>
              </w:numPr>
              <w:spacing w:before="0"/>
              <w:rPr>
                <w:rFonts w:ascii="Arial" w:hAnsi="Arial" w:cs="Arial"/>
                <w:bCs/>
                <w:noProof/>
                <w:sz w:val="20"/>
                <w:szCs w:val="20"/>
                <w:lang w:bidi="pl-PL"/>
              </w:rPr>
            </w:pPr>
            <w:r w:rsidRPr="00F72EFE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bidi="pl-PL"/>
              </w:rPr>
              <w:t>Kwota wydatków niekwalifikowalnych</w:t>
            </w:r>
            <w:r w:rsidRPr="00F72EFE">
              <w:rPr>
                <w:rFonts w:ascii="Arial" w:hAnsi="Arial" w:cs="Arial"/>
                <w:bCs/>
                <w:noProof/>
                <w:color w:val="auto"/>
                <w:sz w:val="20"/>
                <w:szCs w:val="20"/>
                <w:lang w:bidi="pl-PL"/>
              </w:rPr>
              <w:t xml:space="preserve"> </w:t>
            </w:r>
            <w:r w:rsidRPr="00F72EFE">
              <w:rPr>
                <w:rFonts w:ascii="Arial" w:hAnsi="Arial" w:cs="Arial"/>
                <w:bCs/>
                <w:i/>
                <w:noProof/>
                <w:color w:val="auto"/>
                <w:sz w:val="18"/>
                <w:szCs w:val="20"/>
                <w:lang w:bidi="pl-PL"/>
              </w:rPr>
              <w:t>(</w:t>
            </w:r>
            <w:r w:rsidR="00B83FF7">
              <w:rPr>
                <w:rFonts w:ascii="Arial" w:hAnsi="Arial" w:cs="Arial"/>
                <w:bCs/>
                <w:i/>
                <w:noProof/>
                <w:color w:val="auto"/>
                <w:sz w:val="18"/>
                <w:szCs w:val="20"/>
                <w:lang w:bidi="pl-PL"/>
              </w:rPr>
              <w:t>zsumuj wszystkie wydatki niekwalifikowalne poniesione w ramach realizacji inwestycji</w:t>
            </w:r>
            <w:r>
              <w:rPr>
                <w:rFonts w:ascii="Arial" w:hAnsi="Arial" w:cs="Arial"/>
                <w:bCs/>
                <w:i/>
                <w:noProof/>
                <w:color w:val="auto"/>
                <w:sz w:val="18"/>
                <w:szCs w:val="20"/>
                <w:lang w:bidi="pl-PL"/>
              </w:rPr>
              <w:t xml:space="preserve"> jeżeli zaplanowane zostały we wniosku o udzielenie grantu</w:t>
            </w:r>
            <w:r w:rsidR="00AB11FD">
              <w:rPr>
                <w:rFonts w:ascii="Arial" w:hAnsi="Arial" w:cs="Arial"/>
                <w:bCs/>
                <w:i/>
                <w:noProof/>
                <w:color w:val="auto"/>
                <w:sz w:val="18"/>
                <w:szCs w:val="20"/>
                <w:lang w:bidi="pl-PL"/>
              </w:rPr>
              <w:t>w poz. V.C.2</w:t>
            </w:r>
            <w:r w:rsidRPr="00F72EFE">
              <w:rPr>
                <w:rFonts w:ascii="Arial" w:hAnsi="Arial" w:cs="Arial"/>
                <w:bCs/>
                <w:i/>
                <w:noProof/>
                <w:color w:val="auto"/>
                <w:sz w:val="18"/>
                <w:szCs w:val="20"/>
                <w:lang w:bidi="pl-PL"/>
              </w:rPr>
              <w:t>)</w:t>
            </w:r>
          </w:p>
        </w:tc>
        <w:tc>
          <w:tcPr>
            <w:tcW w:w="2267" w:type="pct"/>
            <w:gridSpan w:val="2"/>
            <w:vAlign w:val="center"/>
          </w:tcPr>
          <w:p w14:paraId="227E3DFA" w14:textId="6B4920BA" w:rsidR="00900C71" w:rsidRPr="00F72EFE" w:rsidRDefault="00F72EFE" w:rsidP="00A64AA7">
            <w:pPr>
              <w:spacing w:before="0"/>
              <w:rPr>
                <w:rFonts w:ascii="Arial" w:hAnsi="Arial" w:cs="Arial"/>
                <w:noProof/>
                <w:sz w:val="20"/>
                <w:szCs w:val="20"/>
                <w:lang w:bidi="pl-PL"/>
              </w:rPr>
            </w:pPr>
            <w:r w:rsidRPr="00F72EFE">
              <w:rPr>
                <w:rFonts w:ascii="Arial" w:hAnsi="Arial" w:cs="Arial"/>
                <w:noProof/>
                <w:color w:val="auto"/>
                <w:sz w:val="20"/>
                <w:szCs w:val="20"/>
                <w:lang w:bidi="pl-PL"/>
              </w:rPr>
              <w:t>……………………………PLN</w:t>
            </w:r>
          </w:p>
        </w:tc>
      </w:tr>
      <w:bookmarkEnd w:id="3"/>
    </w:tbl>
    <w:p w14:paraId="4D6E843C" w14:textId="77777777" w:rsidR="00FE316D" w:rsidRDefault="00FE316D" w:rsidP="00FE31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7C998A8" w14:textId="5049447C" w:rsidR="00FE316D" w:rsidRDefault="00FE316D" w:rsidP="00FE316D">
      <w:pPr>
        <w:rPr>
          <w:rFonts w:ascii="Arial" w:hAnsi="Arial" w:cs="Arial"/>
          <w:b/>
          <w:bCs/>
          <w:sz w:val="28"/>
          <w:szCs w:val="20"/>
        </w:rPr>
      </w:pPr>
      <w:r w:rsidRPr="00FE316D">
        <w:rPr>
          <w:rFonts w:ascii="Arial" w:hAnsi="Arial" w:cs="Arial"/>
          <w:b/>
          <w:bCs/>
          <w:sz w:val="28"/>
          <w:szCs w:val="20"/>
        </w:rPr>
        <w:t>VI. A. DANE DOTYCZĄCE FAKTUR, RACHUNKÓW LUB DOKUMENTÓW O RÓWNOWAŻNEJ WARTOŚCI DOWODOWEJ DOKUMENTUJĄCYCH PONIESIONE WYDATKI KWALIFIKOWALNE</w:t>
      </w:r>
    </w:p>
    <w:p w14:paraId="25D52FDA" w14:textId="77777777" w:rsidR="00FE316D" w:rsidRPr="00FE316D" w:rsidRDefault="00FE316D" w:rsidP="00FE316D">
      <w:pPr>
        <w:rPr>
          <w:rFonts w:ascii="Arial" w:hAnsi="Arial" w:cs="Arial"/>
          <w:b/>
          <w:bCs/>
          <w:sz w:val="28"/>
          <w:szCs w:val="20"/>
        </w:rPr>
      </w:pPr>
    </w:p>
    <w:p w14:paraId="5BF21DFA" w14:textId="77777777" w:rsidR="00FE316D" w:rsidRPr="00FE316D" w:rsidRDefault="00FE316D" w:rsidP="00FE316D">
      <w:pPr>
        <w:spacing w:before="0"/>
        <w:rPr>
          <w:rFonts w:ascii="Arial" w:hAnsi="Arial" w:cs="Arial"/>
          <w:i/>
          <w:iCs/>
          <w:noProof/>
          <w:sz w:val="20"/>
          <w:szCs w:val="16"/>
          <w:lang w:bidi="pl-PL"/>
        </w:rPr>
      </w:pPr>
      <w:r w:rsidRPr="00FE316D">
        <w:rPr>
          <w:rFonts w:ascii="Arial" w:hAnsi="Arial" w:cs="Arial"/>
          <w:i/>
          <w:iCs/>
          <w:noProof/>
          <w:sz w:val="20"/>
          <w:szCs w:val="16"/>
          <w:lang w:bidi="pl-PL"/>
        </w:rPr>
        <w:t xml:space="preserve">W zestawieniu należy wpisać informacje znajdujące się na fakturze, rachunku lub dokumencie o równoważnej wartości dowodowej, w tym przede wszystkim nazwę towaru lub usługi, do której odnosi się koszt kwalifikowalny. </w:t>
      </w:r>
    </w:p>
    <w:p w14:paraId="7274DB74" w14:textId="77777777" w:rsidR="00FE316D" w:rsidRPr="00FE316D" w:rsidRDefault="00FE316D" w:rsidP="00FE316D">
      <w:pPr>
        <w:numPr>
          <w:ilvl w:val="0"/>
          <w:numId w:val="30"/>
        </w:numPr>
        <w:spacing w:before="0" w:line="240" w:lineRule="auto"/>
        <w:contextualSpacing/>
        <w:rPr>
          <w:rFonts w:ascii="Arial" w:hAnsi="Arial" w:cs="Arial"/>
          <w:i/>
          <w:iCs/>
          <w:noProof/>
          <w:sz w:val="20"/>
          <w:szCs w:val="16"/>
          <w:lang w:bidi="pl-PL"/>
        </w:rPr>
      </w:pPr>
      <w:r w:rsidRPr="00FE316D">
        <w:rPr>
          <w:rFonts w:ascii="Arial" w:hAnsi="Arial" w:cs="Arial"/>
          <w:i/>
          <w:iCs/>
          <w:noProof/>
          <w:sz w:val="20"/>
          <w:szCs w:val="16"/>
          <w:lang w:bidi="pl-PL"/>
        </w:rPr>
        <w:t>Jeżeli na dokumencie występuje kilka pozycji należy wpisać nazwy tych pozycji osobno w każdym wierszu wpisując także odpowiednią kategorię wydatków.</w:t>
      </w:r>
    </w:p>
    <w:p w14:paraId="0813F6F7" w14:textId="77777777" w:rsidR="00FE316D" w:rsidRPr="00FE316D" w:rsidRDefault="00FE316D" w:rsidP="00FE316D">
      <w:pPr>
        <w:numPr>
          <w:ilvl w:val="0"/>
          <w:numId w:val="30"/>
        </w:numPr>
        <w:spacing w:before="0" w:line="240" w:lineRule="auto"/>
        <w:contextualSpacing/>
        <w:rPr>
          <w:rFonts w:ascii="Arial" w:hAnsi="Arial" w:cs="Arial"/>
          <w:sz w:val="28"/>
        </w:rPr>
      </w:pPr>
      <w:r w:rsidRPr="00FE316D">
        <w:rPr>
          <w:rFonts w:ascii="Arial" w:hAnsi="Arial" w:cs="Arial"/>
          <w:i/>
          <w:iCs/>
          <w:noProof/>
          <w:sz w:val="20"/>
          <w:szCs w:val="16"/>
          <w:lang w:bidi="pl-PL"/>
        </w:rPr>
        <w:t xml:space="preserve">Jeżeli na dokumencie występuje jedna zbiorcza pozycja obejmująca więcej niż jedną kategorię wydatku dokument wykazuje się tylko raz wskazując w kolumnie 11 wszystkie kategorie, których wydatek dotyczy.  </w:t>
      </w:r>
    </w:p>
    <w:p w14:paraId="00F62518" w14:textId="77777777" w:rsidR="00FE316D" w:rsidRPr="00FE316D" w:rsidRDefault="00FE316D" w:rsidP="00FE316D">
      <w:pPr>
        <w:numPr>
          <w:ilvl w:val="0"/>
          <w:numId w:val="30"/>
        </w:numPr>
        <w:spacing w:before="0" w:line="240" w:lineRule="auto"/>
        <w:contextualSpacing/>
        <w:rPr>
          <w:color w:val="404040" w:themeColor="text1" w:themeTint="BF"/>
          <w:sz w:val="28"/>
        </w:rPr>
      </w:pPr>
      <w:r w:rsidRPr="00FE316D">
        <w:rPr>
          <w:rFonts w:ascii="Arial" w:hAnsi="Arial" w:cs="Arial"/>
          <w:i/>
          <w:iCs/>
          <w:noProof/>
          <w:sz w:val="20"/>
          <w:szCs w:val="16"/>
          <w:lang w:bidi="pl-PL"/>
        </w:rPr>
        <w:t>Suma wydatków kwalifikowalnych wpisanych w polu RAZEM w kolumnie nr 10 nie może przekroczyć wartości wydatków kwalifikowalnych z uwzględnieniem limitu dotacji wskazanych w §2 ust.2 umowy o powierzenie grantu oraz musi uwzględniać:,współczynnik powierzchni związanej z prowadzoną działalnością gospodraczą – jeśli dotyczy, otrzymane wsparcie z innych źródeł – jeśli dotyczy, kwalifikowalność bądź brak kwalifikowalności podatku VAT.</w:t>
      </w:r>
    </w:p>
    <w:p w14:paraId="7016BADE" w14:textId="7DF9C881" w:rsidR="00FE316D" w:rsidRPr="00FE316D" w:rsidRDefault="00FE316D" w:rsidP="00FE316D">
      <w:pPr>
        <w:pStyle w:val="Nagwek1"/>
        <w:pBdr>
          <w:bottom w:val="none" w:sz="0" w:space="0" w:color="auto"/>
        </w:pBdr>
        <w:rPr>
          <w:rStyle w:val="Pogrubienie"/>
          <w:sz w:val="36"/>
          <w:szCs w:val="28"/>
        </w:rPr>
        <w:sectPr w:rsidR="00FE316D" w:rsidRPr="00FE316D" w:rsidSect="00711ED0">
          <w:footerReference w:type="default" r:id="rId14"/>
          <w:pgSz w:w="11906" w:h="16838" w:code="9"/>
          <w:pgMar w:top="454" w:right="454" w:bottom="454" w:left="454" w:header="289" w:footer="283" w:gutter="0"/>
          <w:pgNumType w:start="0"/>
          <w:cols w:space="720"/>
          <w:docGrid w:linePitch="360"/>
        </w:sectPr>
      </w:pPr>
      <w:r w:rsidRPr="00FE316D">
        <w:rPr>
          <w:rFonts w:ascii="Arial" w:hAnsi="Arial" w:cs="Arial"/>
          <w:b/>
          <w:color w:val="auto"/>
          <w:sz w:val="20"/>
          <w:szCs w:val="18"/>
        </w:rPr>
        <w:t>W pierwszej kolejności należy wpisać fakturę dotyczącą zakupu i montażu nowego źródła ciepła. W razie potrzeby dodaj w tabeli wiersze dla kolejnych dokumentów</w:t>
      </w:r>
    </w:p>
    <w:p w14:paraId="1E93FBD9" w14:textId="3EDBE6F4" w:rsidR="00FE316D" w:rsidRPr="0035703F" w:rsidRDefault="00FE316D" w:rsidP="00FE316D">
      <w:pPr>
        <w:spacing w:before="0" w:line="240" w:lineRule="auto"/>
        <w:contextualSpacing/>
        <w:rPr>
          <w:color w:val="404040" w:themeColor="text1" w:themeTint="BF"/>
        </w:rPr>
      </w:pPr>
    </w:p>
    <w:tbl>
      <w:tblPr>
        <w:tblStyle w:val="Tabela-Siatka"/>
        <w:tblpPr w:leftFromText="141" w:rightFromText="141" w:vertAnchor="page" w:horzAnchor="margin" w:tblpX="279" w:tblpY="2065"/>
        <w:tblW w:w="15446" w:type="dxa"/>
        <w:tblLayout w:type="fixed"/>
        <w:tblLook w:val="04A0" w:firstRow="1" w:lastRow="0" w:firstColumn="1" w:lastColumn="0" w:noHBand="0" w:noVBand="1"/>
      </w:tblPr>
      <w:tblGrid>
        <w:gridCol w:w="471"/>
        <w:gridCol w:w="1539"/>
        <w:gridCol w:w="1420"/>
        <w:gridCol w:w="1637"/>
        <w:gridCol w:w="2016"/>
        <w:gridCol w:w="1276"/>
        <w:gridCol w:w="1464"/>
        <w:gridCol w:w="1383"/>
        <w:gridCol w:w="1540"/>
        <w:gridCol w:w="1661"/>
        <w:gridCol w:w="1039"/>
      </w:tblGrid>
      <w:tr w:rsidR="00E5426C" w14:paraId="44852D64" w14:textId="77777777" w:rsidTr="00E5426C">
        <w:trPr>
          <w:trHeight w:val="454"/>
        </w:trPr>
        <w:tc>
          <w:tcPr>
            <w:tcW w:w="471" w:type="dxa"/>
            <w:shd w:val="clear" w:color="auto" w:fill="BFBFBF" w:themeFill="background1" w:themeFillShade="BF"/>
            <w:vAlign w:val="center"/>
          </w:tcPr>
          <w:p w14:paraId="7470FFBA" w14:textId="77777777" w:rsidR="00311E0F" w:rsidRPr="00F67352" w:rsidRDefault="00311E0F" w:rsidP="004D750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1539" w:type="dxa"/>
            <w:shd w:val="clear" w:color="auto" w:fill="BFBFBF" w:themeFill="background1" w:themeFillShade="BF"/>
            <w:vAlign w:val="center"/>
          </w:tcPr>
          <w:p w14:paraId="2E0F7536" w14:textId="77777777" w:rsidR="00311E0F" w:rsidRPr="00F67352" w:rsidRDefault="00311E0F" w:rsidP="004D750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Nr dokumentu</w:t>
            </w:r>
          </w:p>
          <w:p w14:paraId="22106F29" w14:textId="77777777" w:rsidR="00311E0F" w:rsidRPr="00F67352" w:rsidRDefault="00311E0F" w:rsidP="004D750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(dowodu zakupu, faktury, rachunku)</w:t>
            </w: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14:paraId="6B8549DD" w14:textId="77777777" w:rsidR="00311E0F" w:rsidRPr="00F67352" w:rsidRDefault="00311E0F" w:rsidP="004D750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Data wystawienia dokumentu [</w:t>
            </w:r>
            <w:proofErr w:type="spellStart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dd</w:t>
            </w:r>
            <w:proofErr w:type="spellEnd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/mm/</w:t>
            </w:r>
            <w:proofErr w:type="spellStart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rrrrr</w:t>
            </w:r>
            <w:proofErr w:type="spellEnd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]</w:t>
            </w:r>
          </w:p>
        </w:tc>
        <w:tc>
          <w:tcPr>
            <w:tcW w:w="1637" w:type="dxa"/>
            <w:shd w:val="clear" w:color="auto" w:fill="BFBFBF" w:themeFill="background1" w:themeFillShade="BF"/>
            <w:vAlign w:val="center"/>
          </w:tcPr>
          <w:p w14:paraId="736F988C" w14:textId="77777777" w:rsidR="00311E0F" w:rsidRPr="00F67352" w:rsidRDefault="00311E0F" w:rsidP="004D750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Nazwa wystawcy dokumentu</w:t>
            </w:r>
          </w:p>
        </w:tc>
        <w:tc>
          <w:tcPr>
            <w:tcW w:w="2016" w:type="dxa"/>
            <w:shd w:val="clear" w:color="auto" w:fill="BFBFBF" w:themeFill="background1" w:themeFillShade="BF"/>
            <w:vAlign w:val="center"/>
          </w:tcPr>
          <w:p w14:paraId="6B4CAEED" w14:textId="77777777" w:rsidR="00311E0F" w:rsidRPr="00F67352" w:rsidRDefault="00311E0F" w:rsidP="004D750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Pozycja na dokumencie albo nazwa towaru/usługi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7DFA132" w14:textId="77777777" w:rsidR="00311E0F" w:rsidRPr="00F67352" w:rsidRDefault="00311E0F" w:rsidP="004D750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Data zapłaty [</w:t>
            </w:r>
            <w:proofErr w:type="spellStart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dd</w:t>
            </w:r>
            <w:proofErr w:type="spellEnd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/mm/</w:t>
            </w:r>
            <w:proofErr w:type="spellStart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rrrr</w:t>
            </w:r>
            <w:proofErr w:type="spellEnd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]</w:t>
            </w:r>
          </w:p>
        </w:tc>
        <w:tc>
          <w:tcPr>
            <w:tcW w:w="1464" w:type="dxa"/>
            <w:shd w:val="clear" w:color="auto" w:fill="BFBFBF" w:themeFill="background1" w:themeFillShade="BF"/>
            <w:vAlign w:val="center"/>
          </w:tcPr>
          <w:p w14:paraId="5937F8F8" w14:textId="77777777" w:rsidR="00311E0F" w:rsidRPr="00F67352" w:rsidRDefault="00311E0F" w:rsidP="004D750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Kwota dokumentu/</w:t>
            </w: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br/>
              <w:t>pozycji z dokumentu</w:t>
            </w: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br/>
              <w:t>netto</w:t>
            </w: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br/>
              <w:t>[zł]</w:t>
            </w: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14:paraId="53571B08" w14:textId="77777777" w:rsidR="00311E0F" w:rsidRPr="00F67352" w:rsidRDefault="00311E0F" w:rsidP="004D750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Wartość podatku VAT [zł]</w:t>
            </w:r>
          </w:p>
        </w:tc>
        <w:tc>
          <w:tcPr>
            <w:tcW w:w="1540" w:type="dxa"/>
            <w:shd w:val="clear" w:color="auto" w:fill="BFBFBF" w:themeFill="background1" w:themeFillShade="BF"/>
            <w:vAlign w:val="center"/>
          </w:tcPr>
          <w:p w14:paraId="4FB4F30C" w14:textId="720FECEB" w:rsidR="00311E0F" w:rsidRPr="00F67352" w:rsidRDefault="00311E0F" w:rsidP="004D750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Kwota dokumentu/</w:t>
            </w: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br/>
              <w:t>pozycji z dokumentu</w:t>
            </w: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br/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brutto</w:t>
            </w: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br/>
              <w:t>[zł]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14:paraId="6BDCF7D6" w14:textId="77777777" w:rsidR="00311E0F" w:rsidRPr="00F67352" w:rsidRDefault="00311E0F" w:rsidP="004D750C">
            <w:pPr>
              <w:spacing w:before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</w:pP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 xml:space="preserve">Kwota wydatków </w:t>
            </w:r>
            <w:proofErr w:type="spellStart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kwalifiko</w:t>
            </w:r>
            <w:proofErr w:type="spellEnd"/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t>-walnych</w:t>
            </w:r>
            <w:r w:rsidRPr="00F67352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20"/>
                <w:lang w:eastAsia="pl-PL"/>
              </w:rPr>
              <w:br/>
              <w:t>[zł]</w:t>
            </w:r>
          </w:p>
        </w:tc>
        <w:tc>
          <w:tcPr>
            <w:tcW w:w="1039" w:type="dxa"/>
            <w:shd w:val="clear" w:color="auto" w:fill="BFBFBF" w:themeFill="background1" w:themeFillShade="BF"/>
            <w:vAlign w:val="center"/>
          </w:tcPr>
          <w:p w14:paraId="171CBCD6" w14:textId="67F5C93E" w:rsidR="00311E0F" w:rsidRPr="00F67352" w:rsidRDefault="00311E0F" w:rsidP="004D750C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F67352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Kategoria wydatku</w:t>
            </w:r>
            <w:r w:rsidR="00405B32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 (od 1 do 9)</w:t>
            </w:r>
          </w:p>
        </w:tc>
      </w:tr>
      <w:tr w:rsidR="00E5426C" w14:paraId="3E910623" w14:textId="77777777" w:rsidTr="00E5426C">
        <w:trPr>
          <w:trHeight w:val="851"/>
        </w:trPr>
        <w:tc>
          <w:tcPr>
            <w:tcW w:w="471" w:type="dxa"/>
          </w:tcPr>
          <w:p w14:paraId="4838F0BB" w14:textId="11B60D98" w:rsidR="00311E0F" w:rsidRPr="00133420" w:rsidRDefault="00311E0F" w:rsidP="004D75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1539" w:type="dxa"/>
          </w:tcPr>
          <w:p w14:paraId="4B781DEF" w14:textId="3C4C86CE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420" w:type="dxa"/>
          </w:tcPr>
          <w:p w14:paraId="5A213828" w14:textId="304759CB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637" w:type="dxa"/>
          </w:tcPr>
          <w:p w14:paraId="47744AAC" w14:textId="188137D3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2016" w:type="dxa"/>
          </w:tcPr>
          <w:p w14:paraId="5C30DA16" w14:textId="09C6EE07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276" w:type="dxa"/>
          </w:tcPr>
          <w:p w14:paraId="592B5CA0" w14:textId="31A7B491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464" w:type="dxa"/>
          </w:tcPr>
          <w:p w14:paraId="6F8D4FC5" w14:textId="7741C822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383" w:type="dxa"/>
          </w:tcPr>
          <w:p w14:paraId="1B3A3D1E" w14:textId="03D0AB21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540" w:type="dxa"/>
          </w:tcPr>
          <w:p w14:paraId="244767D0" w14:textId="1F1F035C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661" w:type="dxa"/>
          </w:tcPr>
          <w:p w14:paraId="62666E14" w14:textId="69E20677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039" w:type="dxa"/>
          </w:tcPr>
          <w:p w14:paraId="0E99D51A" w14:textId="3BBD57E7" w:rsidR="00311E0F" w:rsidRPr="00133420" w:rsidRDefault="00311E0F" w:rsidP="004D750C">
            <w:pPr>
              <w:rPr>
                <w:color w:val="auto"/>
              </w:rPr>
            </w:pPr>
          </w:p>
        </w:tc>
      </w:tr>
      <w:tr w:rsidR="00E5426C" w14:paraId="5D888905" w14:textId="77777777" w:rsidTr="00E5426C">
        <w:trPr>
          <w:trHeight w:val="851"/>
        </w:trPr>
        <w:tc>
          <w:tcPr>
            <w:tcW w:w="471" w:type="dxa"/>
          </w:tcPr>
          <w:p w14:paraId="48156F59" w14:textId="3C45D5A2" w:rsidR="00311E0F" w:rsidRPr="00133420" w:rsidRDefault="00311E0F" w:rsidP="004D75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1539" w:type="dxa"/>
          </w:tcPr>
          <w:p w14:paraId="795D8E42" w14:textId="1ECBE8A5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420" w:type="dxa"/>
          </w:tcPr>
          <w:p w14:paraId="15276D85" w14:textId="68339AF0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637" w:type="dxa"/>
          </w:tcPr>
          <w:p w14:paraId="24A13E64" w14:textId="09DC6C4E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2016" w:type="dxa"/>
          </w:tcPr>
          <w:p w14:paraId="227C7004" w14:textId="58C2D216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276" w:type="dxa"/>
          </w:tcPr>
          <w:p w14:paraId="1AE2034D" w14:textId="376FD81E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464" w:type="dxa"/>
          </w:tcPr>
          <w:p w14:paraId="6BA55D23" w14:textId="704C3A92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383" w:type="dxa"/>
          </w:tcPr>
          <w:p w14:paraId="41F30273" w14:textId="04F2C3BF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540" w:type="dxa"/>
          </w:tcPr>
          <w:p w14:paraId="22B1BDA3" w14:textId="6760BAFF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661" w:type="dxa"/>
          </w:tcPr>
          <w:p w14:paraId="17C4D11C" w14:textId="47677783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039" w:type="dxa"/>
          </w:tcPr>
          <w:p w14:paraId="7496F02B" w14:textId="5EDC604E" w:rsidR="00311E0F" w:rsidRPr="00133420" w:rsidRDefault="00311E0F" w:rsidP="004D750C">
            <w:pPr>
              <w:rPr>
                <w:color w:val="auto"/>
              </w:rPr>
            </w:pPr>
          </w:p>
        </w:tc>
      </w:tr>
      <w:tr w:rsidR="00E5426C" w14:paraId="6F9CC75A" w14:textId="77777777" w:rsidTr="00E5426C">
        <w:trPr>
          <w:trHeight w:val="851"/>
        </w:trPr>
        <w:tc>
          <w:tcPr>
            <w:tcW w:w="471" w:type="dxa"/>
          </w:tcPr>
          <w:p w14:paraId="6BF678BB" w14:textId="43BBD487" w:rsidR="00311E0F" w:rsidRPr="00133420" w:rsidRDefault="00311E0F" w:rsidP="004D75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539" w:type="dxa"/>
          </w:tcPr>
          <w:p w14:paraId="6982899A" w14:textId="5C28AE09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420" w:type="dxa"/>
          </w:tcPr>
          <w:p w14:paraId="4FE5D9E5" w14:textId="70BB4A92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637" w:type="dxa"/>
          </w:tcPr>
          <w:p w14:paraId="3FE5172F" w14:textId="39FE6D7E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2016" w:type="dxa"/>
          </w:tcPr>
          <w:p w14:paraId="5A9D4B5E" w14:textId="15136D62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276" w:type="dxa"/>
          </w:tcPr>
          <w:p w14:paraId="5F614A69" w14:textId="7D829177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464" w:type="dxa"/>
          </w:tcPr>
          <w:p w14:paraId="32708240" w14:textId="5181D985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383" w:type="dxa"/>
          </w:tcPr>
          <w:p w14:paraId="21419E81" w14:textId="4BECABA6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540" w:type="dxa"/>
          </w:tcPr>
          <w:p w14:paraId="6D6A78C0" w14:textId="2AEFC887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661" w:type="dxa"/>
          </w:tcPr>
          <w:p w14:paraId="28A75F4E" w14:textId="56197D7B" w:rsidR="00311E0F" w:rsidRPr="00133420" w:rsidRDefault="00311E0F" w:rsidP="004D750C">
            <w:pPr>
              <w:rPr>
                <w:color w:val="auto"/>
              </w:rPr>
            </w:pPr>
          </w:p>
        </w:tc>
        <w:tc>
          <w:tcPr>
            <w:tcW w:w="1039" w:type="dxa"/>
          </w:tcPr>
          <w:p w14:paraId="37FFE90F" w14:textId="0FA8B44C" w:rsidR="00311E0F" w:rsidRPr="00133420" w:rsidRDefault="00311E0F" w:rsidP="004D750C">
            <w:pPr>
              <w:rPr>
                <w:color w:val="auto"/>
              </w:rPr>
            </w:pPr>
          </w:p>
        </w:tc>
      </w:tr>
      <w:tr w:rsidR="00E5426C" w14:paraId="13DFF26E" w14:textId="77777777" w:rsidTr="00E5426C">
        <w:trPr>
          <w:trHeight w:val="851"/>
        </w:trPr>
        <w:tc>
          <w:tcPr>
            <w:tcW w:w="471" w:type="dxa"/>
          </w:tcPr>
          <w:p w14:paraId="3AE0A3D2" w14:textId="764E6CD1" w:rsidR="00311E0F" w:rsidRPr="00B52719" w:rsidRDefault="00E5426C" w:rsidP="004D75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539" w:type="dxa"/>
          </w:tcPr>
          <w:p w14:paraId="56F98B86" w14:textId="77777777" w:rsidR="00311E0F" w:rsidRDefault="00311E0F" w:rsidP="004D750C"/>
        </w:tc>
        <w:tc>
          <w:tcPr>
            <w:tcW w:w="1420" w:type="dxa"/>
          </w:tcPr>
          <w:p w14:paraId="3E6A8486" w14:textId="77777777" w:rsidR="00311E0F" w:rsidRDefault="00311E0F" w:rsidP="004D750C"/>
        </w:tc>
        <w:tc>
          <w:tcPr>
            <w:tcW w:w="1637" w:type="dxa"/>
          </w:tcPr>
          <w:p w14:paraId="176AD14A" w14:textId="77777777" w:rsidR="00311E0F" w:rsidRDefault="00311E0F" w:rsidP="004D750C"/>
        </w:tc>
        <w:tc>
          <w:tcPr>
            <w:tcW w:w="2016" w:type="dxa"/>
          </w:tcPr>
          <w:p w14:paraId="28F47573" w14:textId="77777777" w:rsidR="00311E0F" w:rsidRDefault="00311E0F" w:rsidP="004D750C"/>
        </w:tc>
        <w:tc>
          <w:tcPr>
            <w:tcW w:w="1276" w:type="dxa"/>
          </w:tcPr>
          <w:p w14:paraId="454A81A3" w14:textId="77777777" w:rsidR="00311E0F" w:rsidRDefault="00311E0F" w:rsidP="004D750C"/>
        </w:tc>
        <w:tc>
          <w:tcPr>
            <w:tcW w:w="1464" w:type="dxa"/>
          </w:tcPr>
          <w:p w14:paraId="565C2148" w14:textId="77777777" w:rsidR="00311E0F" w:rsidRDefault="00311E0F" w:rsidP="004D750C"/>
        </w:tc>
        <w:tc>
          <w:tcPr>
            <w:tcW w:w="1383" w:type="dxa"/>
          </w:tcPr>
          <w:p w14:paraId="2775A38B" w14:textId="77777777" w:rsidR="00311E0F" w:rsidRDefault="00311E0F" w:rsidP="004D750C"/>
        </w:tc>
        <w:tc>
          <w:tcPr>
            <w:tcW w:w="1540" w:type="dxa"/>
          </w:tcPr>
          <w:p w14:paraId="670FE3E9" w14:textId="77777777" w:rsidR="00311E0F" w:rsidRDefault="00311E0F" w:rsidP="004D750C"/>
        </w:tc>
        <w:tc>
          <w:tcPr>
            <w:tcW w:w="1661" w:type="dxa"/>
          </w:tcPr>
          <w:p w14:paraId="67A7485E" w14:textId="77777777" w:rsidR="00311E0F" w:rsidRDefault="00311E0F" w:rsidP="004D750C"/>
        </w:tc>
        <w:tc>
          <w:tcPr>
            <w:tcW w:w="1039" w:type="dxa"/>
          </w:tcPr>
          <w:p w14:paraId="17903F7A" w14:textId="77777777" w:rsidR="00311E0F" w:rsidRDefault="00311E0F" w:rsidP="004D750C"/>
        </w:tc>
      </w:tr>
      <w:tr w:rsidR="00E5426C" w14:paraId="5207CD70" w14:textId="77777777" w:rsidTr="00E5426C">
        <w:trPr>
          <w:trHeight w:val="851"/>
        </w:trPr>
        <w:tc>
          <w:tcPr>
            <w:tcW w:w="471" w:type="dxa"/>
          </w:tcPr>
          <w:p w14:paraId="4D2C7347" w14:textId="5A550A3A" w:rsidR="00311E0F" w:rsidRPr="00B52719" w:rsidRDefault="00E5426C" w:rsidP="004D750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1539" w:type="dxa"/>
          </w:tcPr>
          <w:p w14:paraId="3D4F417C" w14:textId="77777777" w:rsidR="00311E0F" w:rsidRDefault="00311E0F" w:rsidP="004D750C"/>
        </w:tc>
        <w:tc>
          <w:tcPr>
            <w:tcW w:w="1420" w:type="dxa"/>
          </w:tcPr>
          <w:p w14:paraId="249011F5" w14:textId="77777777" w:rsidR="00311E0F" w:rsidRDefault="00311E0F" w:rsidP="004D750C"/>
        </w:tc>
        <w:tc>
          <w:tcPr>
            <w:tcW w:w="1637" w:type="dxa"/>
          </w:tcPr>
          <w:p w14:paraId="460DAAA9" w14:textId="77777777" w:rsidR="00311E0F" w:rsidRDefault="00311E0F" w:rsidP="004D750C"/>
        </w:tc>
        <w:tc>
          <w:tcPr>
            <w:tcW w:w="2016" w:type="dxa"/>
          </w:tcPr>
          <w:p w14:paraId="11852F76" w14:textId="77777777" w:rsidR="00311E0F" w:rsidRDefault="00311E0F" w:rsidP="004D750C"/>
        </w:tc>
        <w:tc>
          <w:tcPr>
            <w:tcW w:w="1276" w:type="dxa"/>
          </w:tcPr>
          <w:p w14:paraId="3D7A7CE9" w14:textId="77777777" w:rsidR="00311E0F" w:rsidRDefault="00311E0F" w:rsidP="004D750C"/>
        </w:tc>
        <w:tc>
          <w:tcPr>
            <w:tcW w:w="1464" w:type="dxa"/>
          </w:tcPr>
          <w:p w14:paraId="1F16D595" w14:textId="77777777" w:rsidR="00311E0F" w:rsidRDefault="00311E0F" w:rsidP="004D750C"/>
        </w:tc>
        <w:tc>
          <w:tcPr>
            <w:tcW w:w="1383" w:type="dxa"/>
          </w:tcPr>
          <w:p w14:paraId="4A0C6DED" w14:textId="77777777" w:rsidR="00311E0F" w:rsidRDefault="00311E0F" w:rsidP="004D750C"/>
        </w:tc>
        <w:tc>
          <w:tcPr>
            <w:tcW w:w="1540" w:type="dxa"/>
          </w:tcPr>
          <w:p w14:paraId="59E1EACC" w14:textId="77777777" w:rsidR="00311E0F" w:rsidRDefault="00311E0F" w:rsidP="004D750C"/>
        </w:tc>
        <w:tc>
          <w:tcPr>
            <w:tcW w:w="1661" w:type="dxa"/>
          </w:tcPr>
          <w:p w14:paraId="4AF97BCF" w14:textId="77777777" w:rsidR="00311E0F" w:rsidRDefault="00311E0F" w:rsidP="004D750C"/>
        </w:tc>
        <w:tc>
          <w:tcPr>
            <w:tcW w:w="1039" w:type="dxa"/>
          </w:tcPr>
          <w:p w14:paraId="600F9D06" w14:textId="77777777" w:rsidR="00311E0F" w:rsidRDefault="00311E0F" w:rsidP="004D750C"/>
        </w:tc>
      </w:tr>
      <w:tr w:rsidR="00E5426C" w14:paraId="4BD591C0" w14:textId="77777777" w:rsidTr="00E5426C">
        <w:trPr>
          <w:trHeight w:val="851"/>
        </w:trPr>
        <w:tc>
          <w:tcPr>
            <w:tcW w:w="471" w:type="dxa"/>
          </w:tcPr>
          <w:p w14:paraId="18C1DDEE" w14:textId="721F71E2" w:rsidR="00311E0F" w:rsidRDefault="00E5426C" w:rsidP="004D750C">
            <w:pPr>
              <w:jc w:val="center"/>
            </w:pPr>
            <w:r>
              <w:t>6</w:t>
            </w:r>
            <w:r w:rsidR="00311E0F">
              <w:t>.</w:t>
            </w:r>
          </w:p>
        </w:tc>
        <w:tc>
          <w:tcPr>
            <w:tcW w:w="1539" w:type="dxa"/>
          </w:tcPr>
          <w:p w14:paraId="606BA5E3" w14:textId="77777777" w:rsidR="00311E0F" w:rsidRDefault="00311E0F" w:rsidP="004D750C"/>
        </w:tc>
        <w:tc>
          <w:tcPr>
            <w:tcW w:w="1420" w:type="dxa"/>
          </w:tcPr>
          <w:p w14:paraId="1CC7D8AC" w14:textId="77777777" w:rsidR="00311E0F" w:rsidRDefault="00311E0F" w:rsidP="004D750C"/>
        </w:tc>
        <w:tc>
          <w:tcPr>
            <w:tcW w:w="1637" w:type="dxa"/>
          </w:tcPr>
          <w:p w14:paraId="39D004D8" w14:textId="77777777" w:rsidR="00311E0F" w:rsidRDefault="00311E0F" w:rsidP="004D750C"/>
        </w:tc>
        <w:tc>
          <w:tcPr>
            <w:tcW w:w="2016" w:type="dxa"/>
          </w:tcPr>
          <w:p w14:paraId="21966179" w14:textId="77777777" w:rsidR="00311E0F" w:rsidRDefault="00311E0F" w:rsidP="004D750C"/>
        </w:tc>
        <w:tc>
          <w:tcPr>
            <w:tcW w:w="1276" w:type="dxa"/>
          </w:tcPr>
          <w:p w14:paraId="21261894" w14:textId="77777777" w:rsidR="00311E0F" w:rsidRDefault="00311E0F" w:rsidP="004D750C"/>
        </w:tc>
        <w:tc>
          <w:tcPr>
            <w:tcW w:w="1464" w:type="dxa"/>
          </w:tcPr>
          <w:p w14:paraId="4D89B364" w14:textId="77777777" w:rsidR="00311E0F" w:rsidRDefault="00311E0F" w:rsidP="004D750C"/>
        </w:tc>
        <w:tc>
          <w:tcPr>
            <w:tcW w:w="1383" w:type="dxa"/>
          </w:tcPr>
          <w:p w14:paraId="36B3E410" w14:textId="77777777" w:rsidR="00311E0F" w:rsidRDefault="00311E0F" w:rsidP="004D750C"/>
        </w:tc>
        <w:tc>
          <w:tcPr>
            <w:tcW w:w="1540" w:type="dxa"/>
          </w:tcPr>
          <w:p w14:paraId="2E410065" w14:textId="77777777" w:rsidR="00311E0F" w:rsidRDefault="00311E0F" w:rsidP="004D750C"/>
        </w:tc>
        <w:tc>
          <w:tcPr>
            <w:tcW w:w="1661" w:type="dxa"/>
          </w:tcPr>
          <w:p w14:paraId="0EB90094" w14:textId="77777777" w:rsidR="00311E0F" w:rsidRDefault="00311E0F" w:rsidP="004D750C"/>
        </w:tc>
        <w:tc>
          <w:tcPr>
            <w:tcW w:w="1039" w:type="dxa"/>
          </w:tcPr>
          <w:p w14:paraId="6A57F818" w14:textId="77777777" w:rsidR="00311E0F" w:rsidRDefault="00311E0F" w:rsidP="004D750C"/>
        </w:tc>
      </w:tr>
      <w:tr w:rsidR="00E5426C" w14:paraId="3A02D353" w14:textId="77777777" w:rsidTr="00E5426C">
        <w:trPr>
          <w:trHeight w:val="851"/>
        </w:trPr>
        <w:tc>
          <w:tcPr>
            <w:tcW w:w="471" w:type="dxa"/>
          </w:tcPr>
          <w:p w14:paraId="40651A00" w14:textId="0FD9A4F7" w:rsidR="00311E0F" w:rsidRDefault="00E5426C" w:rsidP="004D750C">
            <w:pPr>
              <w:jc w:val="center"/>
            </w:pPr>
            <w:r>
              <w:t>7</w:t>
            </w:r>
            <w:r w:rsidR="00311E0F">
              <w:t>.</w:t>
            </w:r>
          </w:p>
        </w:tc>
        <w:tc>
          <w:tcPr>
            <w:tcW w:w="1539" w:type="dxa"/>
          </w:tcPr>
          <w:p w14:paraId="01A342DA" w14:textId="77777777" w:rsidR="00311E0F" w:rsidRDefault="00311E0F" w:rsidP="004D750C"/>
        </w:tc>
        <w:tc>
          <w:tcPr>
            <w:tcW w:w="1420" w:type="dxa"/>
          </w:tcPr>
          <w:p w14:paraId="6F48584B" w14:textId="77777777" w:rsidR="00311E0F" w:rsidRDefault="00311E0F" w:rsidP="004D750C"/>
        </w:tc>
        <w:tc>
          <w:tcPr>
            <w:tcW w:w="1637" w:type="dxa"/>
          </w:tcPr>
          <w:p w14:paraId="457030CE" w14:textId="77777777" w:rsidR="00311E0F" w:rsidRDefault="00311E0F" w:rsidP="004D750C"/>
        </w:tc>
        <w:tc>
          <w:tcPr>
            <w:tcW w:w="2016" w:type="dxa"/>
          </w:tcPr>
          <w:p w14:paraId="1EE151E7" w14:textId="77777777" w:rsidR="00311E0F" w:rsidRDefault="00311E0F" w:rsidP="004D750C"/>
        </w:tc>
        <w:tc>
          <w:tcPr>
            <w:tcW w:w="1276" w:type="dxa"/>
          </w:tcPr>
          <w:p w14:paraId="450FCF7A" w14:textId="77777777" w:rsidR="00311E0F" w:rsidRDefault="00311E0F" w:rsidP="004D750C"/>
        </w:tc>
        <w:tc>
          <w:tcPr>
            <w:tcW w:w="1464" w:type="dxa"/>
          </w:tcPr>
          <w:p w14:paraId="0A975CE1" w14:textId="77777777" w:rsidR="00311E0F" w:rsidRDefault="00311E0F" w:rsidP="004D750C"/>
        </w:tc>
        <w:tc>
          <w:tcPr>
            <w:tcW w:w="1383" w:type="dxa"/>
          </w:tcPr>
          <w:p w14:paraId="6BD2EA3E" w14:textId="77777777" w:rsidR="00311E0F" w:rsidRDefault="00311E0F" w:rsidP="004D750C"/>
        </w:tc>
        <w:tc>
          <w:tcPr>
            <w:tcW w:w="1540" w:type="dxa"/>
          </w:tcPr>
          <w:p w14:paraId="157149CE" w14:textId="77777777" w:rsidR="00311E0F" w:rsidRDefault="00311E0F" w:rsidP="004D750C"/>
        </w:tc>
        <w:tc>
          <w:tcPr>
            <w:tcW w:w="1661" w:type="dxa"/>
          </w:tcPr>
          <w:p w14:paraId="36293249" w14:textId="77777777" w:rsidR="00311E0F" w:rsidRDefault="00311E0F" w:rsidP="004D750C"/>
        </w:tc>
        <w:tc>
          <w:tcPr>
            <w:tcW w:w="1039" w:type="dxa"/>
          </w:tcPr>
          <w:p w14:paraId="657AFB2D" w14:textId="77777777" w:rsidR="00311E0F" w:rsidRDefault="00311E0F" w:rsidP="004D750C"/>
        </w:tc>
      </w:tr>
      <w:tr w:rsidR="004D750C" w14:paraId="5637EB21" w14:textId="77777777" w:rsidTr="00501C0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gridAfter w:val="1"/>
          <w:wBefore w:w="7083" w:type="dxa"/>
          <w:wAfter w:w="1039" w:type="dxa"/>
          <w:trHeight w:val="454"/>
        </w:trPr>
        <w:tc>
          <w:tcPr>
            <w:tcW w:w="1276" w:type="dxa"/>
          </w:tcPr>
          <w:p w14:paraId="205DC53A" w14:textId="6F0E5150" w:rsidR="004D750C" w:rsidRDefault="004D750C" w:rsidP="004D750C">
            <w:pPr>
              <w:pStyle w:val="Nagwek1"/>
              <w:pBdr>
                <w:bottom w:val="none" w:sz="0" w:space="0" w:color="auto"/>
              </w:pBdr>
              <w:jc w:val="center"/>
              <w:outlineLvl w:val="0"/>
              <w:rPr>
                <w:rStyle w:val="Pogrubienie"/>
                <w:rFonts w:ascii="Arial" w:hAnsi="Arial" w:cs="Arial"/>
                <w:sz w:val="28"/>
                <w:szCs w:val="28"/>
              </w:rPr>
            </w:pPr>
            <w:r w:rsidRPr="004D750C">
              <w:rPr>
                <w:rStyle w:val="Pogrubienie"/>
                <w:rFonts w:ascii="Arial" w:hAnsi="Arial" w:cs="Arial"/>
                <w:color w:val="auto"/>
                <w:sz w:val="28"/>
                <w:szCs w:val="28"/>
              </w:rPr>
              <w:t>R</w:t>
            </w:r>
            <w:r w:rsidRPr="004D750C">
              <w:rPr>
                <w:rStyle w:val="Pogrubienie"/>
                <w:color w:val="auto"/>
                <w:sz w:val="28"/>
                <w:szCs w:val="28"/>
              </w:rPr>
              <w:t>AZEM</w:t>
            </w:r>
          </w:p>
        </w:tc>
        <w:tc>
          <w:tcPr>
            <w:tcW w:w="1464" w:type="dxa"/>
            <w:vAlign w:val="center"/>
          </w:tcPr>
          <w:p w14:paraId="4864043B" w14:textId="04A00F8E" w:rsidR="004D750C" w:rsidRPr="00501C02" w:rsidRDefault="004D750C" w:rsidP="00501C02">
            <w:pPr>
              <w:rPr>
                <w:rStyle w:val="Pogrubienie"/>
                <w:rFonts w:cs="Times New Roman"/>
                <w:color w:val="auto"/>
                <w:sz w:val="28"/>
                <w:szCs w:val="28"/>
              </w:rPr>
            </w:pPr>
            <w:bookmarkStart w:id="4" w:name="_GoBack"/>
            <w:bookmarkEnd w:id="4"/>
          </w:p>
        </w:tc>
        <w:tc>
          <w:tcPr>
            <w:tcW w:w="1383" w:type="dxa"/>
            <w:vAlign w:val="center"/>
          </w:tcPr>
          <w:p w14:paraId="4003342F" w14:textId="77777777" w:rsidR="004D750C" w:rsidRPr="00501C02" w:rsidRDefault="004D750C" w:rsidP="00501C02">
            <w:pPr>
              <w:rPr>
                <w:rStyle w:val="Pogrubienie"/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14:paraId="55F5C65D" w14:textId="77777777" w:rsidR="004D750C" w:rsidRPr="00501C02" w:rsidRDefault="004D750C" w:rsidP="00501C02">
            <w:pPr>
              <w:rPr>
                <w:rStyle w:val="Pogrubienie"/>
                <w:rFonts w:cs="Times New Roman"/>
                <w:color w:val="auto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4720F3DB" w14:textId="7DBEEB82" w:rsidR="004D750C" w:rsidRPr="00501C02" w:rsidRDefault="004D750C" w:rsidP="00501C02">
            <w:pPr>
              <w:rPr>
                <w:rStyle w:val="Pogrubienie"/>
                <w:rFonts w:cs="Times New Roman"/>
                <w:color w:val="auto"/>
                <w:sz w:val="28"/>
                <w:szCs w:val="28"/>
              </w:rPr>
            </w:pPr>
          </w:p>
        </w:tc>
      </w:tr>
    </w:tbl>
    <w:p w14:paraId="11885F5D" w14:textId="77777777" w:rsidR="00EB7741" w:rsidRDefault="00EB7741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sz w:val="28"/>
          <w:szCs w:val="28"/>
        </w:rPr>
        <w:sectPr w:rsidR="00EB7741" w:rsidSect="00FE316D">
          <w:footerReference w:type="default" r:id="rId15"/>
          <w:pgSz w:w="16838" w:h="11906" w:orient="landscape" w:code="9"/>
          <w:pgMar w:top="454" w:right="454" w:bottom="454" w:left="454" w:header="289" w:footer="284" w:gutter="0"/>
          <w:pgNumType w:start="0"/>
          <w:cols w:space="720"/>
          <w:docGrid w:linePitch="360"/>
        </w:sectPr>
      </w:pPr>
    </w:p>
    <w:p w14:paraId="1C77271F" w14:textId="0D78206B" w:rsidR="0021732B" w:rsidRPr="00B5600F" w:rsidRDefault="003A11B3" w:rsidP="00CC7A67">
      <w:pPr>
        <w:pStyle w:val="Nagwek1"/>
        <w:pBdr>
          <w:bottom w:val="none" w:sz="0" w:space="0" w:color="auto"/>
        </w:pBdr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Style w:val="Pogrubienie"/>
          <w:rFonts w:ascii="Arial" w:hAnsi="Arial" w:cs="Arial"/>
          <w:color w:val="auto"/>
          <w:sz w:val="28"/>
          <w:szCs w:val="28"/>
        </w:rPr>
        <w:lastRenderedPageBreak/>
        <w:t xml:space="preserve">VII </w:t>
      </w:r>
      <w:r w:rsidR="0021732B" w:rsidRPr="00B5600F">
        <w:rPr>
          <w:rStyle w:val="Pogrubienie"/>
          <w:rFonts w:ascii="Arial" w:hAnsi="Arial" w:cs="Arial"/>
          <w:color w:val="auto"/>
          <w:sz w:val="28"/>
          <w:szCs w:val="28"/>
        </w:rPr>
        <w:t>ZAŁĄCZNIKI</w:t>
      </w:r>
    </w:p>
    <w:tbl>
      <w:tblPr>
        <w:tblStyle w:val="Tabelasiatki5ciemnaakcent1"/>
        <w:tblW w:w="5000" w:type="pct"/>
        <w:tblLook w:val="04A0" w:firstRow="1" w:lastRow="0" w:firstColumn="1" w:lastColumn="0" w:noHBand="0" w:noVBand="1"/>
      </w:tblPr>
      <w:tblGrid>
        <w:gridCol w:w="7366"/>
        <w:gridCol w:w="1277"/>
        <w:gridCol w:w="1134"/>
        <w:gridCol w:w="1211"/>
      </w:tblGrid>
      <w:tr w:rsidR="00A64AA7" w:rsidRPr="00CB1603" w14:paraId="20A4616B" w14:textId="77777777" w:rsidTr="00CB1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2224864A" w14:textId="77777777" w:rsidR="0021732B" w:rsidRPr="00CB1603" w:rsidRDefault="0021732B" w:rsidP="00B5600F">
            <w:pPr>
              <w:spacing w:before="0" w:line="276" w:lineRule="auto"/>
              <w:ind w:right="34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5" w:name="_Hlk46491497"/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Rodzaj załącznika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14:paraId="6E4076EF" w14:textId="77777777" w:rsidR="0021732B" w:rsidRPr="00CB1603" w:rsidRDefault="0021732B" w:rsidP="00DA0C3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TAK</w:t>
            </w:r>
          </w:p>
        </w:tc>
        <w:tc>
          <w:tcPr>
            <w:tcW w:w="516" w:type="pct"/>
            <w:shd w:val="clear" w:color="auto" w:fill="D9D9D9" w:themeFill="background1" w:themeFillShade="D9"/>
            <w:vAlign w:val="center"/>
          </w:tcPr>
          <w:p w14:paraId="3A1F958D" w14:textId="77777777" w:rsidR="0021732B" w:rsidRPr="00CB1603" w:rsidRDefault="0021732B" w:rsidP="00DA0C3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NIE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14:paraId="68B91D42" w14:textId="77777777" w:rsidR="0021732B" w:rsidRPr="00CB1603" w:rsidRDefault="0021732B" w:rsidP="00DA0C3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ND</w:t>
            </w:r>
          </w:p>
        </w:tc>
      </w:tr>
      <w:bookmarkEnd w:id="5"/>
      <w:tr w:rsidR="00A64AA7" w:rsidRPr="00FD6370" w14:paraId="524FC847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5D3A03AF" w14:textId="1E4270D5" w:rsidR="0021732B" w:rsidRPr="00B5600F" w:rsidRDefault="0021732B" w:rsidP="00DA0C37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Oryginały dowodów księgowych</w:t>
            </w:r>
            <w:r w:rsidR="00E81BCC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(faktura, rachunek), zgodnych z zestawieniem z pkt. VI. A, potwierdzające wykonanie usług/robót/dostawę towaru na rzecz </w:t>
            </w:r>
            <w:proofErr w:type="spellStart"/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Grantobiorcy</w:t>
            </w:r>
            <w:proofErr w:type="spellEnd"/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. 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15AC4B29" w14:textId="5190E7EE" w:rsidR="0021732B" w:rsidRPr="00B5600F" w:rsidRDefault="00430964" w:rsidP="00DA0C37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17183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26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0DCC1DAB" w14:textId="1D1BD9A8" w:rsidR="0021732B" w:rsidRPr="00B5600F" w:rsidRDefault="00430964" w:rsidP="00DA0C37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48538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6A9ADE51" w14:textId="51FF5A3B" w:rsidR="0021732B" w:rsidRPr="00B5600F" w:rsidRDefault="0021732B" w:rsidP="00DA0C37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4AA7" w:rsidRPr="00FD6370" w14:paraId="7E8926BC" w14:textId="77777777" w:rsidTr="00CB1603">
        <w:trPr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5BD85587" w14:textId="379B772F" w:rsidR="0021732B" w:rsidRPr="00B5600F" w:rsidRDefault="00D2084A" w:rsidP="00DA0C37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Oryginał</w:t>
            </w:r>
            <w:r w:rsidR="00866519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21732B" w:rsidRPr="00B5600F">
              <w:rPr>
                <w:rFonts w:ascii="Arial" w:hAnsi="Arial" w:cs="Arial"/>
                <w:b w:val="0"/>
                <w:bCs w:val="0"/>
                <w:color w:val="auto"/>
              </w:rPr>
              <w:t>dowodów zapłaty (potwierdzenie przelewu, wyciąg bankowy, KP – kasa przyjmie)</w:t>
            </w:r>
            <w:r w:rsidR="00866519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866519" w:rsidRPr="00B5600F">
              <w:rPr>
                <w:rFonts w:ascii="Arial" w:hAnsi="Arial" w:cs="Arial"/>
                <w:b w:val="0"/>
                <w:bCs w:val="0"/>
                <w:color w:val="auto"/>
              </w:rPr>
              <w:t>potwierdzon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>y</w:t>
            </w:r>
            <w:r w:rsidR="00866519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podpisem </w:t>
            </w:r>
            <w:proofErr w:type="spellStart"/>
            <w:r w:rsidR="00866519" w:rsidRPr="00B5600F">
              <w:rPr>
                <w:rFonts w:ascii="Arial" w:hAnsi="Arial" w:cs="Arial"/>
                <w:b w:val="0"/>
                <w:bCs w:val="0"/>
                <w:color w:val="auto"/>
              </w:rPr>
              <w:t>Grantobiorcy</w:t>
            </w:r>
            <w:proofErr w:type="spellEnd"/>
            <w:r w:rsidR="0021732B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. </w:t>
            </w:r>
          </w:p>
          <w:p w14:paraId="59C3397D" w14:textId="305FEDC8" w:rsidR="003741D7" w:rsidRPr="00B5600F" w:rsidRDefault="00F32FA2" w:rsidP="001D2443">
            <w:pPr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Dowód zapłaty nie jest wymagany w przypadku, gdy na dowodzie księgowym widnieje adnotacja świadcząca o tym, że zapłata została uiszczona gotówką (wskazanie gotówki jako sposobu zapłaty nie jest jednoznaczne z uregulowaniem należności z faktury. Na fakturze musi się znaleźć określenie typu „Zapłacono” wraz z określeniem wartości lub „do zapłaty 0,00 zł”. Dopuszcza się także umieszczenie przez sprzedawcę w momencie uiszczenia zapłaty pieczątki „Zapłacono gotówką”).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31814741" w14:textId="77AB9E3C" w:rsidR="0021732B" w:rsidRPr="00B5600F" w:rsidRDefault="00430964" w:rsidP="00DA0C37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86148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47975018" w14:textId="4770C509" w:rsidR="0021732B" w:rsidRPr="00B5600F" w:rsidRDefault="00430964" w:rsidP="00DA0C37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39300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12E88D80" w14:textId="6932CA87" w:rsidR="0021732B" w:rsidRPr="00B5600F" w:rsidRDefault="00430964" w:rsidP="00DA0C37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166507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64AA7" w:rsidRPr="00FD6370" w14:paraId="5A4F48DA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6EA0062F" w14:textId="62380D08" w:rsidR="0021732B" w:rsidRPr="00B5600F" w:rsidRDefault="0021732B" w:rsidP="00DA0C37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Kopia </w:t>
            </w:r>
            <w:r w:rsidR="003741D7" w:rsidRPr="00B5600F">
              <w:rPr>
                <w:rFonts w:ascii="Arial" w:hAnsi="Arial" w:cs="Arial"/>
                <w:b w:val="0"/>
                <w:bCs w:val="0"/>
                <w:color w:val="auto"/>
              </w:rPr>
              <w:t>zlec</w:t>
            </w:r>
            <w:r w:rsidR="00DE7C63" w:rsidRPr="00B5600F">
              <w:rPr>
                <w:rFonts w:ascii="Arial" w:hAnsi="Arial" w:cs="Arial"/>
                <w:b w:val="0"/>
                <w:bCs w:val="0"/>
                <w:color w:val="auto"/>
              </w:rPr>
              <w:t>e</w:t>
            </w:r>
            <w:r w:rsidR="003741D7" w:rsidRPr="00B5600F">
              <w:rPr>
                <w:rFonts w:ascii="Arial" w:hAnsi="Arial" w:cs="Arial"/>
                <w:b w:val="0"/>
                <w:bCs w:val="0"/>
                <w:color w:val="auto"/>
              </w:rPr>
              <w:t>nia/u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mowy zawartej między </w:t>
            </w:r>
            <w:proofErr w:type="spellStart"/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Grantobiorcą</w:t>
            </w:r>
            <w:proofErr w:type="spellEnd"/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a Wykonawcą wraz z ewentualnymi aneksami, potwierdzona za zgodność z oryginałem </w:t>
            </w:r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– opatrzona podpisem </w:t>
            </w:r>
            <w:proofErr w:type="spellStart"/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>Grantobiorcy</w:t>
            </w:r>
            <w:proofErr w:type="spellEnd"/>
            <w:r w:rsidR="007B105C">
              <w:rPr>
                <w:rFonts w:ascii="Arial" w:hAnsi="Arial" w:cs="Arial"/>
                <w:b w:val="0"/>
                <w:bCs w:val="0"/>
                <w:color w:val="auto"/>
              </w:rPr>
              <w:t xml:space="preserve"> (jeżeli dotyczy)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0C1A3E13" w14:textId="3EEFBF18" w:rsidR="0021732B" w:rsidRPr="00B5600F" w:rsidRDefault="00430964" w:rsidP="00DA0C37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590809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65CC2243" w14:textId="39D8C66B" w:rsidR="0021732B" w:rsidRPr="00B5600F" w:rsidRDefault="00430964" w:rsidP="00DA0C37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27532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634B497E" w14:textId="1CDB9B9D" w:rsidR="0021732B" w:rsidRPr="00B5600F" w:rsidRDefault="00430964" w:rsidP="00DA0C37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6675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64AA7" w:rsidRPr="00FD6370" w14:paraId="0FD4D210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2EAACA7C" w14:textId="7D40405C" w:rsidR="0021732B" w:rsidRPr="00B5600F" w:rsidRDefault="0021732B" w:rsidP="00DA0C37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Kopia </w:t>
            </w:r>
            <w:r w:rsidR="003741D7" w:rsidRPr="00B5600F">
              <w:rPr>
                <w:rFonts w:ascii="Arial" w:hAnsi="Arial" w:cs="Arial"/>
                <w:b w:val="0"/>
                <w:bCs w:val="0"/>
                <w:color w:val="auto"/>
              </w:rPr>
              <w:t>umowy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na podłączenie do sieci wraz z ewentualnymi aneksami, potwierdzona za zgodność z oryginałem – </w:t>
            </w:r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opatrzona podpisem </w:t>
            </w:r>
            <w:proofErr w:type="spellStart"/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>Grantobiorcy</w:t>
            </w:r>
            <w:proofErr w:type="spellEnd"/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6926B11D" w14:textId="7257D6C9" w:rsidR="0021732B" w:rsidRPr="00B5600F" w:rsidRDefault="00430964" w:rsidP="00A07142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91206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32B" w:rsidRPr="00B5600F">
                  <w:rPr>
                    <w:rFonts w:ascii="Segoe UI Symbol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0C659CF9" w14:textId="77B29ADE" w:rsidR="0021732B" w:rsidRPr="00B5600F" w:rsidRDefault="00430964" w:rsidP="00DA0C37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9805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3143C477" w14:textId="4D9231C0" w:rsidR="0021732B" w:rsidRPr="00B5600F" w:rsidRDefault="00430964" w:rsidP="00DA0C37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4636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64AA7" w:rsidRPr="00FD6370" w14:paraId="6E51C48E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728B7891" w14:textId="1B58C646" w:rsidR="00A07142" w:rsidRPr="00B5600F" w:rsidRDefault="003741D7" w:rsidP="00A07142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Oświadczenie</w:t>
            </w:r>
            <w:r w:rsidR="00A07142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="003A11B3">
              <w:rPr>
                <w:rFonts w:ascii="Arial" w:hAnsi="Arial" w:cs="Arial"/>
                <w:b w:val="0"/>
                <w:bCs w:val="0"/>
                <w:color w:val="auto"/>
              </w:rPr>
              <w:t>dotyczące przeprowadzenia rozeznania rynku</w:t>
            </w:r>
            <w:r w:rsidR="002A52E7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6B9D3AD3" w14:textId="09B826B7" w:rsidR="00A07142" w:rsidRPr="00B5600F" w:rsidRDefault="00430964" w:rsidP="00A07142">
            <w:pPr>
              <w:spacing w:before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213447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09E69D14" w14:textId="15902D28" w:rsidR="00A07142" w:rsidRPr="00B5600F" w:rsidRDefault="00430964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37667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6F24B572" w14:textId="3399C641" w:rsidR="00A07142" w:rsidRPr="00B5600F" w:rsidRDefault="00430964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41556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6C">
                  <w:rPr>
                    <w:rFonts w:ascii="MS Gothic" w:eastAsia="MS Gothic" w:hAnsi="MS Gothic" w:cs="Arial" w:hint="eastAsia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64AA7" w:rsidRPr="00FD6370" w14:paraId="6BE042D0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112EB582" w14:textId="0A96876B" w:rsidR="00A07142" w:rsidRPr="00B5600F" w:rsidRDefault="00A07142" w:rsidP="00A07142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Kopia protokołu</w:t>
            </w:r>
            <w:r w:rsidR="00DE7C63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poświadczającego odbiór robót / usług / montażu / podłączenia nowych źródeł ciepła / CWU, potwierdzona za zgodność z oryginałem – opatrzona podpisem </w:t>
            </w:r>
            <w:proofErr w:type="spellStart"/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Grantobiorcy</w:t>
            </w:r>
            <w:proofErr w:type="spellEnd"/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47F5ED01" w14:textId="5D759C80" w:rsidR="00A07142" w:rsidRPr="00B5600F" w:rsidRDefault="00430964" w:rsidP="00A07142">
            <w:pPr>
              <w:spacing w:before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87274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409222B8" w14:textId="6E065E06" w:rsidR="00A07142" w:rsidRPr="00B5600F" w:rsidRDefault="00430964" w:rsidP="00A07142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20644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414AC123" w14:textId="49379E97" w:rsidR="00A07142" w:rsidRPr="00B5600F" w:rsidRDefault="00430964" w:rsidP="00A07142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45734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64AA7" w:rsidRPr="00FD6370" w14:paraId="69C6641B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1570235F" w14:textId="62213D20" w:rsidR="00A07142" w:rsidRPr="00B5600F" w:rsidRDefault="00A07142" w:rsidP="00A07142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>Kopia protokołu</w:t>
            </w:r>
            <w:r w:rsidR="00DE7C63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poświadczającego odbiór robót / usług oraz wystawiony przez certyfikowanego instalatora OZE protokół montażu / podłączenia zakupionych urządzeń do produkcji energii elektrycznej, potwierdzona za zgodność z oryginałem </w:t>
            </w:r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 xml:space="preserve">– opatrzona podpisem </w:t>
            </w:r>
            <w:proofErr w:type="spellStart"/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>Grantobiorcy</w:t>
            </w:r>
            <w:proofErr w:type="spellEnd"/>
            <w:r w:rsidR="00AB622D" w:rsidRPr="00B5600F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0A09A618" w14:textId="7E73A445" w:rsidR="00A07142" w:rsidRPr="00B5600F" w:rsidRDefault="00430964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9392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D93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2F358B23" w14:textId="7E25B7F5" w:rsidR="00A07142" w:rsidRPr="00B5600F" w:rsidRDefault="00430964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157405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142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34277BD5" w14:textId="546F913D" w:rsidR="00A07142" w:rsidRPr="00B5600F" w:rsidRDefault="00430964" w:rsidP="00A07142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-8010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64AA7" w:rsidRPr="00FD6370" w14:paraId="119BCFDD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0AE5615F" w14:textId="05A45472" w:rsidR="00142593" w:rsidRPr="00142593" w:rsidRDefault="00142593" w:rsidP="00142593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  <w:bCs w:val="0"/>
              </w:rPr>
            </w:pPr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 xml:space="preserve">Kopia 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>pozwolenia na budowę / zgłoszenia robót budowlanych</w:t>
            </w:r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 xml:space="preserve">, potwierdzona za zgodność z oryginałem – opatrzona podpisem </w:t>
            </w:r>
            <w:proofErr w:type="spellStart"/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>Grantobiorcy</w:t>
            </w:r>
            <w:proofErr w:type="spellEnd"/>
            <w:r w:rsidR="00F8412C">
              <w:rPr>
                <w:rFonts w:ascii="Arial" w:hAnsi="Arial" w:cs="Arial"/>
                <w:b w:val="0"/>
                <w:bCs w:val="0"/>
                <w:color w:val="auto"/>
              </w:rPr>
              <w:t xml:space="preserve"> (jeśli załącznik wymagany - w przypadku dostarczenia dokumentu na wcześniejszym etapie zaznacz „nie dotyczy”)</w:t>
            </w:r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1CD52559" w14:textId="15365811" w:rsidR="00142593" w:rsidRDefault="00430964" w:rsidP="00142593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205807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65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380684C6" w14:textId="5DF918AA" w:rsidR="00142593" w:rsidRDefault="00430964" w:rsidP="00142593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212553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6D2077AB" w14:textId="0CEE417D" w:rsidR="00142593" w:rsidRDefault="00430964" w:rsidP="00142593">
            <w:pPr>
              <w:spacing w:before="0" w:line="276" w:lineRule="auto"/>
              <w:ind w:right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64779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64AA7" w:rsidRPr="00FD6370" w14:paraId="155EE2D3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34D12397" w14:textId="22632153" w:rsidR="00005265" w:rsidRPr="00711ED0" w:rsidRDefault="00005265" w:rsidP="00005265">
            <w:pPr>
              <w:pStyle w:val="Akapitzlist"/>
              <w:numPr>
                <w:ilvl w:val="0"/>
                <w:numId w:val="26"/>
              </w:numPr>
              <w:spacing w:before="0"/>
              <w:ind w:left="284" w:hanging="284"/>
              <w:rPr>
                <w:rFonts w:ascii="Arial" w:hAnsi="Arial" w:cs="Arial"/>
                <w:b w:val="0"/>
              </w:rPr>
            </w:pPr>
            <w:r w:rsidRPr="00156022">
              <w:rPr>
                <w:rFonts w:ascii="Arial" w:hAnsi="Arial" w:cs="Arial"/>
                <w:b w:val="0"/>
                <w:color w:val="auto"/>
              </w:rPr>
              <w:t xml:space="preserve">Potwierdzona za zgodność z oryginałem kopia – opatrzona podpisem </w:t>
            </w:r>
            <w:proofErr w:type="spellStart"/>
            <w:r w:rsidRPr="00156022">
              <w:rPr>
                <w:rFonts w:ascii="Arial" w:hAnsi="Arial" w:cs="Arial"/>
                <w:b w:val="0"/>
                <w:color w:val="auto"/>
              </w:rPr>
              <w:t>Grantobiorcy</w:t>
            </w:r>
            <w:proofErr w:type="spellEnd"/>
            <w:r w:rsidRPr="00156022">
              <w:rPr>
                <w:rFonts w:ascii="Arial" w:hAnsi="Arial" w:cs="Arial"/>
                <w:b w:val="0"/>
                <w:color w:val="auto"/>
              </w:rPr>
              <w:t xml:space="preserve">, dokumentu w postaci np. karty technicznej, świadectwa energetycznego, itp. wspartego kotła/ miejscowego ogrzewacza pomieszczeń, ewentualnie zdjęcie jego tabliczki znamionowej, potwierdzającej/-ego że ww. urządzenie charakteryzuje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</w:t>
            </w:r>
            <w:proofErr w:type="spellStart"/>
            <w:r w:rsidRPr="00156022">
              <w:rPr>
                <w:rFonts w:ascii="Arial" w:hAnsi="Arial" w:cs="Arial"/>
                <w:b w:val="0"/>
                <w:color w:val="auto"/>
              </w:rPr>
              <w:t>ekoprojektu</w:t>
            </w:r>
            <w:proofErr w:type="spellEnd"/>
            <w:r w:rsidRPr="00156022">
              <w:rPr>
                <w:rFonts w:ascii="Arial" w:hAnsi="Arial" w:cs="Arial"/>
                <w:b w:val="0"/>
                <w:color w:val="auto"/>
              </w:rPr>
              <w:t xml:space="preserve"> dla produktów związanych z energią. (Załącznik obligatoryjny dla modernizacji źródła ciepła polegającej na wymianie kotła/ pieca na inny kocioł/ miejscowy ogrzewacz pomieszczeń (np. gazowy/ na </w:t>
            </w:r>
            <w:proofErr w:type="spellStart"/>
            <w:r w:rsidRPr="00156022">
              <w:rPr>
                <w:rFonts w:ascii="Arial" w:hAnsi="Arial" w:cs="Arial"/>
                <w:b w:val="0"/>
                <w:color w:val="auto"/>
              </w:rPr>
              <w:t>pellet</w:t>
            </w:r>
            <w:proofErr w:type="spellEnd"/>
            <w:r w:rsidRPr="00156022">
              <w:rPr>
                <w:rFonts w:ascii="Arial" w:hAnsi="Arial" w:cs="Arial"/>
                <w:b w:val="0"/>
                <w:color w:val="auto"/>
              </w:rPr>
              <w:t>)).</w:t>
            </w:r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564F2568" w14:textId="2BB6D83E" w:rsidR="00005265" w:rsidRDefault="00430964" w:rsidP="00005265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20053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355AE08C" w14:textId="77E5A868" w:rsidR="00005265" w:rsidRDefault="00430964" w:rsidP="00005265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47811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65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7A65258F" w14:textId="407AA2C7" w:rsidR="00005265" w:rsidRDefault="00430964" w:rsidP="00005265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81769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265" w:rsidRPr="00B5600F">
                  <w:rPr>
                    <w:rFonts w:ascii="Segoe UI Symbol" w:eastAsia="MS Gothic" w:hAnsi="Segoe UI Symbol" w:cs="Segoe UI Symbol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C58370D" w14:textId="77777777" w:rsidR="008A1BB0" w:rsidRDefault="008A1BB0" w:rsidP="00CC7A67">
      <w:pPr>
        <w:pStyle w:val="Nagwek1"/>
        <w:pBdr>
          <w:bottom w:val="none" w:sz="0" w:space="0" w:color="auto"/>
        </w:pBdr>
        <w:rPr>
          <w:rStyle w:val="Pogrubienie"/>
        </w:rPr>
      </w:pPr>
    </w:p>
    <w:p w14:paraId="0FB82257" w14:textId="77777777" w:rsidR="008A1BB0" w:rsidRDefault="008A1BB0">
      <w:pPr>
        <w:rPr>
          <w:rStyle w:val="Pogrubienie"/>
          <w:rFonts w:ascii="Arial" w:eastAsiaTheme="majorEastAsia" w:hAnsi="Arial" w:cs="Arial"/>
          <w:color w:val="auto"/>
          <w:kern w:val="28"/>
          <w:sz w:val="32"/>
          <w:szCs w:val="52"/>
          <w14:ligatures w14:val="standard"/>
          <w14:numForm w14:val="oldStyle"/>
        </w:rPr>
      </w:pPr>
      <w:r>
        <w:rPr>
          <w:rStyle w:val="Pogrubienie"/>
          <w:rFonts w:ascii="Arial" w:hAnsi="Arial" w:cs="Arial"/>
          <w:color w:val="auto"/>
        </w:rPr>
        <w:br w:type="page"/>
      </w:r>
    </w:p>
    <w:p w14:paraId="53263311" w14:textId="7F0220FA" w:rsidR="0038348B" w:rsidRPr="00FD6370" w:rsidRDefault="003A11B3" w:rsidP="00CC7A67">
      <w:pPr>
        <w:pStyle w:val="Nagwek1"/>
        <w:pBdr>
          <w:bottom w:val="none" w:sz="0" w:space="0" w:color="auto"/>
        </w:pBdr>
        <w:rPr>
          <w:rStyle w:val="Pogrubienie"/>
          <w:rFonts w:ascii="Arial" w:hAnsi="Arial" w:cs="Arial"/>
          <w:color w:val="auto"/>
        </w:rPr>
      </w:pPr>
      <w:r>
        <w:rPr>
          <w:rStyle w:val="Pogrubienie"/>
          <w:rFonts w:ascii="Arial" w:hAnsi="Arial" w:cs="Arial"/>
          <w:color w:val="auto"/>
        </w:rPr>
        <w:lastRenderedPageBreak/>
        <w:t xml:space="preserve">VIII </w:t>
      </w:r>
      <w:r w:rsidR="006A72C4" w:rsidRPr="00FD6370">
        <w:rPr>
          <w:rStyle w:val="Pogrubienie"/>
          <w:rFonts w:ascii="Arial" w:hAnsi="Arial" w:cs="Arial"/>
          <w:color w:val="auto"/>
        </w:rPr>
        <w:t>OŚWIADCZENIA</w:t>
      </w:r>
    </w:p>
    <w:tbl>
      <w:tblPr>
        <w:tblStyle w:val="Tabelasiatki5ciemnaakcent1"/>
        <w:tblW w:w="0" w:type="auto"/>
        <w:tblLook w:val="04A0" w:firstRow="1" w:lastRow="0" w:firstColumn="1" w:lastColumn="0" w:noHBand="0" w:noVBand="1"/>
      </w:tblPr>
      <w:tblGrid>
        <w:gridCol w:w="8162"/>
        <w:gridCol w:w="1331"/>
        <w:gridCol w:w="1495"/>
      </w:tblGrid>
      <w:tr w:rsidR="00FD6370" w:rsidRPr="00FD6370" w14:paraId="39017D0B" w14:textId="1944D6B8" w:rsidTr="00CB1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263D3586" w14:textId="67AE4A9A" w:rsidR="009B4B51" w:rsidRPr="00FD6370" w:rsidRDefault="009B4B51" w:rsidP="006A72C4">
            <w:pPr>
              <w:spacing w:before="0"/>
              <w:jc w:val="center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FD6370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Treść oświadczenia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153B24BB" w14:textId="77777777" w:rsidR="009B4B51" w:rsidRPr="003A11B3" w:rsidRDefault="009B4B51" w:rsidP="007F3E1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3A11B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TAK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18FCE59D" w14:textId="77777777" w:rsidR="009B4B51" w:rsidRPr="003A11B3" w:rsidRDefault="009B4B51" w:rsidP="007F3E1F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3A11B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NIE</w:t>
            </w:r>
          </w:p>
        </w:tc>
      </w:tr>
      <w:tr w:rsidR="00FD6370" w:rsidRPr="00FD6370" w14:paraId="4E6BBA67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5EB7B942" w14:textId="5CC235AE" w:rsidR="009B4B51" w:rsidRPr="00FD6370" w:rsidRDefault="003A11B3" w:rsidP="003A11B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1. </w:t>
            </w:r>
            <w:r w:rsidR="009B4B51" w:rsidRPr="00FD6370">
              <w:rPr>
                <w:rFonts w:ascii="Arial" w:hAnsi="Arial" w:cs="Arial"/>
                <w:b w:val="0"/>
                <w:bCs w:val="0"/>
                <w:color w:val="auto"/>
              </w:rPr>
              <w:t>Oświadczam, że informacje zawarte we Wniosku o wypłatę grantu oraz jego załącznikach są prawdziwe oraz zgodne ze stanem faktycznym i prawnym oraz że są mi znane skutki składania fałszywych oświadczeń wynikające z art. 297 Kodeksu karnego.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494AF60A" w14:textId="31074A2B" w:rsidR="009B4B51" w:rsidRPr="00FD6370" w:rsidRDefault="00430964" w:rsidP="00B40A0C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84212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5BCDA809" w14:textId="195B4DF9" w:rsidR="009B4B51" w:rsidRPr="00FD6370" w:rsidRDefault="00430964" w:rsidP="00B40A0C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50405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B51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FD6370" w:rsidRPr="00FD6370" w14:paraId="458FC3FF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7F2E6D70" w14:textId="0A734630" w:rsidR="009B4B51" w:rsidRPr="00FD6370" w:rsidRDefault="003A11B3" w:rsidP="003A11B3">
            <w:p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2. </w:t>
            </w:r>
            <w:r w:rsidR="009B4B51" w:rsidRPr="00FD6370">
              <w:rPr>
                <w:rFonts w:ascii="Arial" w:hAnsi="Arial" w:cs="Arial"/>
                <w:b w:val="0"/>
                <w:bCs w:val="0"/>
                <w:color w:val="auto"/>
              </w:rPr>
              <w:t>Oświadczam, że nie dokonałem(-łam) zakupów od podmiotów powiązanych kapitałowo, osobowo, rodzinn</w:t>
            </w:r>
            <w:r w:rsidR="007B105C">
              <w:rPr>
                <w:rFonts w:ascii="Arial" w:hAnsi="Arial" w:cs="Arial"/>
                <w:b w:val="0"/>
                <w:bCs w:val="0"/>
                <w:color w:val="auto"/>
              </w:rPr>
              <w:t>i</w:t>
            </w:r>
            <w:r w:rsidR="009B4B51" w:rsidRPr="00FD6370">
              <w:rPr>
                <w:rFonts w:ascii="Arial" w:hAnsi="Arial" w:cs="Arial"/>
                <w:b w:val="0"/>
                <w:bCs w:val="0"/>
                <w:color w:val="auto"/>
              </w:rPr>
              <w:t>e lub pozostających w innym stosunku faktycznym, który może budzić uzasadnione wątpliwości przejrzystego wydatkowania środków publicznych</w:t>
            </w:r>
            <w:r w:rsidR="009B4B51" w:rsidRPr="00FD6370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33295DD8" w14:textId="63AC6467" w:rsidR="009B4B51" w:rsidRPr="00FD6370" w:rsidRDefault="00430964" w:rsidP="00DE7C6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3608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5502008F" w14:textId="4D3BB5BE" w:rsidR="009B4B51" w:rsidRPr="00FD6370" w:rsidRDefault="00430964" w:rsidP="00DE7C63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43656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B51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6CD80DF3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44A256C9" w14:textId="06777D92" w:rsidR="00142593" w:rsidRPr="00142593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3. </w:t>
            </w:r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>Oświadczam, że w wyniku otrzymania wsparcia we wnioskowanej wysokości na określone we wniosku o udzielenie grantu wydatki kwalifikowalne, nie dojdzie do ich podwójnego dofinansowania, tj. całkowitego lub częściowego zrefundowania w jakiejkolwiek formie (dotacja/ ulga itp.) danego wydatku dotyczącego tego samego zakresu przedsięwzięcia dwa razy ze środków publicznych - europejskich lub krajowych (Oświadczenie obligatoryjne).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22E83284" w14:textId="4B78BD9D" w:rsidR="00142593" w:rsidRDefault="00430964" w:rsidP="0014259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117680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40E6AF18" w14:textId="7CBE825E" w:rsidR="00142593" w:rsidRDefault="00430964" w:rsidP="0014259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5104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0A591C11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  <w:vAlign w:val="center"/>
          </w:tcPr>
          <w:p w14:paraId="0F550004" w14:textId="1F37C10E" w:rsidR="00142593" w:rsidRPr="00142593" w:rsidRDefault="00142593" w:rsidP="001425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 xml:space="preserve">4. Oświadczam, że mam prawną możliwość odzyskania podatku VAT – dotyczy tych </w:t>
            </w:r>
            <w:proofErr w:type="spellStart"/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>Grantobiorców</w:t>
            </w:r>
            <w:proofErr w:type="spellEnd"/>
            <w:r w:rsidRPr="00142593">
              <w:rPr>
                <w:rFonts w:ascii="Arial" w:hAnsi="Arial" w:cs="Arial"/>
                <w:b w:val="0"/>
                <w:bCs w:val="0"/>
                <w:color w:val="auto"/>
              </w:rPr>
              <w:t>, którzy chcą zakwalifikować wartość brutto inwestycji (nie dopuszcza się częściowego rozliczania VAT-u w ramach inwestycji)</w:t>
            </w:r>
            <w:r w:rsidRPr="00142593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ab/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4AEE52C6" w14:textId="33D0B4C9" w:rsidR="00142593" w:rsidRPr="00FD6370" w:rsidRDefault="00430964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91427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741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33EA4E0C" w14:textId="46B85F83" w:rsidR="00142593" w:rsidRPr="00FD6370" w:rsidRDefault="00430964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111683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38416B0F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  <w:vAlign w:val="center"/>
          </w:tcPr>
          <w:p w14:paraId="6AE7139C" w14:textId="3C1153DB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5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. Oświadczam, że posiadane przez mnie prawo do dysponowania nieruchomością nie zmieniło się w stosunku do zapisów</w:t>
            </w:r>
            <w:r w:rsidR="008A1BB0">
              <w:rPr>
                <w:rFonts w:ascii="Arial" w:hAnsi="Arial" w:cs="Arial"/>
                <w:b w:val="0"/>
                <w:bCs w:val="0"/>
                <w:color w:val="auto"/>
              </w:rPr>
              <w:t xml:space="preserve"> we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 xml:space="preserve"> wniosku oraz umowy o udzielenie grantu i wynika z tytułu: własności*/ współwłasności*</w:t>
            </w:r>
          </w:p>
          <w:p w14:paraId="3B5E9B59" w14:textId="3DE8451A" w:rsidR="00142593" w:rsidRPr="00CB013A" w:rsidRDefault="00142593" w:rsidP="00142593">
            <w:pPr>
              <w:jc w:val="both"/>
              <w:rPr>
                <w:rFonts w:ascii="Arial" w:hAnsi="Arial" w:cs="Arial"/>
                <w:color w:val="auto"/>
              </w:rPr>
            </w:pP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*niepotrzebne skreślić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377A8072" w14:textId="4D7C1A5B" w:rsidR="00142593" w:rsidRPr="00FD6370" w:rsidRDefault="00430964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-57189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719E6A74" w14:textId="63632F25" w:rsidR="00142593" w:rsidRPr="00FD6370" w:rsidRDefault="00430964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84400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 w:rsidRPr="00FD6370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35171396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  <w:vAlign w:val="center"/>
          </w:tcPr>
          <w:p w14:paraId="363CB0C8" w14:textId="5FF8D1A3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6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. Oświadczam, że wszystkie koszty niekwalifikowalne związane z realizacją inwestycji poniosłem (-</w:t>
            </w:r>
            <w:proofErr w:type="spellStart"/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am</w:t>
            </w:r>
            <w:proofErr w:type="spellEnd"/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) ze środków własnych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5156B8E7" w14:textId="4125D934" w:rsidR="00142593" w:rsidRPr="00FD6370" w:rsidRDefault="00430964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90558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0700645E" w14:textId="7B678D67" w:rsidR="00142593" w:rsidRPr="00FD6370" w:rsidRDefault="00430964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58661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3998E5B8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6A414AC5" w14:textId="7CE961F3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7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 xml:space="preserve">. Oświadczam, że dofinansowane źródło ciepła nie zostało i nie zostanie zmodyfikowane w sposób nieuprawniony umożliwiający spalanie odpadów lub paliw nie dopuszczonych w konkursie jak węgiel czy olej opałowy, np. dorobiony dodatkowy ruszt  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65DE62F9" w14:textId="0342B1B6" w:rsidR="00142593" w:rsidRPr="00FD6370" w:rsidRDefault="00430964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-191992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</w:tcPr>
          <w:p w14:paraId="1F87D8E7" w14:textId="374E2E07" w:rsidR="00142593" w:rsidRPr="00FD6370" w:rsidRDefault="00430964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24839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59E4F376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525F1DF5" w14:textId="12B133F3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8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. Oświadczam, że dofinansowane źródło ciepła użytkowane jest jako podstawowe źródło ciepła w budynku /mieszkaniu.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260D3126" w14:textId="409DDE6E" w:rsidR="00142593" w:rsidRPr="00FD6370" w:rsidRDefault="00327F21" w:rsidP="00327F21">
            <w:pPr>
              <w:tabs>
                <w:tab w:val="center" w:pos="5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MS Gothic" w:hAnsi="Arial" w:cs="Arial"/>
                <w:b/>
                <w:bCs/>
                <w:sz w:val="32"/>
                <w:szCs w:val="32"/>
              </w:rPr>
              <w:tab/>
            </w: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193585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</w:tcPr>
          <w:p w14:paraId="63233CEB" w14:textId="7356E7C8" w:rsidR="00142593" w:rsidRPr="00FD6370" w:rsidRDefault="00430964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65676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4DCCE4B5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380AE715" w14:textId="20290649" w:rsidR="00142593" w:rsidRPr="00CB013A" w:rsidRDefault="00142593" w:rsidP="00142593">
            <w:pPr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9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. Oświadczam, że nie uległy zmianie informacje zawarte we Wniosku o udzielnie grantu dotyczące braku lub zakresu prowadzonej działalności gospodarczej w nieruchomości, -ach ogrzewanych wspartymi źródłami ciepła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154FDA49" w14:textId="3B16CFF7" w:rsidR="00142593" w:rsidRPr="00FD6370" w:rsidRDefault="00430964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212610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</w:tcPr>
          <w:p w14:paraId="3375EB33" w14:textId="6B6E9FF2" w:rsidR="00142593" w:rsidRPr="00FD6370" w:rsidRDefault="00430964" w:rsidP="00142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65465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142593" w:rsidRPr="00FD6370" w14:paraId="61E744BA" w14:textId="77777777" w:rsidTr="00CB16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619F89DC" w14:textId="4A5030E2" w:rsidR="00327F21" w:rsidRPr="00327F21" w:rsidRDefault="00142593" w:rsidP="00142593">
            <w:pPr>
              <w:jc w:val="both"/>
              <w:rPr>
                <w:rFonts w:ascii="Arial" w:eastAsia="Segoe UI" w:hAnsi="Arial" w:cs="Arial"/>
              </w:rPr>
            </w:pP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>0</w:t>
            </w: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 xml:space="preserve">. </w:t>
            </w:r>
            <w:r w:rsidRPr="00CB013A">
              <w:rPr>
                <w:rFonts w:ascii="Arial" w:eastAsia="Segoe UI" w:hAnsi="Arial" w:cs="Arial"/>
                <w:b w:val="0"/>
                <w:bCs w:val="0"/>
                <w:color w:val="auto"/>
              </w:rPr>
              <w:t>Oświadczam, że wszystkie wydatki w ramach projektu, przedstawione w niniejszym Wniosku o wypłatę grantu, zostały poniesione w sposób oszczędny, tzn. niezawyżony w stosunku do średnich cen i stawek rynkowych i spełniający wymogi</w:t>
            </w:r>
            <w:r>
              <w:rPr>
                <w:rFonts w:ascii="Arial" w:eastAsia="Segoe UI" w:hAnsi="Arial" w:cs="Arial"/>
                <w:b w:val="0"/>
                <w:bCs w:val="0"/>
                <w:color w:val="auto"/>
              </w:rPr>
              <w:t xml:space="preserve"> uzyskiwania najlepszych efektów z danych nakładów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14:paraId="40789590" w14:textId="0C1D8D01" w:rsidR="00142593" w:rsidRPr="00FD6370" w:rsidRDefault="00430964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Gothic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eastAsia="MS Gothic" w:hAnsi="Arial" w:cs="Arial"/>
                  <w:b/>
                  <w:bCs/>
                  <w:sz w:val="32"/>
                  <w:szCs w:val="32"/>
                </w:rPr>
                <w:id w:val="-186451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</w:tcPr>
          <w:p w14:paraId="6D0E8A94" w14:textId="6F25200F" w:rsidR="00142593" w:rsidRPr="00FD6370" w:rsidRDefault="00430964" w:rsidP="00142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26211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622FC8E7" w14:textId="2297CBF1" w:rsidR="00C21D1C" w:rsidRDefault="00C21D1C" w:rsidP="0038348B">
      <w:pPr>
        <w:rPr>
          <w:rStyle w:val="Pogrubienie"/>
        </w:rPr>
      </w:pPr>
    </w:p>
    <w:tbl>
      <w:tblPr>
        <w:tblStyle w:val="Tabelasiatki5ciemnaakcent1"/>
        <w:tblW w:w="5000" w:type="pct"/>
        <w:tblLook w:val="04A0" w:firstRow="1" w:lastRow="0" w:firstColumn="1" w:lastColumn="0" w:noHBand="0" w:noVBand="1"/>
      </w:tblPr>
      <w:tblGrid>
        <w:gridCol w:w="7366"/>
        <w:gridCol w:w="1277"/>
        <w:gridCol w:w="1134"/>
        <w:gridCol w:w="1211"/>
      </w:tblGrid>
      <w:tr w:rsidR="00A64AA7" w:rsidRPr="00CB1603" w14:paraId="5A1D57B4" w14:textId="77777777" w:rsidTr="00C21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</w:tcPr>
          <w:p w14:paraId="4A5F4859" w14:textId="36E414EC" w:rsidR="00C21D1C" w:rsidRPr="00CB1603" w:rsidRDefault="00C654BC" w:rsidP="00C654BC">
            <w:pPr>
              <w:spacing w:before="0" w:line="276" w:lineRule="auto"/>
              <w:ind w:right="34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Treść oświadczenia</w:t>
            </w:r>
          </w:p>
        </w:tc>
        <w:tc>
          <w:tcPr>
            <w:tcW w:w="581" w:type="pct"/>
            <w:shd w:val="clear" w:color="auto" w:fill="D9D9D9" w:themeFill="background1" w:themeFillShade="D9"/>
          </w:tcPr>
          <w:p w14:paraId="4467595F" w14:textId="77777777" w:rsidR="00C21D1C" w:rsidRPr="00CB1603" w:rsidRDefault="00C21D1C" w:rsidP="00A64AA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TAK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14:paraId="4BDC5F96" w14:textId="77777777" w:rsidR="00C21D1C" w:rsidRPr="00CB1603" w:rsidRDefault="00C21D1C" w:rsidP="00A64AA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NIE</w:t>
            </w:r>
          </w:p>
        </w:tc>
        <w:tc>
          <w:tcPr>
            <w:tcW w:w="551" w:type="pct"/>
            <w:shd w:val="clear" w:color="auto" w:fill="D9D9D9" w:themeFill="background1" w:themeFillShade="D9"/>
          </w:tcPr>
          <w:p w14:paraId="604BE1AB" w14:textId="77777777" w:rsidR="00C21D1C" w:rsidRPr="00CB1603" w:rsidRDefault="00C21D1C" w:rsidP="00A64AA7">
            <w:pPr>
              <w:spacing w:before="0" w:line="276" w:lineRule="auto"/>
              <w:ind w:righ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B1603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ND</w:t>
            </w:r>
          </w:p>
        </w:tc>
      </w:tr>
      <w:tr w:rsidR="00A64AA7" w:rsidRPr="00FD6370" w14:paraId="36203932" w14:textId="77777777" w:rsidTr="00A6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2" w:type="pct"/>
            <w:shd w:val="clear" w:color="auto" w:fill="D9D9D9" w:themeFill="background1" w:themeFillShade="D9"/>
            <w:vAlign w:val="center"/>
          </w:tcPr>
          <w:p w14:paraId="4F4EB5F9" w14:textId="349F3CC0" w:rsidR="00C21D1C" w:rsidRPr="00D80DD8" w:rsidRDefault="00C21D1C" w:rsidP="00C21D1C">
            <w:pPr>
              <w:jc w:val="both"/>
              <w:rPr>
                <w:rFonts w:ascii="Arial" w:eastAsia="Segoe UI" w:hAnsi="Arial" w:cs="Arial"/>
                <w:b w:val="0"/>
                <w:bCs w:val="0"/>
                <w:color w:val="auto"/>
              </w:rPr>
            </w:pPr>
            <w:r w:rsidRPr="00D80DD8">
              <w:rPr>
                <w:rFonts w:ascii="Arial" w:eastAsia="Segoe UI" w:hAnsi="Arial" w:cs="Arial"/>
                <w:b w:val="0"/>
                <w:bCs w:val="0"/>
                <w:color w:val="auto"/>
              </w:rPr>
              <w:t>Oświadczam, że wybór wykonawcy/ów dokonany został zgodnie z wewnętrznymi regulaminami / obowiązującymi Gminę przepisami prawa*</w:t>
            </w:r>
            <w:r w:rsidR="00D80DD8">
              <w:rPr>
                <w:rFonts w:ascii="Arial" w:eastAsia="Segoe UI" w:hAnsi="Arial" w:cs="Arial"/>
                <w:b w:val="0"/>
                <w:bCs w:val="0"/>
                <w:color w:val="auto"/>
              </w:rPr>
              <w:br/>
            </w:r>
          </w:p>
          <w:p w14:paraId="575DED66" w14:textId="439BE32A" w:rsidR="00C21D1C" w:rsidRPr="00C21D1C" w:rsidRDefault="00C21D1C" w:rsidP="00C21D1C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*dotyczy wyłącznie Gminy jako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auto"/>
              </w:rPr>
              <w:t>Grantobiorcy</w:t>
            </w:r>
            <w:proofErr w:type="spellEnd"/>
          </w:p>
        </w:tc>
        <w:tc>
          <w:tcPr>
            <w:tcW w:w="581" w:type="pct"/>
            <w:shd w:val="clear" w:color="auto" w:fill="F2F2F2" w:themeFill="background1" w:themeFillShade="F2"/>
            <w:vAlign w:val="center"/>
          </w:tcPr>
          <w:p w14:paraId="496939B8" w14:textId="01D66D20" w:rsidR="00C21D1C" w:rsidRDefault="00430964" w:rsidP="00C21D1C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1256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1C"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14:paraId="64D8359D" w14:textId="312B5160" w:rsidR="00C21D1C" w:rsidRDefault="00430964" w:rsidP="00C21D1C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sz w:val="28"/>
                  <w:szCs w:val="28"/>
                </w:rPr>
                <w:id w:val="-5593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D1C" w:rsidRPr="00B5600F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558DA5D8" w14:textId="5F070C04" w:rsidR="00C21D1C" w:rsidRDefault="00430964" w:rsidP="00C21D1C">
            <w:pPr>
              <w:spacing w:before="0" w:line="276" w:lineRule="auto"/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sz w:val="28"/>
                  <w:szCs w:val="28"/>
                </w:rPr>
                <w:id w:val="177127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A7F">
                  <w:rPr>
                    <w:rFonts w:ascii="MS Gothic" w:eastAsia="MS Gothic" w:hAnsi="MS Gothic" w:cs="Arial" w:hint="eastAsia"/>
                    <w:b/>
                    <w:bCs/>
                    <w:noProof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EFE92FA" w14:textId="77777777" w:rsidR="00C21D1C" w:rsidRDefault="00C21D1C" w:rsidP="0038348B">
      <w:pPr>
        <w:rPr>
          <w:rStyle w:val="Pogrubienie"/>
          <w:rFonts w:ascii="Arial" w:hAnsi="Arial" w:cs="Arial"/>
          <w:color w:val="auto"/>
        </w:rPr>
      </w:pPr>
    </w:p>
    <w:tbl>
      <w:tblPr>
        <w:tblStyle w:val="Tabelasiatki5ciemnaakcent1"/>
        <w:tblW w:w="0" w:type="auto"/>
        <w:tblLook w:val="04A0" w:firstRow="1" w:lastRow="0" w:firstColumn="1" w:lastColumn="0" w:noHBand="0" w:noVBand="1"/>
      </w:tblPr>
      <w:tblGrid>
        <w:gridCol w:w="8162"/>
        <w:gridCol w:w="1331"/>
        <w:gridCol w:w="1495"/>
      </w:tblGrid>
      <w:tr w:rsidR="003A11B3" w:rsidRPr="00CB013A" w14:paraId="4EC144BC" w14:textId="77777777" w:rsidTr="00CB16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7B4E49D0" w14:textId="77777777" w:rsidR="003A11B3" w:rsidRPr="00CB013A" w:rsidRDefault="003A11B3" w:rsidP="00A64AA7">
            <w:pPr>
              <w:spacing w:before="0"/>
              <w:jc w:val="center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CB013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Korekta wniosku o wypłatę grantu – treść oświadczenia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0572A2E8" w14:textId="77777777" w:rsidR="003A11B3" w:rsidRPr="00CB013A" w:rsidRDefault="003A11B3" w:rsidP="00A64AA7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CB013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TAK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19E058F4" w14:textId="77777777" w:rsidR="003A11B3" w:rsidRPr="00CB013A" w:rsidRDefault="003A11B3" w:rsidP="00A64AA7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 w:rsidRPr="00CB013A">
              <w:rPr>
                <w:rFonts w:ascii="Arial" w:hAnsi="Arial" w:cs="Arial"/>
                <w:noProof/>
                <w:color w:val="auto"/>
                <w:sz w:val="24"/>
                <w:szCs w:val="24"/>
              </w:rPr>
              <w:t>NIE</w:t>
            </w:r>
          </w:p>
        </w:tc>
      </w:tr>
      <w:tr w:rsidR="003A11B3" w:rsidRPr="00CB013A" w14:paraId="084734A1" w14:textId="77777777" w:rsidTr="00CB1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shd w:val="clear" w:color="auto" w:fill="D9D9D9" w:themeFill="background1" w:themeFillShade="D9"/>
          </w:tcPr>
          <w:p w14:paraId="6776ADB2" w14:textId="77777777" w:rsidR="003A11B3" w:rsidRPr="00CB013A" w:rsidRDefault="003A11B3" w:rsidP="003A11B3">
            <w:pPr>
              <w:spacing w:before="120" w:after="120"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CB013A">
              <w:rPr>
                <w:rFonts w:ascii="Arial" w:hAnsi="Arial" w:cs="Arial"/>
                <w:b w:val="0"/>
                <w:bCs w:val="0"/>
                <w:color w:val="auto"/>
              </w:rPr>
              <w:t>Oświadczam, że w skorygowanej wersji wniosku o wypłatę grantu dokonane zostały jedynie zmiany wskazane w piśmie dotyczącym poprawy/uzupełnienia wniosku.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4EF277DB" w14:textId="77777777" w:rsidR="003A11B3" w:rsidRPr="00CB013A" w:rsidRDefault="00430964" w:rsidP="00A64AA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-165875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1B3" w:rsidRPr="00CB013A">
                  <w:rPr>
                    <w:rFonts w:ascii="Segoe UI Symbol" w:eastAsia="MS Gothic" w:hAnsi="Segoe UI Symbol" w:cs="Segoe UI Symbol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46ECDF81" w14:textId="49AB3E87" w:rsidR="003A11B3" w:rsidRPr="00CB013A" w:rsidRDefault="00430964" w:rsidP="00A64AA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bCs/>
                  <w:sz w:val="32"/>
                  <w:szCs w:val="32"/>
                </w:rPr>
                <w:id w:val="186609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593">
                  <w:rPr>
                    <w:rFonts w:ascii="MS Gothic" w:eastAsia="MS Gothic" w:hAnsi="MS Gothic" w:cs="Arial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6656E6C" w14:textId="77777777" w:rsidR="003A11B3" w:rsidRPr="00CB013A" w:rsidRDefault="003A11B3" w:rsidP="0038348B">
      <w:pPr>
        <w:rPr>
          <w:rStyle w:val="Pogrubienie"/>
          <w:rFonts w:ascii="Arial" w:hAnsi="Arial" w:cs="Arial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8"/>
        <w:gridCol w:w="4516"/>
        <w:gridCol w:w="3764"/>
      </w:tblGrid>
      <w:tr w:rsidR="00FD6370" w:rsidRPr="00CB013A" w14:paraId="492AEF8A" w14:textId="77777777" w:rsidTr="00CB1603">
        <w:trPr>
          <w:trHeight w:val="371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3A5437B0" w14:textId="27E5587C" w:rsidR="003652C3" w:rsidRPr="00CB013A" w:rsidRDefault="003652C3" w:rsidP="00A64AA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B013A">
              <w:rPr>
                <w:rFonts w:ascii="Arial" w:hAnsi="Arial" w:cs="Arial"/>
                <w:b/>
                <w:sz w:val="20"/>
                <w:szCs w:val="20"/>
              </w:rPr>
              <w:t>OSOBA UPOWAŻNIONA DO PODPISYWANIA I ZŁOŻENIA WNIOSKU O WYPŁATĘ GRANTU WRAZ Z ZAŁĄCZNIKAMI</w:t>
            </w:r>
          </w:p>
          <w:p w14:paraId="2480647D" w14:textId="77777777" w:rsidR="003652C3" w:rsidRPr="00CB013A" w:rsidRDefault="003652C3" w:rsidP="00A64AA7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  <w:p w14:paraId="4BE91DD9" w14:textId="411CC3A6" w:rsidR="003652C3" w:rsidRPr="00CB013A" w:rsidRDefault="003652C3" w:rsidP="00A64AA7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013A">
              <w:rPr>
                <w:rFonts w:ascii="Arial" w:hAnsi="Arial" w:cs="Arial"/>
                <w:i/>
                <w:sz w:val="18"/>
                <w:szCs w:val="18"/>
              </w:rPr>
              <w:t>Wniosek o wypłatę grantu może podpisać właściciel nieruchomości lub wyznaczony pełnomocnik właściciela/ współwłaścicieli nieruchomości, zgodnie ze złożonymi pełnomocnictwem/</w:t>
            </w:r>
            <w:proofErr w:type="spellStart"/>
            <w:r w:rsidRPr="00CB013A">
              <w:rPr>
                <w:rFonts w:ascii="Arial" w:hAnsi="Arial" w:cs="Arial"/>
                <w:i/>
                <w:sz w:val="18"/>
                <w:szCs w:val="18"/>
              </w:rPr>
              <w:t>ami</w:t>
            </w:r>
            <w:proofErr w:type="spellEnd"/>
            <w:r w:rsidRPr="00CB013A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FD6370" w:rsidRPr="00FD6370" w14:paraId="74B7455B" w14:textId="77777777" w:rsidTr="00CB1603">
        <w:trPr>
          <w:trHeight w:val="423"/>
        </w:trPr>
        <w:tc>
          <w:tcPr>
            <w:tcW w:w="1232" w:type="pct"/>
            <w:shd w:val="clear" w:color="auto" w:fill="D9D9D9" w:themeFill="background1" w:themeFillShade="D9"/>
          </w:tcPr>
          <w:p w14:paraId="65C3DD70" w14:textId="06620C07" w:rsidR="003652C3" w:rsidRPr="003A11B3" w:rsidRDefault="003652C3" w:rsidP="003652C3">
            <w:pPr>
              <w:spacing w:after="100" w:afterAutospacing="1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11B3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2055" w:type="pct"/>
            <w:vAlign w:val="center"/>
          </w:tcPr>
          <w:p w14:paraId="26130740" w14:textId="75E8F04F" w:rsidR="003A11B3" w:rsidRPr="00FD6370" w:rsidRDefault="003A11B3" w:rsidP="00A64AA7">
            <w:pPr>
              <w:pStyle w:val="Akapitzlist"/>
              <w:spacing w:after="100" w:afterAutospacing="1"/>
              <w:ind w:left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2" w:type="pct"/>
            <w:vMerge w:val="restart"/>
            <w:vAlign w:val="center"/>
          </w:tcPr>
          <w:p w14:paraId="4309FBDD" w14:textId="77777777" w:rsidR="003652C3" w:rsidRPr="00FD6370" w:rsidRDefault="003652C3" w:rsidP="00A64AA7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  <w:p w14:paraId="7110306A" w14:textId="77777777" w:rsidR="003652C3" w:rsidRPr="00FD6370" w:rsidRDefault="003652C3" w:rsidP="00A64AA7">
            <w:pPr>
              <w:pStyle w:val="Akapitzlist"/>
              <w:ind w:left="0"/>
              <w:jc w:val="center"/>
              <w:rPr>
                <w:rFonts w:ascii="Arial" w:hAnsi="Arial" w:cs="Arial"/>
                <w:i/>
              </w:rPr>
            </w:pPr>
          </w:p>
          <w:p w14:paraId="151E3843" w14:textId="77777777" w:rsidR="003652C3" w:rsidRPr="00FD6370" w:rsidRDefault="003652C3" w:rsidP="00A64AA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FD6370">
              <w:rPr>
                <w:rFonts w:ascii="Arial" w:hAnsi="Arial" w:cs="Arial"/>
                <w:i/>
              </w:rPr>
              <w:t>………………………………………….</w:t>
            </w:r>
          </w:p>
          <w:p w14:paraId="43612F97" w14:textId="77777777" w:rsidR="003652C3" w:rsidRPr="003A11B3" w:rsidRDefault="003652C3" w:rsidP="00A64AA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A11B3">
              <w:rPr>
                <w:rFonts w:ascii="Arial" w:hAnsi="Arial" w:cs="Arial"/>
                <w:i/>
                <w:sz w:val="18"/>
                <w:szCs w:val="18"/>
              </w:rPr>
              <w:t>podpis upoważnionej osoby</w:t>
            </w:r>
          </w:p>
          <w:p w14:paraId="026B981D" w14:textId="77777777" w:rsidR="003652C3" w:rsidRPr="00FD6370" w:rsidRDefault="003652C3" w:rsidP="00A64AA7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i/>
              </w:rPr>
            </w:pPr>
            <w:r w:rsidRPr="003A11B3">
              <w:rPr>
                <w:rFonts w:ascii="Arial" w:hAnsi="Arial" w:cs="Arial"/>
                <w:i/>
                <w:sz w:val="18"/>
                <w:szCs w:val="18"/>
              </w:rPr>
              <w:t>(imię i nazwisko)</w:t>
            </w:r>
          </w:p>
        </w:tc>
      </w:tr>
      <w:tr w:rsidR="00FD6370" w:rsidRPr="00FD6370" w14:paraId="1436951E" w14:textId="77777777" w:rsidTr="00CB1603">
        <w:trPr>
          <w:trHeight w:val="635"/>
        </w:trPr>
        <w:tc>
          <w:tcPr>
            <w:tcW w:w="1232" w:type="pct"/>
            <w:shd w:val="clear" w:color="auto" w:fill="D9D9D9" w:themeFill="background1" w:themeFillShade="D9"/>
          </w:tcPr>
          <w:p w14:paraId="35ECB670" w14:textId="722FE093" w:rsidR="003652C3" w:rsidRPr="003A11B3" w:rsidRDefault="003652C3" w:rsidP="00A64AA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11B3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2055" w:type="pct"/>
            <w:vAlign w:val="center"/>
          </w:tcPr>
          <w:p w14:paraId="551FB357" w14:textId="26F9512C" w:rsidR="003652C3" w:rsidRPr="00EB7741" w:rsidRDefault="003652C3" w:rsidP="00A64AA7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12" w:type="pct"/>
            <w:vMerge/>
            <w:vAlign w:val="center"/>
          </w:tcPr>
          <w:p w14:paraId="3C2FE37A" w14:textId="77777777" w:rsidR="003652C3" w:rsidRPr="00FD6370" w:rsidRDefault="003652C3" w:rsidP="00A64AA7">
            <w:pPr>
              <w:pStyle w:val="Akapitzlist"/>
              <w:ind w:left="0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6E6D9A71" w14:textId="77777777" w:rsidR="0038348B" w:rsidRPr="00FD6370" w:rsidRDefault="0038348B" w:rsidP="007F3E1F">
      <w:pPr>
        <w:rPr>
          <w:rStyle w:val="Pogrubienie"/>
          <w:rFonts w:ascii="Arial" w:hAnsi="Arial" w:cs="Arial"/>
          <w:color w:val="auto"/>
        </w:rPr>
      </w:pPr>
    </w:p>
    <w:sectPr w:rsidR="0038348B" w:rsidRPr="00FD6370" w:rsidSect="00817A7F">
      <w:pgSz w:w="11906" w:h="16838" w:code="9"/>
      <w:pgMar w:top="454" w:right="454" w:bottom="454" w:left="454" w:header="289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E358F" w14:textId="77777777" w:rsidR="00430964" w:rsidRDefault="00430964">
      <w:pPr>
        <w:spacing w:line="240" w:lineRule="auto"/>
      </w:pPr>
      <w:r>
        <w:separator/>
      </w:r>
    </w:p>
  </w:endnote>
  <w:endnote w:type="continuationSeparator" w:id="0">
    <w:p w14:paraId="2794AB8B" w14:textId="77777777" w:rsidR="00430964" w:rsidRDefault="00430964">
      <w:pPr>
        <w:spacing w:line="240" w:lineRule="auto"/>
      </w:pPr>
      <w:r>
        <w:continuationSeparator/>
      </w:r>
    </w:p>
  </w:endnote>
  <w:endnote w:type="continuationNotice" w:id="1">
    <w:p w14:paraId="60CCF1CB" w14:textId="77777777" w:rsidR="00430964" w:rsidRDefault="0043096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3AFC5" w14:textId="50A20F85" w:rsidR="00817A7F" w:rsidRDefault="00817A7F">
    <w:pPr>
      <w:pStyle w:val="Stopka"/>
      <w:jc w:val="right"/>
    </w:pPr>
  </w:p>
  <w:p w14:paraId="79AED7D7" w14:textId="77777777" w:rsidR="00817A7F" w:rsidRDefault="00817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B619" w14:textId="7A2CF17E" w:rsidR="00E5426C" w:rsidRDefault="00E5426C">
    <w:pPr>
      <w:pStyle w:val="Stopka"/>
      <w:jc w:val="right"/>
    </w:pPr>
  </w:p>
  <w:p w14:paraId="436DBCD7" w14:textId="77777777" w:rsidR="00E5426C" w:rsidRDefault="00E542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2977984"/>
      <w:docPartObj>
        <w:docPartGallery w:val="Page Numbers (Bottom of Page)"/>
        <w:docPartUnique/>
      </w:docPartObj>
    </w:sdtPr>
    <w:sdtEndPr/>
    <w:sdtContent>
      <w:p w14:paraId="401867FB" w14:textId="77777777" w:rsidR="00817A7F" w:rsidRDefault="00817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59E147" w14:textId="77777777" w:rsidR="00817A7F" w:rsidRDefault="00817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150EF" w14:textId="77777777" w:rsidR="00430964" w:rsidRDefault="00430964">
      <w:pPr>
        <w:spacing w:line="240" w:lineRule="auto"/>
      </w:pPr>
      <w:r>
        <w:separator/>
      </w:r>
    </w:p>
  </w:footnote>
  <w:footnote w:type="continuationSeparator" w:id="0">
    <w:p w14:paraId="27E3C2BD" w14:textId="77777777" w:rsidR="00430964" w:rsidRDefault="00430964">
      <w:pPr>
        <w:spacing w:line="240" w:lineRule="auto"/>
      </w:pPr>
      <w:r>
        <w:continuationSeparator/>
      </w:r>
    </w:p>
  </w:footnote>
  <w:footnote w:type="continuationNotice" w:id="1">
    <w:p w14:paraId="48A510F6" w14:textId="77777777" w:rsidR="00430964" w:rsidRDefault="0043096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0EAE" w14:textId="7BD4249B" w:rsidR="00FE316D" w:rsidRDefault="00FE316D" w:rsidP="00FE316D">
    <w:pPr>
      <w:pStyle w:val="Nagwek"/>
      <w:tabs>
        <w:tab w:val="left" w:pos="6768"/>
      </w:tabs>
    </w:pPr>
    <w:r w:rsidRPr="00BF313C">
      <w:rPr>
        <w:rFonts w:cstheme="minorHAnsi"/>
        <w:b/>
        <w:noProof/>
        <w:color w:val="000000" w:themeColor="text1"/>
        <w:lang w:eastAsia="pl-PL"/>
      </w:rPr>
      <w:drawing>
        <wp:anchor distT="0" distB="0" distL="114300" distR="114300" simplePos="0" relativeHeight="251660288" behindDoc="0" locked="0" layoutInCell="1" allowOverlap="1" wp14:anchorId="4B9C56FD" wp14:editId="6F73E18E">
          <wp:simplePos x="0" y="0"/>
          <wp:positionH relativeFrom="margin">
            <wp:posOffset>800100</wp:posOffset>
          </wp:positionH>
          <wp:positionV relativeFrom="paragraph">
            <wp:posOffset>-23495</wp:posOffset>
          </wp:positionV>
          <wp:extent cx="5760085" cy="540385"/>
          <wp:effectExtent l="0" t="0" r="0" b="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RR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403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3CD77" w14:textId="4537E0D6" w:rsidR="00A64AA7" w:rsidRDefault="00A64AA7" w:rsidP="004373A0">
    <w:pPr>
      <w:pStyle w:val="Nagwek"/>
      <w:tabs>
        <w:tab w:val="left" w:pos="382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39670B2" wp14:editId="0BB9442B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5761355" cy="542290"/>
          <wp:effectExtent l="0" t="0" r="0" b="0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76763F"/>
    <w:multiLevelType w:val="hybridMultilevel"/>
    <w:tmpl w:val="8B9C59BA"/>
    <w:lvl w:ilvl="0" w:tplc="97728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A6011C"/>
    <w:multiLevelType w:val="hybridMultilevel"/>
    <w:tmpl w:val="8760CF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7E3649"/>
    <w:multiLevelType w:val="hybridMultilevel"/>
    <w:tmpl w:val="127A437A"/>
    <w:lvl w:ilvl="0" w:tplc="FB048264">
      <w:start w:val="1"/>
      <w:numFmt w:val="decimal"/>
      <w:lvlText w:val="%1."/>
      <w:lvlJc w:val="left"/>
      <w:pPr>
        <w:ind w:left="673" w:hanging="439"/>
      </w:pPr>
      <w:rPr>
        <w:rFonts w:asciiTheme="minorHAnsi" w:eastAsia="Arial" w:hAnsiTheme="minorHAnsi" w:cstheme="minorHAnsi" w:hint="default"/>
        <w:spacing w:val="-1"/>
        <w:w w:val="102"/>
        <w:sz w:val="22"/>
        <w:szCs w:val="22"/>
      </w:rPr>
    </w:lvl>
    <w:lvl w:ilvl="1" w:tplc="0D1ADB52">
      <w:numFmt w:val="bullet"/>
      <w:lvlText w:val="•"/>
      <w:lvlJc w:val="left"/>
      <w:pPr>
        <w:ind w:left="1720" w:hanging="439"/>
      </w:pPr>
      <w:rPr>
        <w:rFonts w:hint="default"/>
      </w:rPr>
    </w:lvl>
    <w:lvl w:ilvl="2" w:tplc="578A9F1E">
      <w:numFmt w:val="bullet"/>
      <w:lvlText w:val="•"/>
      <w:lvlJc w:val="left"/>
      <w:pPr>
        <w:ind w:left="2761" w:hanging="439"/>
      </w:pPr>
      <w:rPr>
        <w:rFonts w:hint="default"/>
      </w:rPr>
    </w:lvl>
    <w:lvl w:ilvl="3" w:tplc="BA64044A">
      <w:numFmt w:val="bullet"/>
      <w:lvlText w:val="•"/>
      <w:lvlJc w:val="left"/>
      <w:pPr>
        <w:ind w:left="3801" w:hanging="439"/>
      </w:pPr>
      <w:rPr>
        <w:rFonts w:hint="default"/>
      </w:rPr>
    </w:lvl>
    <w:lvl w:ilvl="4" w:tplc="FDD2F41A">
      <w:numFmt w:val="bullet"/>
      <w:lvlText w:val="•"/>
      <w:lvlJc w:val="left"/>
      <w:pPr>
        <w:ind w:left="4842" w:hanging="439"/>
      </w:pPr>
      <w:rPr>
        <w:rFonts w:hint="default"/>
      </w:rPr>
    </w:lvl>
    <w:lvl w:ilvl="5" w:tplc="1226950C">
      <w:numFmt w:val="bullet"/>
      <w:lvlText w:val="•"/>
      <w:lvlJc w:val="left"/>
      <w:pPr>
        <w:ind w:left="5882" w:hanging="439"/>
      </w:pPr>
      <w:rPr>
        <w:rFonts w:hint="default"/>
      </w:rPr>
    </w:lvl>
    <w:lvl w:ilvl="6" w:tplc="79B21C80">
      <w:numFmt w:val="bullet"/>
      <w:lvlText w:val="•"/>
      <w:lvlJc w:val="left"/>
      <w:pPr>
        <w:ind w:left="6923" w:hanging="439"/>
      </w:pPr>
      <w:rPr>
        <w:rFonts w:hint="default"/>
      </w:rPr>
    </w:lvl>
    <w:lvl w:ilvl="7" w:tplc="D60C1FE2">
      <w:numFmt w:val="bullet"/>
      <w:lvlText w:val="•"/>
      <w:lvlJc w:val="left"/>
      <w:pPr>
        <w:ind w:left="7963" w:hanging="439"/>
      </w:pPr>
      <w:rPr>
        <w:rFonts w:hint="default"/>
      </w:rPr>
    </w:lvl>
    <w:lvl w:ilvl="8" w:tplc="67FE0BCC">
      <w:numFmt w:val="bullet"/>
      <w:lvlText w:val="•"/>
      <w:lvlJc w:val="left"/>
      <w:pPr>
        <w:ind w:left="9004" w:hanging="439"/>
      </w:pPr>
      <w:rPr>
        <w:rFonts w:hint="default"/>
      </w:rPr>
    </w:lvl>
  </w:abstractNum>
  <w:abstractNum w:abstractNumId="12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7F6AA7"/>
    <w:multiLevelType w:val="hybridMultilevel"/>
    <w:tmpl w:val="91026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A323A"/>
    <w:multiLevelType w:val="hybridMultilevel"/>
    <w:tmpl w:val="FEE4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F526A0"/>
    <w:multiLevelType w:val="hybridMultilevel"/>
    <w:tmpl w:val="EED4E18E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A40EB7"/>
    <w:multiLevelType w:val="hybridMultilevel"/>
    <w:tmpl w:val="7E924556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E532E8"/>
    <w:multiLevelType w:val="hybridMultilevel"/>
    <w:tmpl w:val="7FEACE4A"/>
    <w:lvl w:ilvl="0" w:tplc="AC6C34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9148C"/>
    <w:multiLevelType w:val="hybridMultilevel"/>
    <w:tmpl w:val="6888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769B"/>
    <w:multiLevelType w:val="hybridMultilevel"/>
    <w:tmpl w:val="7E449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E308F"/>
    <w:multiLevelType w:val="hybridMultilevel"/>
    <w:tmpl w:val="C6F2C9E4"/>
    <w:lvl w:ilvl="0" w:tplc="A9D2653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B29A7"/>
    <w:multiLevelType w:val="hybridMultilevel"/>
    <w:tmpl w:val="6C2C5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67C5D"/>
    <w:multiLevelType w:val="hybridMultilevel"/>
    <w:tmpl w:val="6888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C77C6"/>
    <w:multiLevelType w:val="multilevel"/>
    <w:tmpl w:val="38AC6FF4"/>
    <w:lvl w:ilvl="0">
      <w:start w:val="1"/>
      <w:numFmt w:val="decimal"/>
      <w:pStyle w:val="Listanumerowana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23"/>
  </w:num>
  <w:num w:numId="4">
    <w:abstractNumId w:val="23"/>
    <w:lvlOverride w:ilvl="0">
      <w:startOverride w:val="1"/>
    </w:lvlOverride>
  </w:num>
  <w:num w:numId="5">
    <w:abstractNumId w:val="8"/>
  </w:num>
  <w:num w:numId="6">
    <w:abstractNumId w:val="23"/>
    <w:lvlOverride w:ilvl="0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21"/>
  </w:num>
  <w:num w:numId="21">
    <w:abstractNumId w:val="14"/>
  </w:num>
  <w:num w:numId="22">
    <w:abstractNumId w:val="10"/>
  </w:num>
  <w:num w:numId="23">
    <w:abstractNumId w:val="13"/>
  </w:num>
  <w:num w:numId="24">
    <w:abstractNumId w:val="11"/>
  </w:num>
  <w:num w:numId="25">
    <w:abstractNumId w:val="15"/>
  </w:num>
  <w:num w:numId="26">
    <w:abstractNumId w:val="20"/>
  </w:num>
  <w:num w:numId="27">
    <w:abstractNumId w:val="9"/>
  </w:num>
  <w:num w:numId="28">
    <w:abstractNumId w:val="22"/>
  </w:num>
  <w:num w:numId="29">
    <w:abstractNumId w:val="18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A2"/>
    <w:rsid w:val="00005265"/>
    <w:rsid w:val="000073A2"/>
    <w:rsid w:val="000150E9"/>
    <w:rsid w:val="00022371"/>
    <w:rsid w:val="00026BD2"/>
    <w:rsid w:val="00030E3C"/>
    <w:rsid w:val="000310B1"/>
    <w:rsid w:val="000320B6"/>
    <w:rsid w:val="000374D6"/>
    <w:rsid w:val="00045760"/>
    <w:rsid w:val="00045A2A"/>
    <w:rsid w:val="0005015F"/>
    <w:rsid w:val="00052380"/>
    <w:rsid w:val="000544FB"/>
    <w:rsid w:val="0006079B"/>
    <w:rsid w:val="00072D27"/>
    <w:rsid w:val="0007412C"/>
    <w:rsid w:val="0008050F"/>
    <w:rsid w:val="00083C22"/>
    <w:rsid w:val="00086E87"/>
    <w:rsid w:val="000871A8"/>
    <w:rsid w:val="000950B9"/>
    <w:rsid w:val="00097568"/>
    <w:rsid w:val="000A036B"/>
    <w:rsid w:val="000C203E"/>
    <w:rsid w:val="000D0E4A"/>
    <w:rsid w:val="000D0FD8"/>
    <w:rsid w:val="000D3358"/>
    <w:rsid w:val="000D6F77"/>
    <w:rsid w:val="000F11B9"/>
    <w:rsid w:val="001012E6"/>
    <w:rsid w:val="00102341"/>
    <w:rsid w:val="00104CB9"/>
    <w:rsid w:val="00105960"/>
    <w:rsid w:val="001073CE"/>
    <w:rsid w:val="00110FD6"/>
    <w:rsid w:val="00121553"/>
    <w:rsid w:val="0013117E"/>
    <w:rsid w:val="00131CAB"/>
    <w:rsid w:val="00133420"/>
    <w:rsid w:val="00142593"/>
    <w:rsid w:val="00156022"/>
    <w:rsid w:val="001563DA"/>
    <w:rsid w:val="00172610"/>
    <w:rsid w:val="001744C9"/>
    <w:rsid w:val="001A2046"/>
    <w:rsid w:val="001C025A"/>
    <w:rsid w:val="001C13A6"/>
    <w:rsid w:val="001D0BD1"/>
    <w:rsid w:val="001D22A7"/>
    <w:rsid w:val="001D2443"/>
    <w:rsid w:val="001D62F6"/>
    <w:rsid w:val="001E3876"/>
    <w:rsid w:val="001E6E18"/>
    <w:rsid w:val="001F6098"/>
    <w:rsid w:val="002017AC"/>
    <w:rsid w:val="002018E8"/>
    <w:rsid w:val="00214E92"/>
    <w:rsid w:val="0021732B"/>
    <w:rsid w:val="00224DDE"/>
    <w:rsid w:val="002359ED"/>
    <w:rsid w:val="002450AA"/>
    <w:rsid w:val="00252520"/>
    <w:rsid w:val="00256AB6"/>
    <w:rsid w:val="00262357"/>
    <w:rsid w:val="002625A1"/>
    <w:rsid w:val="002625F9"/>
    <w:rsid w:val="002631F7"/>
    <w:rsid w:val="0026484A"/>
    <w:rsid w:val="0026504D"/>
    <w:rsid w:val="00276926"/>
    <w:rsid w:val="00277854"/>
    <w:rsid w:val="00285D80"/>
    <w:rsid w:val="002909D1"/>
    <w:rsid w:val="00291C6A"/>
    <w:rsid w:val="0029304A"/>
    <w:rsid w:val="002A2F10"/>
    <w:rsid w:val="002A52E7"/>
    <w:rsid w:val="002A67C8"/>
    <w:rsid w:val="002B271D"/>
    <w:rsid w:val="002B40B7"/>
    <w:rsid w:val="002B4317"/>
    <w:rsid w:val="002C2684"/>
    <w:rsid w:val="002C5D75"/>
    <w:rsid w:val="002E016A"/>
    <w:rsid w:val="002E54B3"/>
    <w:rsid w:val="002F0812"/>
    <w:rsid w:val="00301789"/>
    <w:rsid w:val="00304580"/>
    <w:rsid w:val="00307FC0"/>
    <w:rsid w:val="00311E0F"/>
    <w:rsid w:val="003217BF"/>
    <w:rsid w:val="00325194"/>
    <w:rsid w:val="00327F21"/>
    <w:rsid w:val="00335BE0"/>
    <w:rsid w:val="0033766F"/>
    <w:rsid w:val="00354EF5"/>
    <w:rsid w:val="0035703F"/>
    <w:rsid w:val="00357E27"/>
    <w:rsid w:val="00362F6F"/>
    <w:rsid w:val="003652C3"/>
    <w:rsid w:val="00366B9F"/>
    <w:rsid w:val="003728E3"/>
    <w:rsid w:val="003741D7"/>
    <w:rsid w:val="0038348B"/>
    <w:rsid w:val="00393231"/>
    <w:rsid w:val="00393D4D"/>
    <w:rsid w:val="00393FE4"/>
    <w:rsid w:val="003962D3"/>
    <w:rsid w:val="003A11B3"/>
    <w:rsid w:val="003B1103"/>
    <w:rsid w:val="003B7071"/>
    <w:rsid w:val="003C1F90"/>
    <w:rsid w:val="003C7D9D"/>
    <w:rsid w:val="003E0EB0"/>
    <w:rsid w:val="003E2DAB"/>
    <w:rsid w:val="003E3A63"/>
    <w:rsid w:val="003E41CE"/>
    <w:rsid w:val="003F27D3"/>
    <w:rsid w:val="004037A4"/>
    <w:rsid w:val="00405B32"/>
    <w:rsid w:val="0042424F"/>
    <w:rsid w:val="00430964"/>
    <w:rsid w:val="0043641C"/>
    <w:rsid w:val="004373A0"/>
    <w:rsid w:val="0045012A"/>
    <w:rsid w:val="00451B05"/>
    <w:rsid w:val="0045496D"/>
    <w:rsid w:val="00454F0B"/>
    <w:rsid w:val="00457BEB"/>
    <w:rsid w:val="00461B2E"/>
    <w:rsid w:val="00474194"/>
    <w:rsid w:val="00482CFC"/>
    <w:rsid w:val="00487996"/>
    <w:rsid w:val="00491910"/>
    <w:rsid w:val="00492B6C"/>
    <w:rsid w:val="00493D1E"/>
    <w:rsid w:val="004A1DC2"/>
    <w:rsid w:val="004A3D03"/>
    <w:rsid w:val="004A6D32"/>
    <w:rsid w:val="004B0481"/>
    <w:rsid w:val="004B2B4C"/>
    <w:rsid w:val="004B49FD"/>
    <w:rsid w:val="004B6D7F"/>
    <w:rsid w:val="004C0048"/>
    <w:rsid w:val="004C2F35"/>
    <w:rsid w:val="004C64B3"/>
    <w:rsid w:val="004D750C"/>
    <w:rsid w:val="004D785F"/>
    <w:rsid w:val="004D79E0"/>
    <w:rsid w:val="004E744B"/>
    <w:rsid w:val="004E7A51"/>
    <w:rsid w:val="004F2188"/>
    <w:rsid w:val="004F7760"/>
    <w:rsid w:val="00501C02"/>
    <w:rsid w:val="00520AC9"/>
    <w:rsid w:val="00536C7E"/>
    <w:rsid w:val="00541866"/>
    <w:rsid w:val="0054373C"/>
    <w:rsid w:val="00561A19"/>
    <w:rsid w:val="005634F7"/>
    <w:rsid w:val="00566402"/>
    <w:rsid w:val="00566B3E"/>
    <w:rsid w:val="00577C5F"/>
    <w:rsid w:val="0058579D"/>
    <w:rsid w:val="00592992"/>
    <w:rsid w:val="00594254"/>
    <w:rsid w:val="00595D1F"/>
    <w:rsid w:val="005A05EA"/>
    <w:rsid w:val="005B06EB"/>
    <w:rsid w:val="005B2055"/>
    <w:rsid w:val="005B3087"/>
    <w:rsid w:val="005B3FA6"/>
    <w:rsid w:val="005B48D9"/>
    <w:rsid w:val="005B6EB8"/>
    <w:rsid w:val="005C484F"/>
    <w:rsid w:val="005D414E"/>
    <w:rsid w:val="005D7939"/>
    <w:rsid w:val="005E50A1"/>
    <w:rsid w:val="005E5111"/>
    <w:rsid w:val="00614CAB"/>
    <w:rsid w:val="00620CF4"/>
    <w:rsid w:val="00631AF4"/>
    <w:rsid w:val="00632B8F"/>
    <w:rsid w:val="006334AE"/>
    <w:rsid w:val="00633BC0"/>
    <w:rsid w:val="00641C6E"/>
    <w:rsid w:val="00644B7A"/>
    <w:rsid w:val="00661DE5"/>
    <w:rsid w:val="0066651F"/>
    <w:rsid w:val="006666FB"/>
    <w:rsid w:val="00670239"/>
    <w:rsid w:val="0067034B"/>
    <w:rsid w:val="006706DE"/>
    <w:rsid w:val="00671CFF"/>
    <w:rsid w:val="006815AE"/>
    <w:rsid w:val="006866AF"/>
    <w:rsid w:val="0069487E"/>
    <w:rsid w:val="006972FF"/>
    <w:rsid w:val="00697332"/>
    <w:rsid w:val="006A648B"/>
    <w:rsid w:val="006A72C4"/>
    <w:rsid w:val="006B0B82"/>
    <w:rsid w:val="006B6119"/>
    <w:rsid w:val="006B7EF2"/>
    <w:rsid w:val="006C0B8B"/>
    <w:rsid w:val="006C1780"/>
    <w:rsid w:val="006C3B5F"/>
    <w:rsid w:val="006C418F"/>
    <w:rsid w:val="006C5296"/>
    <w:rsid w:val="006D29A2"/>
    <w:rsid w:val="006D3A72"/>
    <w:rsid w:val="006F107D"/>
    <w:rsid w:val="006F27EE"/>
    <w:rsid w:val="006F53EE"/>
    <w:rsid w:val="0070499C"/>
    <w:rsid w:val="00711ED0"/>
    <w:rsid w:val="00717507"/>
    <w:rsid w:val="00724FB6"/>
    <w:rsid w:val="007263B8"/>
    <w:rsid w:val="00726D9C"/>
    <w:rsid w:val="00726F2C"/>
    <w:rsid w:val="007359DB"/>
    <w:rsid w:val="00736D30"/>
    <w:rsid w:val="00740B83"/>
    <w:rsid w:val="00742FF3"/>
    <w:rsid w:val="007456AB"/>
    <w:rsid w:val="007458CC"/>
    <w:rsid w:val="0078091A"/>
    <w:rsid w:val="007875FE"/>
    <w:rsid w:val="00793ADF"/>
    <w:rsid w:val="00794B27"/>
    <w:rsid w:val="00795572"/>
    <w:rsid w:val="007A0CA7"/>
    <w:rsid w:val="007A73CB"/>
    <w:rsid w:val="007A7846"/>
    <w:rsid w:val="007B105C"/>
    <w:rsid w:val="007B2795"/>
    <w:rsid w:val="007B4043"/>
    <w:rsid w:val="007C0831"/>
    <w:rsid w:val="007D271A"/>
    <w:rsid w:val="007D3B7D"/>
    <w:rsid w:val="007F3E1F"/>
    <w:rsid w:val="007F63E6"/>
    <w:rsid w:val="007F66F5"/>
    <w:rsid w:val="00805E22"/>
    <w:rsid w:val="00810D36"/>
    <w:rsid w:val="00812400"/>
    <w:rsid w:val="00813697"/>
    <w:rsid w:val="00817A7F"/>
    <w:rsid w:val="0082203C"/>
    <w:rsid w:val="00831AEC"/>
    <w:rsid w:val="0083448C"/>
    <w:rsid w:val="008360A8"/>
    <w:rsid w:val="008416E0"/>
    <w:rsid w:val="00845AA8"/>
    <w:rsid w:val="00846332"/>
    <w:rsid w:val="00846C91"/>
    <w:rsid w:val="00852561"/>
    <w:rsid w:val="00864DE4"/>
    <w:rsid w:val="00866519"/>
    <w:rsid w:val="00890A9E"/>
    <w:rsid w:val="008921BD"/>
    <w:rsid w:val="00893BB7"/>
    <w:rsid w:val="00897BFF"/>
    <w:rsid w:val="008A1BB0"/>
    <w:rsid w:val="008B6767"/>
    <w:rsid w:val="008B699E"/>
    <w:rsid w:val="008C4790"/>
    <w:rsid w:val="008C61B9"/>
    <w:rsid w:val="008D1009"/>
    <w:rsid w:val="008F097C"/>
    <w:rsid w:val="008F5B4C"/>
    <w:rsid w:val="00900C71"/>
    <w:rsid w:val="00912477"/>
    <w:rsid w:val="009139AF"/>
    <w:rsid w:val="0091520E"/>
    <w:rsid w:val="00927FEF"/>
    <w:rsid w:val="00943B06"/>
    <w:rsid w:val="00945864"/>
    <w:rsid w:val="00953553"/>
    <w:rsid w:val="00953C9A"/>
    <w:rsid w:val="00967358"/>
    <w:rsid w:val="009716E6"/>
    <w:rsid w:val="009853E9"/>
    <w:rsid w:val="0099113C"/>
    <w:rsid w:val="00996E16"/>
    <w:rsid w:val="009B4B51"/>
    <w:rsid w:val="009B574C"/>
    <w:rsid w:val="009B60B7"/>
    <w:rsid w:val="009B69C5"/>
    <w:rsid w:val="009C418D"/>
    <w:rsid w:val="009E2D2A"/>
    <w:rsid w:val="009E2EEB"/>
    <w:rsid w:val="009E3949"/>
    <w:rsid w:val="009E5257"/>
    <w:rsid w:val="009F72A7"/>
    <w:rsid w:val="00A03B79"/>
    <w:rsid w:val="00A07142"/>
    <w:rsid w:val="00A10386"/>
    <w:rsid w:val="00A119D9"/>
    <w:rsid w:val="00A1249D"/>
    <w:rsid w:val="00A1309F"/>
    <w:rsid w:val="00A21BED"/>
    <w:rsid w:val="00A24D79"/>
    <w:rsid w:val="00A25149"/>
    <w:rsid w:val="00A27D99"/>
    <w:rsid w:val="00A31B27"/>
    <w:rsid w:val="00A32365"/>
    <w:rsid w:val="00A45AA6"/>
    <w:rsid w:val="00A518B0"/>
    <w:rsid w:val="00A55C4E"/>
    <w:rsid w:val="00A55DA3"/>
    <w:rsid w:val="00A60D92"/>
    <w:rsid w:val="00A64AA7"/>
    <w:rsid w:val="00A65734"/>
    <w:rsid w:val="00A70D63"/>
    <w:rsid w:val="00A73CAF"/>
    <w:rsid w:val="00A7579B"/>
    <w:rsid w:val="00A80B47"/>
    <w:rsid w:val="00A81384"/>
    <w:rsid w:val="00A83887"/>
    <w:rsid w:val="00A86EAC"/>
    <w:rsid w:val="00A923E7"/>
    <w:rsid w:val="00A92E4D"/>
    <w:rsid w:val="00AA661C"/>
    <w:rsid w:val="00AA7E4D"/>
    <w:rsid w:val="00AB11FD"/>
    <w:rsid w:val="00AB15E3"/>
    <w:rsid w:val="00AB4D58"/>
    <w:rsid w:val="00AB622D"/>
    <w:rsid w:val="00AC2F58"/>
    <w:rsid w:val="00AD3457"/>
    <w:rsid w:val="00AE460D"/>
    <w:rsid w:val="00AF70A2"/>
    <w:rsid w:val="00B01E99"/>
    <w:rsid w:val="00B0660A"/>
    <w:rsid w:val="00B20E6D"/>
    <w:rsid w:val="00B25E04"/>
    <w:rsid w:val="00B312BF"/>
    <w:rsid w:val="00B3497D"/>
    <w:rsid w:val="00B35CA2"/>
    <w:rsid w:val="00B369B4"/>
    <w:rsid w:val="00B40A0C"/>
    <w:rsid w:val="00B51BFC"/>
    <w:rsid w:val="00B52719"/>
    <w:rsid w:val="00B53817"/>
    <w:rsid w:val="00B5600F"/>
    <w:rsid w:val="00B61F85"/>
    <w:rsid w:val="00B62DD7"/>
    <w:rsid w:val="00B764C0"/>
    <w:rsid w:val="00B8383A"/>
    <w:rsid w:val="00B83FF7"/>
    <w:rsid w:val="00B93D93"/>
    <w:rsid w:val="00BA3CC7"/>
    <w:rsid w:val="00BB6D7F"/>
    <w:rsid w:val="00BB777D"/>
    <w:rsid w:val="00BC226B"/>
    <w:rsid w:val="00BC65FD"/>
    <w:rsid w:val="00BC72E2"/>
    <w:rsid w:val="00BD2AB3"/>
    <w:rsid w:val="00BD61E2"/>
    <w:rsid w:val="00BD711B"/>
    <w:rsid w:val="00BE40CB"/>
    <w:rsid w:val="00BE6F90"/>
    <w:rsid w:val="00BF13FC"/>
    <w:rsid w:val="00BF457D"/>
    <w:rsid w:val="00BF4775"/>
    <w:rsid w:val="00C03D96"/>
    <w:rsid w:val="00C17EE5"/>
    <w:rsid w:val="00C21D1C"/>
    <w:rsid w:val="00C265BC"/>
    <w:rsid w:val="00C3020F"/>
    <w:rsid w:val="00C5797D"/>
    <w:rsid w:val="00C654BC"/>
    <w:rsid w:val="00C67B0D"/>
    <w:rsid w:val="00C702B6"/>
    <w:rsid w:val="00C73AA3"/>
    <w:rsid w:val="00C91614"/>
    <w:rsid w:val="00CA0034"/>
    <w:rsid w:val="00CA0C45"/>
    <w:rsid w:val="00CA3093"/>
    <w:rsid w:val="00CA5095"/>
    <w:rsid w:val="00CB013A"/>
    <w:rsid w:val="00CB1603"/>
    <w:rsid w:val="00CB4EDA"/>
    <w:rsid w:val="00CB63F1"/>
    <w:rsid w:val="00CC3AB0"/>
    <w:rsid w:val="00CC7A67"/>
    <w:rsid w:val="00CE530C"/>
    <w:rsid w:val="00CF11FF"/>
    <w:rsid w:val="00CF12AE"/>
    <w:rsid w:val="00D16FD5"/>
    <w:rsid w:val="00D1798D"/>
    <w:rsid w:val="00D2084A"/>
    <w:rsid w:val="00D23074"/>
    <w:rsid w:val="00D2645B"/>
    <w:rsid w:val="00D31124"/>
    <w:rsid w:val="00D311C2"/>
    <w:rsid w:val="00D36C22"/>
    <w:rsid w:val="00D436EC"/>
    <w:rsid w:val="00D512CE"/>
    <w:rsid w:val="00D53C30"/>
    <w:rsid w:val="00D65489"/>
    <w:rsid w:val="00D662E2"/>
    <w:rsid w:val="00D66F61"/>
    <w:rsid w:val="00D76683"/>
    <w:rsid w:val="00D80DD8"/>
    <w:rsid w:val="00D849C9"/>
    <w:rsid w:val="00D878FF"/>
    <w:rsid w:val="00D902A4"/>
    <w:rsid w:val="00DA0C37"/>
    <w:rsid w:val="00DB2323"/>
    <w:rsid w:val="00DB331E"/>
    <w:rsid w:val="00DB704D"/>
    <w:rsid w:val="00DC0600"/>
    <w:rsid w:val="00DC4E21"/>
    <w:rsid w:val="00DD5358"/>
    <w:rsid w:val="00DE7C63"/>
    <w:rsid w:val="00DF2704"/>
    <w:rsid w:val="00E006AE"/>
    <w:rsid w:val="00E06BBA"/>
    <w:rsid w:val="00E07DCD"/>
    <w:rsid w:val="00E13D07"/>
    <w:rsid w:val="00E173C7"/>
    <w:rsid w:val="00E20259"/>
    <w:rsid w:val="00E224A0"/>
    <w:rsid w:val="00E23FB0"/>
    <w:rsid w:val="00E254F0"/>
    <w:rsid w:val="00E2721A"/>
    <w:rsid w:val="00E30FE8"/>
    <w:rsid w:val="00E4313F"/>
    <w:rsid w:val="00E51168"/>
    <w:rsid w:val="00E52E42"/>
    <w:rsid w:val="00E5426C"/>
    <w:rsid w:val="00E55B4B"/>
    <w:rsid w:val="00E57A4C"/>
    <w:rsid w:val="00E72A21"/>
    <w:rsid w:val="00E745F3"/>
    <w:rsid w:val="00E7715A"/>
    <w:rsid w:val="00E81BCC"/>
    <w:rsid w:val="00E82028"/>
    <w:rsid w:val="00E8311E"/>
    <w:rsid w:val="00E8319F"/>
    <w:rsid w:val="00EA072A"/>
    <w:rsid w:val="00EA2371"/>
    <w:rsid w:val="00EA62F8"/>
    <w:rsid w:val="00EB700D"/>
    <w:rsid w:val="00EB7741"/>
    <w:rsid w:val="00EC0DFF"/>
    <w:rsid w:val="00ED4D2E"/>
    <w:rsid w:val="00ED67C5"/>
    <w:rsid w:val="00EF5B6A"/>
    <w:rsid w:val="00F039D0"/>
    <w:rsid w:val="00F11BBF"/>
    <w:rsid w:val="00F32FA2"/>
    <w:rsid w:val="00F33B83"/>
    <w:rsid w:val="00F41B42"/>
    <w:rsid w:val="00F43267"/>
    <w:rsid w:val="00F54BD0"/>
    <w:rsid w:val="00F6508F"/>
    <w:rsid w:val="00F67352"/>
    <w:rsid w:val="00F72EFE"/>
    <w:rsid w:val="00F800A0"/>
    <w:rsid w:val="00F8412C"/>
    <w:rsid w:val="00F9356C"/>
    <w:rsid w:val="00F958DF"/>
    <w:rsid w:val="00F97A24"/>
    <w:rsid w:val="00FB1446"/>
    <w:rsid w:val="00FC2E00"/>
    <w:rsid w:val="00FC50C0"/>
    <w:rsid w:val="00FD167C"/>
    <w:rsid w:val="00FD6370"/>
    <w:rsid w:val="00FE316D"/>
    <w:rsid w:val="00FE5975"/>
    <w:rsid w:val="00FF335A"/>
    <w:rsid w:val="00FF44F1"/>
    <w:rsid w:val="00FF4ABB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B51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1D1C"/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5"/>
    <w:qFormat/>
    <w:rsid w:val="008B6767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Calibri" w:eastAsiaTheme="majorEastAsia" w:hAnsi="Calibri" w:cstheme="majorBidi"/>
      <w:color w:val="3B3838" w:themeColor="background2" w:themeShade="40"/>
      <w:kern w:val="28"/>
      <w:sz w:val="32"/>
      <w:szCs w:val="52"/>
      <w14:ligatures w14:val="standard"/>
      <w14:numForm w14:val="oldStyle"/>
    </w:rPr>
  </w:style>
  <w:style w:type="paragraph" w:styleId="Nagwek2">
    <w:name w:val="heading 2"/>
    <w:basedOn w:val="Normalny"/>
    <w:next w:val="Normalny"/>
    <w:link w:val="Nagwek2Znak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5"/>
    <w:rsid w:val="006A72C4"/>
    <w:rPr>
      <w:rFonts w:ascii="Calibri" w:eastAsiaTheme="majorEastAsia" w:hAnsi="Calibri" w:cstheme="majorBidi"/>
      <w:color w:val="3B3838" w:themeColor="background2" w:themeShade="40"/>
      <w:kern w:val="28"/>
      <w:sz w:val="32"/>
      <w:szCs w:val="52"/>
      <w14:ligatures w14:val="standard"/>
      <w14:numForm w14:val="oldStyle"/>
    </w:rPr>
  </w:style>
  <w:style w:type="paragraph" w:styleId="Nagwek">
    <w:name w:val="header"/>
    <w:basedOn w:val="Normalny"/>
    <w:link w:val="NagwekZnak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color w:val="3B3838" w:themeColor="background2" w:themeShade="40"/>
      <w:sz w:val="24"/>
    </w:rPr>
  </w:style>
  <w:style w:type="paragraph" w:styleId="Listanumerowana">
    <w:name w:val="List Number"/>
    <w:basedOn w:val="Normalny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ytu">
    <w:name w:val="Title"/>
    <w:basedOn w:val="Normalny"/>
    <w:link w:val="TytuZnak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ytu">
    <w:name w:val="Subtitle"/>
    <w:basedOn w:val="Normalny"/>
    <w:next w:val="Normalny"/>
    <w:link w:val="PodtytuZnak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ela-Siatka">
    <w:name w:val="Table Grid"/>
    <w:basedOn w:val="Standardowy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eastAsiaTheme="minorEastAsia" w:cs="Times New Roman"/>
      <w:color w:val="404040" w:themeColor="text1" w:themeTint="B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Wyrnienieintensywne">
    <w:name w:val="Intense Emphasis"/>
    <w:basedOn w:val="Domylnaczcionkaakapitu"/>
    <w:uiPriority w:val="21"/>
    <w:qFormat/>
    <w:rPr>
      <w:i/>
      <w:iCs/>
      <w:color w:val="2B579A" w:themeColor="accent5"/>
    </w:rPr>
  </w:style>
  <w:style w:type="table" w:styleId="Tabelasiatki1jasna">
    <w:name w:val="Grid Table 1 Light"/>
    <w:basedOn w:val="Standardowy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5">
    <w:name w:val="Grid Table 4 Accent 5"/>
    <w:basedOn w:val="Standardowy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1jasnaakcent6">
    <w:name w:val="Grid Table 1 Light Accent 6"/>
    <w:basedOn w:val="Standardowy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">
    <w:name w:val="Grid Table 5 Dark"/>
    <w:basedOn w:val="Standardowy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4">
    <w:name w:val="Grid Table 4"/>
    <w:basedOn w:val="Standardowy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akcent1">
    <w:name w:val="Grid Table 1 Light Accent 1"/>
    <w:basedOn w:val="Standardowy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apunktowana">
    <w:name w:val="List Bullet"/>
    <w:basedOn w:val="Normalny"/>
    <w:uiPriority w:val="11"/>
    <w:qFormat/>
    <w:rsid w:val="00B61F85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168"/>
    <w:rPr>
      <w:rFonts w:cs="Segoe UI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484A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484A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84A"/>
    <w:rPr>
      <w:b/>
      <w:bCs/>
      <w:szCs w:val="20"/>
    </w:rPr>
  </w:style>
  <w:style w:type="character" w:styleId="Hipercze">
    <w:name w:val="Hyperlink"/>
    <w:basedOn w:val="Domylnaczcionkaakapitu"/>
    <w:uiPriority w:val="99"/>
    <w:unhideWhenUsed/>
    <w:rsid w:val="006D3A72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3"/>
    <w:qFormat/>
    <w:rsid w:val="006B0B82"/>
    <w:rPr>
      <w:b/>
      <w:iCs/>
      <w:color w:val="BF0000" w:themeColor="accent2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4"/>
    <w:qFormat/>
    <w:rsid w:val="006C1780"/>
    <w:rPr>
      <w:b/>
      <w:bCs/>
      <w:color w:val="70AD47" w:themeColor="accent6"/>
    </w:rPr>
  </w:style>
  <w:style w:type="paragraph" w:customStyle="1" w:styleId="Nagwek1podziastrony">
    <w:name w:val="Nagłówek 1 — podział strony"/>
    <w:basedOn w:val="Normalny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Obraz">
    <w:name w:val="Obraz"/>
    <w:basedOn w:val="Normalny"/>
    <w:uiPriority w:val="22"/>
    <w:qFormat/>
    <w:rsid w:val="001073CE"/>
    <w:pPr>
      <w:jc w:val="right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F33B83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767"/>
    <w:pPr>
      <w:outlineLvl w:val="9"/>
    </w:pPr>
    <w:rPr>
      <w:kern w:val="0"/>
      <w:szCs w:val="32"/>
      <w14:ligatures w14:val="none"/>
      <w14:numForm w14:val="default"/>
    </w:rPr>
  </w:style>
  <w:style w:type="paragraph" w:styleId="Tekstblokowy">
    <w:name w:val="Block Text"/>
    <w:basedOn w:val="Normalny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3B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3B83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B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B8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3B83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F33B83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3B83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3B83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F33B83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F33B83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3B8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3B83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33B83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33B83"/>
  </w:style>
  <w:style w:type="table" w:styleId="Kolorowasiatka">
    <w:name w:val="Colorful Grid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F33B83"/>
  </w:style>
  <w:style w:type="character" w:customStyle="1" w:styleId="DataZnak">
    <w:name w:val="Data Znak"/>
    <w:basedOn w:val="Domylnaczcionkaakapitu"/>
    <w:link w:val="Data"/>
    <w:uiPriority w:val="99"/>
    <w:semiHidden/>
    <w:rsid w:val="00F33B8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B83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B83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F33B83"/>
    <w:pPr>
      <w:spacing w:before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F33B83"/>
  </w:style>
  <w:style w:type="character" w:styleId="Odwoanieprzypisukocowego">
    <w:name w:val="endnote reference"/>
    <w:basedOn w:val="Domylnaczcionkaakapitu"/>
    <w:uiPriority w:val="99"/>
    <w:semiHidden/>
    <w:unhideWhenUsed/>
    <w:rsid w:val="00F33B8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B83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F33B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3B83"/>
    <w:pPr>
      <w:spacing w:before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3B83"/>
    <w:rPr>
      <w:szCs w:val="20"/>
    </w:rPr>
  </w:style>
  <w:style w:type="table" w:styleId="Tabelasiatki1jasnaakcent2">
    <w:name w:val="Grid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akcent1">
    <w:name w:val="Grid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6">
    <w:name w:val="Grid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F33B83"/>
  </w:style>
  <w:style w:type="paragraph" w:styleId="HTML-adres">
    <w:name w:val="HTML Address"/>
    <w:basedOn w:val="Normalny"/>
    <w:link w:val="HTML-adresZnak"/>
    <w:uiPriority w:val="99"/>
    <w:semiHidden/>
    <w:unhideWhenUsed/>
    <w:rsid w:val="00F33B83"/>
    <w:pPr>
      <w:spacing w:before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F33B8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F33B8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F33B8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3B83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F33B83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F33B83"/>
    <w:pPr>
      <w:spacing w:before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94254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F33B83"/>
  </w:style>
  <w:style w:type="paragraph" w:styleId="Lista">
    <w:name w:val="List"/>
    <w:basedOn w:val="Normalny"/>
    <w:uiPriority w:val="99"/>
    <w:semiHidden/>
    <w:unhideWhenUsed/>
    <w:rsid w:val="00F33B83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F33B83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F33B83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F33B83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F33B83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Akapitzlist">
    <w:name w:val="List Paragraph"/>
    <w:aliases w:val="Numerowanie,Akapit z listą BS,Punkt 1.1,Kolorowa lista — akcent 11,Akapit z listą1,List Paragraph"/>
    <w:basedOn w:val="Normalny"/>
    <w:link w:val="AkapitzlistZnak"/>
    <w:uiPriority w:val="34"/>
    <w:unhideWhenUsed/>
    <w:qFormat/>
    <w:rsid w:val="00F33B83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F33B83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Wcicienormalne">
    <w:name w:val="Normal Indent"/>
    <w:basedOn w:val="Normalny"/>
    <w:uiPriority w:val="99"/>
    <w:semiHidden/>
    <w:unhideWhenUsed/>
    <w:rsid w:val="00F33B8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F33B83"/>
    <w:pPr>
      <w:spacing w:before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F33B83"/>
  </w:style>
  <w:style w:type="character" w:styleId="Numerstrony">
    <w:name w:val="page number"/>
    <w:basedOn w:val="Domylnaczcionkaakapitu"/>
    <w:uiPriority w:val="99"/>
    <w:semiHidden/>
    <w:unhideWhenUsed/>
    <w:rsid w:val="00F33B83"/>
  </w:style>
  <w:style w:type="character" w:styleId="Tekstzastpczy">
    <w:name w:val="Placeholder Text"/>
    <w:basedOn w:val="Domylnaczcionkaakapitu"/>
    <w:uiPriority w:val="99"/>
    <w:semiHidden/>
    <w:rsid w:val="00487996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F33B83"/>
    <w:pPr>
      <w:spacing w:before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3B83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072D2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072D27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F33B83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F33B83"/>
  </w:style>
  <w:style w:type="paragraph" w:styleId="Podpis">
    <w:name w:val="Signature"/>
    <w:basedOn w:val="Normalny"/>
    <w:link w:val="PodpisZnak"/>
    <w:uiPriority w:val="99"/>
    <w:semiHidden/>
    <w:unhideWhenUsed/>
    <w:rsid w:val="00F33B83"/>
    <w:pPr>
      <w:spacing w:before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33B83"/>
  </w:style>
  <w:style w:type="character" w:styleId="Wyrnieniedelikatne">
    <w:name w:val="Subtle Emphasis"/>
    <w:basedOn w:val="Domylnaczcionkaakapitu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F33B83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F33B83"/>
  </w:style>
  <w:style w:type="table" w:styleId="Tabela-Profesjonalny">
    <w:name w:val="Table Professional"/>
    <w:basedOn w:val="Standardowy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33B8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F33B8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F33B8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33B8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33B8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33B8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F33B8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33B8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33B83"/>
    <w:pPr>
      <w:spacing w:after="100"/>
      <w:ind w:left="176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012E6"/>
    <w:rPr>
      <w:color w:val="605E5C"/>
      <w:shd w:val="clear" w:color="auto" w:fill="E1DFDD"/>
    </w:rPr>
  </w:style>
  <w:style w:type="paragraph" w:customStyle="1" w:styleId="Default">
    <w:name w:val="Default"/>
    <w:rsid w:val="00F11BBF"/>
    <w:pPr>
      <w:autoSpaceDE w:val="0"/>
      <w:autoSpaceDN w:val="0"/>
      <w:adjustRightInd w:val="0"/>
      <w:spacing w:before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Punkt 1.1 Znak,Kolorowa lista — akcent 11 Znak,Akapit z listą1 Znak,List Paragraph Znak"/>
    <w:link w:val="Akapitzlist"/>
    <w:uiPriority w:val="34"/>
    <w:qFormat/>
    <w:rsid w:val="00A24D79"/>
  </w:style>
  <w:style w:type="table" w:customStyle="1" w:styleId="Tabelasiatki1jasna1">
    <w:name w:val="Tabela siatki 1 — jasna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51">
    <w:name w:val="Tabela siatki 4 — akcent 5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siatki1jasnaakcent61">
    <w:name w:val="Tabela siatki 1 — jasna — akcent 6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5ciemna1">
    <w:name w:val="Tabela siatki 5 — ciemna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41">
    <w:name w:val="Tabela siatki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siatki4akcent11">
    <w:name w:val="Tabela siatki 4 — akcent 1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8B6767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8B6767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8B676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8B676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8B6767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8B676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8B6767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8B6767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8B676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8B676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8B6767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8B676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elalisty1jasna1">
    <w:name w:val="Tabela listy 1 — jasna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8B676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8B6767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8B6767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8B6767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8B6767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8B6767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8B6767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8B676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8B6767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8B6767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8B6767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8B6767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8B6767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8B6767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Zwykatabela11">
    <w:name w:val="Zwykła tabela 11"/>
    <w:basedOn w:val="Standardowy"/>
    <w:uiPriority w:val="41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8B676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8B676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8B676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676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B6767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1\AppData\Local\Microsoft\Office\16.0\DTS\pl-PL%7bCE89B211-04A4-4566-A889-46E5DAD6429B%7d\%7bF75FBD06-CB13-42A3-B079-895B3876B6A1%7dtf100021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457A5579E84BE99CE539499C9B03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25E0B-E9FE-4B4E-9442-42AC2B1B5CD6}"/>
      </w:docPartPr>
      <w:docPartBody>
        <w:p w:rsidR="00FA2C6B" w:rsidRDefault="00AD54E0" w:rsidP="00AD54E0">
          <w:pPr>
            <w:pStyle w:val="D2457A5579E84BE99CE539499C9B03DC15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C173DBEF49C4CD78B23BD347EAAB0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651A5-60EC-4F27-AD3E-8FAFE43EB796}"/>
      </w:docPartPr>
      <w:docPartBody>
        <w:p w:rsidR="00FA2C6B" w:rsidRDefault="00AD54E0" w:rsidP="00AD54E0">
          <w:pPr>
            <w:pStyle w:val="EC173DBEF49C4CD78B23BD347EAAB06515"/>
          </w:pPr>
          <w:r w:rsidRPr="009B1204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6B"/>
    <w:rsid w:val="00003D2F"/>
    <w:rsid w:val="00080BA2"/>
    <w:rsid w:val="00095C4A"/>
    <w:rsid w:val="001059BB"/>
    <w:rsid w:val="00151594"/>
    <w:rsid w:val="00161828"/>
    <w:rsid w:val="00181F1C"/>
    <w:rsid w:val="001A4822"/>
    <w:rsid w:val="001F1E0D"/>
    <w:rsid w:val="00205F2A"/>
    <w:rsid w:val="002E228C"/>
    <w:rsid w:val="002F36EB"/>
    <w:rsid w:val="003166C0"/>
    <w:rsid w:val="00361643"/>
    <w:rsid w:val="00380710"/>
    <w:rsid w:val="003C4E2F"/>
    <w:rsid w:val="003D0A72"/>
    <w:rsid w:val="003F10BD"/>
    <w:rsid w:val="00400233"/>
    <w:rsid w:val="00450705"/>
    <w:rsid w:val="004B4531"/>
    <w:rsid w:val="004B53A6"/>
    <w:rsid w:val="00640525"/>
    <w:rsid w:val="006929A5"/>
    <w:rsid w:val="006F0464"/>
    <w:rsid w:val="006F6BEB"/>
    <w:rsid w:val="007379C2"/>
    <w:rsid w:val="00775AC4"/>
    <w:rsid w:val="007918BD"/>
    <w:rsid w:val="007A01D8"/>
    <w:rsid w:val="007A6701"/>
    <w:rsid w:val="007C5768"/>
    <w:rsid w:val="007D6F89"/>
    <w:rsid w:val="009374C7"/>
    <w:rsid w:val="0096590E"/>
    <w:rsid w:val="00971A2C"/>
    <w:rsid w:val="00974375"/>
    <w:rsid w:val="009B35E6"/>
    <w:rsid w:val="009D25C4"/>
    <w:rsid w:val="009E5811"/>
    <w:rsid w:val="00A022F2"/>
    <w:rsid w:val="00AC039C"/>
    <w:rsid w:val="00AD54E0"/>
    <w:rsid w:val="00B026D9"/>
    <w:rsid w:val="00B34CBD"/>
    <w:rsid w:val="00B37626"/>
    <w:rsid w:val="00BD50AB"/>
    <w:rsid w:val="00C11646"/>
    <w:rsid w:val="00C434F4"/>
    <w:rsid w:val="00C94481"/>
    <w:rsid w:val="00CE1571"/>
    <w:rsid w:val="00CF4D2B"/>
    <w:rsid w:val="00D2262F"/>
    <w:rsid w:val="00D54BBD"/>
    <w:rsid w:val="00D93610"/>
    <w:rsid w:val="00E13BB5"/>
    <w:rsid w:val="00E23197"/>
    <w:rsid w:val="00E425E9"/>
    <w:rsid w:val="00F16D0D"/>
    <w:rsid w:val="00FA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71A2C"/>
    <w:rPr>
      <w:color w:val="595959" w:themeColor="text1" w:themeTint="A6"/>
    </w:rPr>
  </w:style>
  <w:style w:type="paragraph" w:customStyle="1" w:styleId="A3E2C030873347389E0AC617E7E643D0">
    <w:name w:val="A3E2C030873347389E0AC617E7E643D0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">
    <w:name w:val="EF69CC5B27B34CE3954DF4ABC462353C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A3E2C030873347389E0AC617E7E643D01">
    <w:name w:val="A3E2C030873347389E0AC617E7E643D0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A819F868D62B4E22BF455EF5A5CBAFD7">
    <w:name w:val="A819F868D62B4E22BF455EF5A5CBAFD7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014F458F2C54DAC9A60DDE95D0BFF4B">
    <w:name w:val="E014F458F2C54DAC9A60DDE95D0BFF4B"/>
    <w:rsid w:val="00FA2C6B"/>
  </w:style>
  <w:style w:type="paragraph" w:customStyle="1" w:styleId="B00ED35E3E404D2184C43CC9110CF7A5">
    <w:name w:val="B00ED35E3E404D2184C43CC9110CF7A5"/>
    <w:rsid w:val="00FA2C6B"/>
  </w:style>
  <w:style w:type="paragraph" w:customStyle="1" w:styleId="69C38591C97942D3854B25860965A432">
    <w:name w:val="69C38591C97942D3854B25860965A432"/>
    <w:rsid w:val="00FA2C6B"/>
  </w:style>
  <w:style w:type="paragraph" w:customStyle="1" w:styleId="EF69CC5B27B34CE3954DF4ABC462353C1">
    <w:name w:val="EF69CC5B27B34CE3954DF4ABC462353C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">
    <w:name w:val="D758D07B22274620B78D604D9A46572B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">
    <w:name w:val="69C38591C97942D3854B25860965A432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">
    <w:name w:val="D2457A5579E84BE99CE539499C9B03DC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">
    <w:name w:val="EC173DBEF49C4CD78B23BD347EAAB065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2">
    <w:name w:val="EF69CC5B27B34CE3954DF4ABC462353C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">
    <w:name w:val="D758D07B22274620B78D604D9A46572B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2">
    <w:name w:val="69C38591C97942D3854B25860965A432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">
    <w:name w:val="D2457A5579E84BE99CE539499C9B03DC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">
    <w:name w:val="EC173DBEF49C4CD78B23BD347EAAB0651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3">
    <w:name w:val="EF69CC5B27B34CE3954DF4ABC462353C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2">
    <w:name w:val="D758D07B22274620B78D604D9A46572B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3">
    <w:name w:val="69C38591C97942D3854B25860965A432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2">
    <w:name w:val="D2457A5579E84BE99CE539499C9B03DC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2">
    <w:name w:val="EC173DBEF49C4CD78B23BD347EAAB0652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4">
    <w:name w:val="EF69CC5B27B34CE3954DF4ABC462353C4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3">
    <w:name w:val="D758D07B22274620B78D604D9A46572B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4">
    <w:name w:val="69C38591C97942D3854B25860965A4324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3">
    <w:name w:val="D2457A5579E84BE99CE539499C9B03DC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3">
    <w:name w:val="EC173DBEF49C4CD78B23BD347EAAB0653"/>
    <w:rsid w:val="00FA2C6B"/>
    <w:pPr>
      <w:spacing w:before="160" w:after="0"/>
    </w:pPr>
    <w:rPr>
      <w:rFonts w:eastAsiaTheme="minorHAnsi"/>
      <w:lang w:eastAsia="en-US"/>
    </w:rPr>
  </w:style>
  <w:style w:type="paragraph" w:customStyle="1" w:styleId="3B593421DA6649D2AB99B63BDBA7608E">
    <w:name w:val="3B593421DA6649D2AB99B63BDBA7608E"/>
    <w:rsid w:val="00B37626"/>
  </w:style>
  <w:style w:type="paragraph" w:customStyle="1" w:styleId="F04B420336DB4F5CA487FFD891E98FE4">
    <w:name w:val="F04B420336DB4F5CA487FFD891E98FE4"/>
    <w:rsid w:val="00B37626"/>
  </w:style>
  <w:style w:type="paragraph" w:customStyle="1" w:styleId="B1DE5BB002614C0BA2C63AEAF7D02F3D">
    <w:name w:val="B1DE5BB002614C0BA2C63AEAF7D02F3D"/>
    <w:rsid w:val="00B37626"/>
  </w:style>
  <w:style w:type="paragraph" w:customStyle="1" w:styleId="5A242E2F9F8841A298008F14ECE79EC5">
    <w:name w:val="5A242E2F9F8841A298008F14ECE79EC5"/>
    <w:rsid w:val="00B37626"/>
  </w:style>
  <w:style w:type="paragraph" w:customStyle="1" w:styleId="EF69CC5B27B34CE3954DF4ABC462353C5">
    <w:name w:val="EF69CC5B27B34CE3954DF4ABC462353C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4">
    <w:name w:val="D758D07B22274620B78D604D9A46572B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5">
    <w:name w:val="69C38591C97942D3854B25860965A432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4">
    <w:name w:val="D2457A5579E84BE99CE539499C9B03DC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4">
    <w:name w:val="EC173DBEF49C4CD78B23BD347EAAB065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">
    <w:name w:val="8362EA02FCE34B7CA44CF70EEDCEE6CE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6">
    <w:name w:val="EF69CC5B27B34CE3954DF4ABC462353C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5">
    <w:name w:val="D758D07B22274620B78D604D9A46572B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6">
    <w:name w:val="69C38591C97942D3854B25860965A432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5">
    <w:name w:val="D2457A5579E84BE99CE539499C9B03DC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5">
    <w:name w:val="EC173DBEF49C4CD78B23BD347EAAB065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1">
    <w:name w:val="8362EA02FCE34B7CA44CF70EEDCEE6CE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7">
    <w:name w:val="EF69CC5B27B34CE3954DF4ABC462353C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6">
    <w:name w:val="D758D07B22274620B78D604D9A46572B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7">
    <w:name w:val="69C38591C97942D3854B25860965A432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6">
    <w:name w:val="D2457A5579E84BE99CE539499C9B03DC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6">
    <w:name w:val="EC173DBEF49C4CD78B23BD347EAAB065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2">
    <w:name w:val="8362EA02FCE34B7CA44CF70EEDCEE6CE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8">
    <w:name w:val="EF69CC5B27B34CE3954DF4ABC462353C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7">
    <w:name w:val="D758D07B22274620B78D604D9A46572B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8">
    <w:name w:val="69C38591C97942D3854B25860965A432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7">
    <w:name w:val="D2457A5579E84BE99CE539499C9B03DC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7">
    <w:name w:val="EC173DBEF49C4CD78B23BD347EAAB065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3">
    <w:name w:val="8362EA02FCE34B7CA44CF70EEDCEE6CE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9">
    <w:name w:val="EF69CC5B27B34CE3954DF4ABC462353C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8">
    <w:name w:val="D758D07B22274620B78D604D9A46572B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9">
    <w:name w:val="69C38591C97942D3854B25860965A432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8">
    <w:name w:val="D2457A5579E84BE99CE539499C9B03DC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8">
    <w:name w:val="EC173DBEF49C4CD78B23BD347EAAB065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4">
    <w:name w:val="8362EA02FCE34B7CA44CF70EEDCEE6CE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0">
    <w:name w:val="EF69CC5B27B34CE3954DF4ABC462353C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9">
    <w:name w:val="D758D07B22274620B78D604D9A46572B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0">
    <w:name w:val="69C38591C97942D3854B25860965A432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9">
    <w:name w:val="D2457A5579E84BE99CE539499C9B03DC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9">
    <w:name w:val="EC173DBEF49C4CD78B23BD347EAAB065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5">
    <w:name w:val="8362EA02FCE34B7CA44CF70EEDCEE6CE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1">
    <w:name w:val="EF69CC5B27B34CE3954DF4ABC462353C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0">
    <w:name w:val="D758D07B22274620B78D604D9A46572B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1">
    <w:name w:val="69C38591C97942D3854B25860965A432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0">
    <w:name w:val="D2457A5579E84BE99CE539499C9B03DC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0">
    <w:name w:val="EC173DBEF49C4CD78B23BD347EAAB065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6">
    <w:name w:val="8362EA02FCE34B7CA44CF70EEDCEE6CE6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2">
    <w:name w:val="EF69CC5B27B34CE3954DF4ABC462353C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1">
    <w:name w:val="D758D07B22274620B78D604D9A46572B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2">
    <w:name w:val="69C38591C97942D3854B25860965A432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1">
    <w:name w:val="D2457A5579E84BE99CE539499C9B03DC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1">
    <w:name w:val="EC173DBEF49C4CD78B23BD347EAAB06511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7">
    <w:name w:val="8362EA02FCE34B7CA44CF70EEDCEE6CE7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3">
    <w:name w:val="EF69CC5B27B34CE3954DF4ABC462353C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2">
    <w:name w:val="D758D07B22274620B78D604D9A46572B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3">
    <w:name w:val="69C38591C97942D3854B25860965A432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2">
    <w:name w:val="D2457A5579E84BE99CE539499C9B03DC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2">
    <w:name w:val="EC173DBEF49C4CD78B23BD347EAAB06512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8">
    <w:name w:val="8362EA02FCE34B7CA44CF70EEDCEE6CE8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4">
    <w:name w:val="EF69CC5B27B34CE3954DF4ABC462353C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3">
    <w:name w:val="D758D07B22274620B78D604D9A46572B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4">
    <w:name w:val="69C38591C97942D3854B25860965A432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3">
    <w:name w:val="D2457A5579E84BE99CE539499C9B03DC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3">
    <w:name w:val="EC173DBEF49C4CD78B23BD347EAAB06513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9">
    <w:name w:val="8362EA02FCE34B7CA44CF70EEDCEE6CE9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5">
    <w:name w:val="EF69CC5B27B34CE3954DF4ABC462353C1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4">
    <w:name w:val="D758D07B22274620B78D604D9A46572B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5">
    <w:name w:val="69C38591C97942D3854B25860965A43215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4">
    <w:name w:val="D2457A5579E84BE99CE539499C9B03DC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4">
    <w:name w:val="EC173DBEF49C4CD78B23BD347EAAB06514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10">
    <w:name w:val="8362EA02FCE34B7CA44CF70EEDCEE6CE10"/>
    <w:rsid w:val="00B37626"/>
    <w:pPr>
      <w:spacing w:before="160" w:after="0"/>
    </w:pPr>
    <w:rPr>
      <w:rFonts w:eastAsiaTheme="minorHAnsi"/>
      <w:lang w:eastAsia="en-US"/>
    </w:rPr>
  </w:style>
  <w:style w:type="paragraph" w:customStyle="1" w:styleId="EF69CC5B27B34CE3954DF4ABC462353C16">
    <w:name w:val="EF69CC5B27B34CE3954DF4ABC462353C16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D758D07B22274620B78D604D9A46572B15">
    <w:name w:val="D758D07B22274620B78D604D9A46572B15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69C38591C97942D3854B25860965A43216">
    <w:name w:val="69C38591C97942D3854B25860965A43216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D2457A5579E84BE99CE539499C9B03DC15">
    <w:name w:val="D2457A5579E84BE99CE539499C9B03DC15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EC173DBEF49C4CD78B23BD347EAAB06515">
    <w:name w:val="EC173DBEF49C4CD78B23BD347EAAB06515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8362EA02FCE34B7CA44CF70EEDCEE6CE11">
    <w:name w:val="8362EA02FCE34B7CA44CF70EEDCEE6CE11"/>
    <w:rsid w:val="00AD54E0"/>
    <w:pPr>
      <w:spacing w:before="160" w:after="0"/>
    </w:pPr>
    <w:rPr>
      <w:rFonts w:eastAsiaTheme="minorHAnsi"/>
      <w:lang w:eastAsia="en-US"/>
    </w:rPr>
  </w:style>
  <w:style w:type="paragraph" w:customStyle="1" w:styleId="EF47FF8B95E64651A15E14FC725D82B8">
    <w:name w:val="EF47FF8B95E64651A15E14FC725D82B8"/>
    <w:rsid w:val="00AD54E0"/>
  </w:style>
  <w:style w:type="paragraph" w:customStyle="1" w:styleId="08B708168CEB4B4898320894DC28A316">
    <w:name w:val="08B708168CEB4B4898320894DC28A316"/>
    <w:rsid w:val="00AD54E0"/>
  </w:style>
  <w:style w:type="paragraph" w:customStyle="1" w:styleId="3548C70E84CD4088A6B609678A96A258">
    <w:name w:val="3548C70E84CD4088A6B609678A96A258"/>
    <w:rsid w:val="00AD54E0"/>
  </w:style>
  <w:style w:type="paragraph" w:customStyle="1" w:styleId="4C2FAD6AA7AC46F79C128E4FBDF9F133">
    <w:name w:val="4C2FAD6AA7AC46F79C128E4FBDF9F133"/>
    <w:rsid w:val="00AD54E0"/>
  </w:style>
  <w:style w:type="paragraph" w:customStyle="1" w:styleId="B5A9EB7AD28344218D0DB6B88210A25C">
    <w:name w:val="B5A9EB7AD28344218D0DB6B88210A25C"/>
    <w:rsid w:val="00AD54E0"/>
  </w:style>
  <w:style w:type="paragraph" w:customStyle="1" w:styleId="F3D95BF1781F42A8B64B44CB89F8326C">
    <w:name w:val="F3D95BF1781F42A8B64B44CB89F8326C"/>
    <w:rsid w:val="00AD54E0"/>
  </w:style>
  <w:style w:type="paragraph" w:customStyle="1" w:styleId="8BE2DE9E6D414188BC015DFDED80B3D5">
    <w:name w:val="8BE2DE9E6D414188BC015DFDED80B3D5"/>
    <w:rsid w:val="00AD54E0"/>
  </w:style>
  <w:style w:type="paragraph" w:customStyle="1" w:styleId="58AE779925C54A0FBA7A6C0E03859B17">
    <w:name w:val="58AE779925C54A0FBA7A6C0E03859B17"/>
    <w:rsid w:val="00AD54E0"/>
  </w:style>
  <w:style w:type="paragraph" w:customStyle="1" w:styleId="722F581364FF43A5A5599251ABE5BA28">
    <w:name w:val="722F581364FF43A5A5599251ABE5BA28"/>
    <w:rsid w:val="00AD54E0"/>
  </w:style>
  <w:style w:type="paragraph" w:customStyle="1" w:styleId="291AC33054AA49969B6C3B4485F553E0">
    <w:name w:val="291AC33054AA49969B6C3B4485F553E0"/>
    <w:rsid w:val="00AD54E0"/>
  </w:style>
  <w:style w:type="paragraph" w:customStyle="1" w:styleId="CCB42A3AA31040389EC283097B128CF5">
    <w:name w:val="CCB42A3AA31040389EC283097B128CF5"/>
    <w:rsid w:val="00AD54E0"/>
  </w:style>
  <w:style w:type="paragraph" w:customStyle="1" w:styleId="9EE956D8CB28425297F90DA33ACAF44F">
    <w:name w:val="9EE956D8CB28425297F90DA33ACAF44F"/>
    <w:rsid w:val="00AD54E0"/>
  </w:style>
  <w:style w:type="paragraph" w:customStyle="1" w:styleId="BC0A76CF299D45528DD8F2247E6B800E">
    <w:name w:val="BC0A76CF299D45528DD8F2247E6B800E"/>
    <w:rsid w:val="00AD54E0"/>
  </w:style>
  <w:style w:type="paragraph" w:customStyle="1" w:styleId="899B57E5677348899682A7C21F62B874">
    <w:name w:val="899B57E5677348899682A7C21F62B874"/>
    <w:rsid w:val="00AD54E0"/>
  </w:style>
  <w:style w:type="paragraph" w:customStyle="1" w:styleId="A6DB242EBC5444BFA6369B6DF478DC15">
    <w:name w:val="A6DB242EBC5444BFA6369B6DF478DC15"/>
    <w:rsid w:val="00AD54E0"/>
  </w:style>
  <w:style w:type="paragraph" w:customStyle="1" w:styleId="0F4B4A6EEA6747D99EE1F2C5D6DE6DFF">
    <w:name w:val="0F4B4A6EEA6747D99EE1F2C5D6DE6DFF"/>
    <w:rsid w:val="00AD54E0"/>
  </w:style>
  <w:style w:type="paragraph" w:customStyle="1" w:styleId="D00FD2EA79FE4093B56C402E4E2539D9">
    <w:name w:val="D00FD2EA79FE4093B56C402E4E2539D9"/>
    <w:rsid w:val="00AD54E0"/>
  </w:style>
  <w:style w:type="paragraph" w:customStyle="1" w:styleId="DC3F0BB7A32E4EA090E56EEE0817BFAD">
    <w:name w:val="DC3F0BB7A32E4EA090E56EEE0817BFAD"/>
    <w:rsid w:val="00AD54E0"/>
  </w:style>
  <w:style w:type="paragraph" w:customStyle="1" w:styleId="7B918891AC8D4514A17C612FC34409A8">
    <w:name w:val="7B918891AC8D4514A17C612FC34409A8"/>
    <w:rsid w:val="00AD54E0"/>
  </w:style>
  <w:style w:type="paragraph" w:customStyle="1" w:styleId="29DBF90632E04EC5A224B61E110192B8">
    <w:name w:val="29DBF90632E04EC5A224B61E110192B8"/>
    <w:rsid w:val="00AD54E0"/>
  </w:style>
  <w:style w:type="paragraph" w:customStyle="1" w:styleId="9B4956FCFC1C41D2B94AF1F6A2A65731">
    <w:name w:val="9B4956FCFC1C41D2B94AF1F6A2A65731"/>
    <w:rsid w:val="00AD54E0"/>
  </w:style>
  <w:style w:type="paragraph" w:customStyle="1" w:styleId="7854525B5B1B425AA5E5A0C21282077C">
    <w:name w:val="7854525B5B1B425AA5E5A0C21282077C"/>
    <w:rsid w:val="00AD54E0"/>
  </w:style>
  <w:style w:type="paragraph" w:customStyle="1" w:styleId="73F49CB2677F479590F2B0A693A452A6">
    <w:name w:val="73F49CB2677F479590F2B0A693A452A6"/>
    <w:rsid w:val="00AD54E0"/>
  </w:style>
  <w:style w:type="paragraph" w:customStyle="1" w:styleId="BD2A4A75CB174BA4819A77A7D6EB7E82">
    <w:name w:val="BD2A4A75CB174BA4819A77A7D6EB7E82"/>
    <w:rsid w:val="00AD54E0"/>
  </w:style>
  <w:style w:type="paragraph" w:customStyle="1" w:styleId="A2931CCAD70F4334984E5986547127EB">
    <w:name w:val="A2931CCAD70F4334984E5986547127EB"/>
    <w:rsid w:val="00AD54E0"/>
  </w:style>
  <w:style w:type="paragraph" w:customStyle="1" w:styleId="045463F9718C47EF9B7A3B3F172EE953">
    <w:name w:val="045463F9718C47EF9B7A3B3F172EE953"/>
    <w:rsid w:val="00AD54E0"/>
  </w:style>
  <w:style w:type="paragraph" w:customStyle="1" w:styleId="8AE12FA4DA374BB48F6D46418D6BAFE7">
    <w:name w:val="8AE12FA4DA374BB48F6D46418D6BAFE7"/>
    <w:rsid w:val="00AD54E0"/>
  </w:style>
  <w:style w:type="paragraph" w:customStyle="1" w:styleId="28123716BFA34D11A5514E69CF2834FF">
    <w:name w:val="28123716BFA34D11A5514E69CF2834FF"/>
    <w:rsid w:val="00AD54E0"/>
  </w:style>
  <w:style w:type="paragraph" w:customStyle="1" w:styleId="E2C48C15909149FE9635C802692D0632">
    <w:name w:val="E2C48C15909149FE9635C802692D0632"/>
    <w:rsid w:val="00AD54E0"/>
  </w:style>
  <w:style w:type="paragraph" w:customStyle="1" w:styleId="D29ADEA65B784DEBAAC1F4D1A2847E15">
    <w:name w:val="D29ADEA65B784DEBAAC1F4D1A2847E15"/>
    <w:rsid w:val="00AD54E0"/>
  </w:style>
  <w:style w:type="paragraph" w:customStyle="1" w:styleId="ECF6B0C96EF8464F9F541B9027BDD494">
    <w:name w:val="ECF6B0C96EF8464F9F541B9027BDD494"/>
    <w:rsid w:val="007A01D8"/>
  </w:style>
  <w:style w:type="paragraph" w:customStyle="1" w:styleId="D14A185095384312A9C75EB1AAEA49A5">
    <w:name w:val="D14A185095384312A9C75EB1AAEA49A5"/>
    <w:rsid w:val="00A022F2"/>
  </w:style>
  <w:style w:type="paragraph" w:customStyle="1" w:styleId="B74CDD3DDBEF408FAEBD4A0DBA37FC12">
    <w:name w:val="B74CDD3DDBEF408FAEBD4A0DBA37FC12"/>
    <w:rsid w:val="00A022F2"/>
  </w:style>
  <w:style w:type="paragraph" w:customStyle="1" w:styleId="D960E4D5619043D8A3E94ED43C814506">
    <w:name w:val="D960E4D5619043D8A3E94ED43C814506"/>
    <w:rsid w:val="00A022F2"/>
  </w:style>
  <w:style w:type="paragraph" w:customStyle="1" w:styleId="C9BB41A53EE8415389770B00B157AEF8">
    <w:name w:val="C9BB41A53EE8415389770B00B157AEF8"/>
    <w:rsid w:val="00A022F2"/>
  </w:style>
  <w:style w:type="paragraph" w:customStyle="1" w:styleId="9ECBFB7211C14811973879A7E1714113">
    <w:name w:val="9ECBFB7211C14811973879A7E1714113"/>
    <w:rsid w:val="00A022F2"/>
  </w:style>
  <w:style w:type="paragraph" w:customStyle="1" w:styleId="94E2620D4C0945839A8ED751022A632B">
    <w:name w:val="94E2620D4C0945839A8ED751022A632B"/>
    <w:rsid w:val="00A022F2"/>
  </w:style>
  <w:style w:type="paragraph" w:customStyle="1" w:styleId="2548694244B7482F8F04FEF9C063D69C">
    <w:name w:val="2548694244B7482F8F04FEF9C063D69C"/>
    <w:rsid w:val="00A022F2"/>
  </w:style>
  <w:style w:type="paragraph" w:customStyle="1" w:styleId="629C90D974B040419010CF84CD9E6118">
    <w:name w:val="629C90D974B040419010CF84CD9E6118"/>
    <w:rsid w:val="00A022F2"/>
  </w:style>
  <w:style w:type="paragraph" w:customStyle="1" w:styleId="494CF874605D44359F81DF211E20B401">
    <w:name w:val="494CF874605D44359F81DF211E20B401"/>
    <w:rsid w:val="00A022F2"/>
  </w:style>
  <w:style w:type="paragraph" w:customStyle="1" w:styleId="4AE5F4CD0FC649028607C4C62E7F8929">
    <w:name w:val="4AE5F4CD0FC649028607C4C62E7F8929"/>
    <w:rsid w:val="00A022F2"/>
  </w:style>
  <w:style w:type="paragraph" w:customStyle="1" w:styleId="CAE05762522A4E83A91577BE0B2DCB67">
    <w:name w:val="CAE05762522A4E83A91577BE0B2DCB67"/>
    <w:rsid w:val="00A022F2"/>
  </w:style>
  <w:style w:type="paragraph" w:customStyle="1" w:styleId="7368514D9395461D89994512B308D2E8">
    <w:name w:val="7368514D9395461D89994512B308D2E8"/>
    <w:rsid w:val="007D6F89"/>
  </w:style>
  <w:style w:type="paragraph" w:customStyle="1" w:styleId="4532ACE6C2E14331827315B87C2F5301">
    <w:name w:val="4532ACE6C2E14331827315B87C2F5301"/>
    <w:rsid w:val="007D6F89"/>
  </w:style>
  <w:style w:type="paragraph" w:customStyle="1" w:styleId="9535E1A818FB4D6A98C8243AC16496EF">
    <w:name w:val="9535E1A818FB4D6A98C8243AC16496EF"/>
    <w:rsid w:val="007D6F89"/>
  </w:style>
  <w:style w:type="paragraph" w:customStyle="1" w:styleId="698EF8E53BAD4FE8AB21AFA45C8BEC65">
    <w:name w:val="698EF8E53BAD4FE8AB21AFA45C8BEC65"/>
    <w:rsid w:val="007D6F89"/>
  </w:style>
  <w:style w:type="paragraph" w:customStyle="1" w:styleId="C052F96AE3874AC99023E39F5C1203E0">
    <w:name w:val="C052F96AE3874AC99023E39F5C1203E0"/>
    <w:rsid w:val="007D6F89"/>
  </w:style>
  <w:style w:type="paragraph" w:customStyle="1" w:styleId="B84FAB2D3DA94327961E1E2FA65FF78C">
    <w:name w:val="B84FAB2D3DA94327961E1E2FA65FF78C"/>
    <w:rsid w:val="007D6F89"/>
  </w:style>
  <w:style w:type="paragraph" w:customStyle="1" w:styleId="9908C9FD17074498A4B1D6F4BA6DF710">
    <w:name w:val="9908C9FD17074498A4B1D6F4BA6DF710"/>
    <w:rsid w:val="007D6F89"/>
  </w:style>
  <w:style w:type="paragraph" w:customStyle="1" w:styleId="1968C26B2C584F19BA1D2F39DA81BCA9">
    <w:name w:val="1968C26B2C584F19BA1D2F39DA81BCA9"/>
    <w:rsid w:val="007D6F89"/>
  </w:style>
  <w:style w:type="paragraph" w:customStyle="1" w:styleId="BB9AF22F5355440C9BBFEC015F20B7F2">
    <w:name w:val="BB9AF22F5355440C9BBFEC015F20B7F2"/>
    <w:rsid w:val="007D6F89"/>
  </w:style>
  <w:style w:type="paragraph" w:customStyle="1" w:styleId="FB54BD8343304066B9368F78A3AA7DF2">
    <w:name w:val="FB54BD8343304066B9368F78A3AA7DF2"/>
    <w:rsid w:val="007D6F89"/>
  </w:style>
  <w:style w:type="paragraph" w:customStyle="1" w:styleId="232F485482F8492A88B21A08081C5894">
    <w:name w:val="232F485482F8492A88B21A08081C5894"/>
    <w:rsid w:val="007D6F89"/>
  </w:style>
  <w:style w:type="paragraph" w:customStyle="1" w:styleId="24C95FB21FB547F480C8F433D112BA05">
    <w:name w:val="24C95FB21FB547F480C8F433D112BA05"/>
    <w:rsid w:val="007D6F89"/>
  </w:style>
  <w:style w:type="paragraph" w:customStyle="1" w:styleId="C6079A77E8214130AE66497068F51D79">
    <w:name w:val="C6079A77E8214130AE66497068F51D79"/>
    <w:rsid w:val="007D6F89"/>
  </w:style>
  <w:style w:type="paragraph" w:customStyle="1" w:styleId="8EA640FCE21C45698A50A8A7E326C61E">
    <w:name w:val="8EA640FCE21C45698A50A8A7E326C61E"/>
    <w:rsid w:val="007D6F89"/>
  </w:style>
  <w:style w:type="paragraph" w:customStyle="1" w:styleId="47735D0C26F245558A8D28E3B2145592">
    <w:name w:val="47735D0C26F245558A8D28E3B2145592"/>
    <w:rsid w:val="007D6F89"/>
  </w:style>
  <w:style w:type="paragraph" w:customStyle="1" w:styleId="8E24B6E0163F4382BF34722ABB9694C1">
    <w:name w:val="8E24B6E0163F4382BF34722ABB9694C1"/>
    <w:rsid w:val="007D6F89"/>
  </w:style>
  <w:style w:type="paragraph" w:customStyle="1" w:styleId="D9F6323EBC69435C98B775A8DE5BD841">
    <w:name w:val="D9F6323EBC69435C98B775A8DE5BD841"/>
    <w:rsid w:val="007D6F89"/>
  </w:style>
  <w:style w:type="paragraph" w:customStyle="1" w:styleId="6C3E23B2B1C343E38E629FC5645EFD1C">
    <w:name w:val="6C3E23B2B1C343E38E629FC5645EFD1C"/>
    <w:rsid w:val="007D6F89"/>
  </w:style>
  <w:style w:type="paragraph" w:customStyle="1" w:styleId="1D911A0B02AA4314902C3BC1BB5B5014">
    <w:name w:val="1D911A0B02AA4314902C3BC1BB5B5014"/>
    <w:rsid w:val="007D6F89"/>
  </w:style>
  <w:style w:type="paragraph" w:customStyle="1" w:styleId="952627F692E24A5C95890B1FFB24FA04">
    <w:name w:val="952627F692E24A5C95890B1FFB24FA04"/>
    <w:rsid w:val="007D6F89"/>
  </w:style>
  <w:style w:type="paragraph" w:customStyle="1" w:styleId="177C7FAA410F4A3FB652AC172F8165E9">
    <w:name w:val="177C7FAA410F4A3FB652AC172F8165E9"/>
    <w:rsid w:val="007D6F89"/>
  </w:style>
  <w:style w:type="paragraph" w:customStyle="1" w:styleId="C53103CE5AFF48EEBA5FE81DF55AC3EB">
    <w:name w:val="C53103CE5AFF48EEBA5FE81DF55AC3EB"/>
    <w:rsid w:val="007D6F89"/>
  </w:style>
  <w:style w:type="paragraph" w:customStyle="1" w:styleId="6CD33658F8F14FA5AF7F227D195CCF8F">
    <w:name w:val="6CD33658F8F14FA5AF7F227D195CCF8F"/>
    <w:rsid w:val="007D6F89"/>
  </w:style>
  <w:style w:type="paragraph" w:customStyle="1" w:styleId="CE365D84385A480E8E95424ECC898BED">
    <w:name w:val="CE365D84385A480E8E95424ECC898BED"/>
    <w:rsid w:val="007D6F89"/>
  </w:style>
  <w:style w:type="paragraph" w:customStyle="1" w:styleId="7B0D40A91B154205B93B5A2D673F27E0">
    <w:name w:val="7B0D40A91B154205B93B5A2D673F27E0"/>
    <w:rsid w:val="007D6F89"/>
  </w:style>
  <w:style w:type="paragraph" w:customStyle="1" w:styleId="EEF1A8967ECE47309F130C6364C322F8">
    <w:name w:val="EEF1A8967ECE47309F130C6364C322F8"/>
    <w:rsid w:val="007D6F89"/>
  </w:style>
  <w:style w:type="paragraph" w:customStyle="1" w:styleId="DD8F53FA4B9040E2830D9D658A528282">
    <w:name w:val="DD8F53FA4B9040E2830D9D658A528282"/>
    <w:rsid w:val="007D6F89"/>
  </w:style>
  <w:style w:type="paragraph" w:customStyle="1" w:styleId="280E2AA63CE1466CB7AA9A53DDBBA157">
    <w:name w:val="280E2AA63CE1466CB7AA9A53DDBBA157"/>
    <w:rsid w:val="007D6F89"/>
  </w:style>
  <w:style w:type="paragraph" w:customStyle="1" w:styleId="21B7F816FCBE4E8EBE23FB2126F1B733">
    <w:name w:val="21B7F816FCBE4E8EBE23FB2126F1B733"/>
    <w:rsid w:val="007D6F89"/>
  </w:style>
  <w:style w:type="paragraph" w:customStyle="1" w:styleId="C950FD2010B14F80B12D67BA83B5F02D">
    <w:name w:val="C950FD2010B14F80B12D67BA83B5F02D"/>
    <w:rsid w:val="007D6F89"/>
  </w:style>
  <w:style w:type="paragraph" w:customStyle="1" w:styleId="A72CA80C2FC34466BA404EEA0255F9C4">
    <w:name w:val="A72CA80C2FC34466BA404EEA0255F9C4"/>
    <w:rsid w:val="007D6F89"/>
  </w:style>
  <w:style w:type="paragraph" w:customStyle="1" w:styleId="142A7EFCFC704387A757A9DBE05BAF95">
    <w:name w:val="142A7EFCFC704387A757A9DBE05BAF95"/>
    <w:rsid w:val="007D6F89"/>
  </w:style>
  <w:style w:type="paragraph" w:customStyle="1" w:styleId="860A7DE15A3F4B8686FD3DAF6ACCE2BD">
    <w:name w:val="860A7DE15A3F4B8686FD3DAF6ACCE2BD"/>
    <w:rsid w:val="007D6F89"/>
  </w:style>
  <w:style w:type="paragraph" w:customStyle="1" w:styleId="CEE8F282655C4DA0A50844284ABFBE34">
    <w:name w:val="CEE8F282655C4DA0A50844284ABFBE34"/>
    <w:rsid w:val="007D6F89"/>
  </w:style>
  <w:style w:type="paragraph" w:customStyle="1" w:styleId="F17123E818FB459181B214035D079A27">
    <w:name w:val="F17123E818FB459181B214035D079A27"/>
    <w:rsid w:val="007D6F89"/>
  </w:style>
  <w:style w:type="paragraph" w:customStyle="1" w:styleId="B4E7526CF1DA463399FBB1A9CB230F13">
    <w:name w:val="B4E7526CF1DA463399FBB1A9CB230F13"/>
    <w:rsid w:val="007D6F89"/>
  </w:style>
  <w:style w:type="paragraph" w:customStyle="1" w:styleId="6CCBC857FCAE45118A9E77A09ACEFCBF">
    <w:name w:val="6CCBC857FCAE45118A9E77A09ACEFCBF"/>
    <w:rsid w:val="007D6F89"/>
  </w:style>
  <w:style w:type="paragraph" w:customStyle="1" w:styleId="31B87C22F99048279882E429F05A8353">
    <w:name w:val="31B87C22F99048279882E429F05A8353"/>
    <w:rsid w:val="007D6F89"/>
  </w:style>
  <w:style w:type="paragraph" w:customStyle="1" w:styleId="01DC1BF911A24E7E8A5716AD269FF666">
    <w:name w:val="01DC1BF911A24E7E8A5716AD269FF666"/>
    <w:rsid w:val="007D6F89"/>
  </w:style>
  <w:style w:type="paragraph" w:customStyle="1" w:styleId="5DD75703085D4872838CE5A222EC98CF">
    <w:name w:val="5DD75703085D4872838CE5A222EC98CF"/>
    <w:rsid w:val="007D6F89"/>
  </w:style>
  <w:style w:type="paragraph" w:customStyle="1" w:styleId="A4FED8A73BE540178435B08C5EF8DA31">
    <w:name w:val="A4FED8A73BE540178435B08C5EF8DA31"/>
    <w:rsid w:val="007D6F89"/>
  </w:style>
  <w:style w:type="paragraph" w:customStyle="1" w:styleId="18482D2FB5BB41E78E70D577B3D31B4E">
    <w:name w:val="18482D2FB5BB41E78E70D577B3D31B4E"/>
    <w:rsid w:val="007D6F89"/>
  </w:style>
  <w:style w:type="paragraph" w:customStyle="1" w:styleId="1B0FA0CD499246B3BFC0CAE725A75DE8">
    <w:name w:val="1B0FA0CD499246B3BFC0CAE725A75DE8"/>
    <w:rsid w:val="007D6F89"/>
  </w:style>
  <w:style w:type="paragraph" w:customStyle="1" w:styleId="E27BDE89E2D844CB80F242A239A577A6">
    <w:name w:val="E27BDE89E2D844CB80F242A239A577A6"/>
    <w:rsid w:val="007D6F89"/>
  </w:style>
  <w:style w:type="paragraph" w:customStyle="1" w:styleId="980F94F2AF274295ABF3A21F25D39F11">
    <w:name w:val="980F94F2AF274295ABF3A21F25D39F11"/>
    <w:rsid w:val="007D6F89"/>
  </w:style>
  <w:style w:type="paragraph" w:customStyle="1" w:styleId="1E309394C2664ABC96A0158173D06152">
    <w:name w:val="1E309394C2664ABC96A0158173D06152"/>
    <w:rsid w:val="007D6F89"/>
  </w:style>
  <w:style w:type="paragraph" w:customStyle="1" w:styleId="26E08663318848F8860696E9730AA153">
    <w:name w:val="26E08663318848F8860696E9730AA153"/>
    <w:rsid w:val="007D6F89"/>
  </w:style>
  <w:style w:type="paragraph" w:customStyle="1" w:styleId="D6B821BC71E74443943E7F4E57985112">
    <w:name w:val="D6B821BC71E74443943E7F4E57985112"/>
    <w:rsid w:val="007D6F89"/>
  </w:style>
  <w:style w:type="paragraph" w:customStyle="1" w:styleId="EFCC2BD7B3824D1498EE420DB2AEC92B">
    <w:name w:val="EFCC2BD7B3824D1498EE420DB2AEC92B"/>
    <w:rsid w:val="007D6F89"/>
  </w:style>
  <w:style w:type="paragraph" w:customStyle="1" w:styleId="A43D067F22D7487D8C43306F4FE188A6">
    <w:name w:val="A43D067F22D7487D8C43306F4FE188A6"/>
    <w:rsid w:val="007D6F89"/>
  </w:style>
  <w:style w:type="paragraph" w:customStyle="1" w:styleId="987D8D449C464AD1951B239761742B83">
    <w:name w:val="987D8D449C464AD1951B239761742B83"/>
    <w:rsid w:val="007D6F89"/>
  </w:style>
  <w:style w:type="paragraph" w:customStyle="1" w:styleId="5975C933D4BC4DFD9E0E474D78871AA3">
    <w:name w:val="5975C933D4BC4DFD9E0E474D78871AA3"/>
    <w:rsid w:val="007D6F89"/>
  </w:style>
  <w:style w:type="paragraph" w:customStyle="1" w:styleId="D90441981A424B44A9395C93CE261E71">
    <w:name w:val="D90441981A424B44A9395C93CE261E71"/>
    <w:rsid w:val="007D6F89"/>
  </w:style>
  <w:style w:type="paragraph" w:customStyle="1" w:styleId="3353FD56CADC48E599BF9D26982C2D0D">
    <w:name w:val="3353FD56CADC48E599BF9D26982C2D0D"/>
    <w:rsid w:val="007D6F89"/>
  </w:style>
  <w:style w:type="paragraph" w:customStyle="1" w:styleId="D4E02133AD8C4C3F9DA96ECC489E62E3">
    <w:name w:val="D4E02133AD8C4C3F9DA96ECC489E62E3"/>
    <w:rsid w:val="007D6F89"/>
  </w:style>
  <w:style w:type="paragraph" w:customStyle="1" w:styleId="55C41723AD5244D6AC267DD6E1C19C00">
    <w:name w:val="55C41723AD5244D6AC267DD6E1C19C00"/>
    <w:rsid w:val="007D6F89"/>
  </w:style>
  <w:style w:type="paragraph" w:customStyle="1" w:styleId="0B7E0FE5AA814C1F91AF536F298CE18F">
    <w:name w:val="0B7E0FE5AA814C1F91AF536F298CE18F"/>
    <w:rsid w:val="007D6F89"/>
  </w:style>
  <w:style w:type="paragraph" w:customStyle="1" w:styleId="BA9D47316BAD43C6891B59DB89B8F4A8">
    <w:name w:val="BA9D47316BAD43C6891B59DB89B8F4A8"/>
    <w:rsid w:val="007D6F89"/>
  </w:style>
  <w:style w:type="paragraph" w:customStyle="1" w:styleId="B8CB621B2CFA41818FE75D8E3E581421">
    <w:name w:val="B8CB621B2CFA41818FE75D8E3E581421"/>
    <w:rsid w:val="007D6F89"/>
  </w:style>
  <w:style w:type="paragraph" w:customStyle="1" w:styleId="5A24554904DE46609FEA8B6F32535A92">
    <w:name w:val="5A24554904DE46609FEA8B6F32535A92"/>
    <w:rsid w:val="007D6F89"/>
  </w:style>
  <w:style w:type="paragraph" w:customStyle="1" w:styleId="5F6EDA80CE2A4C52B26A376B53C5F931">
    <w:name w:val="5F6EDA80CE2A4C52B26A376B53C5F931"/>
    <w:rsid w:val="007D6F89"/>
  </w:style>
  <w:style w:type="paragraph" w:customStyle="1" w:styleId="7EAAD8F9988C47F89612EDDDA4BED9B0">
    <w:name w:val="7EAAD8F9988C47F89612EDDDA4BED9B0"/>
    <w:rsid w:val="007D6F89"/>
  </w:style>
  <w:style w:type="paragraph" w:customStyle="1" w:styleId="98C316587DE94E88A245456733500BB4">
    <w:name w:val="98C316587DE94E88A245456733500BB4"/>
    <w:rsid w:val="007D6F89"/>
  </w:style>
  <w:style w:type="paragraph" w:customStyle="1" w:styleId="7C776ED64D73400BB1694BB21FD35A04">
    <w:name w:val="7C776ED64D73400BB1694BB21FD35A04"/>
    <w:rsid w:val="007D6F89"/>
  </w:style>
  <w:style w:type="paragraph" w:customStyle="1" w:styleId="9884F8DD466E4AADBAED6234C46652DF">
    <w:name w:val="9884F8DD466E4AADBAED6234C46652DF"/>
    <w:rsid w:val="007D6F89"/>
  </w:style>
  <w:style w:type="paragraph" w:customStyle="1" w:styleId="7B0E4F3089B44366B4BB9299BF588F5C">
    <w:name w:val="7B0E4F3089B44366B4BB9299BF588F5C"/>
    <w:rsid w:val="007D6F89"/>
  </w:style>
  <w:style w:type="paragraph" w:customStyle="1" w:styleId="F14B853A2CB144DDBFD9A597FD479F9C">
    <w:name w:val="F14B853A2CB144DDBFD9A597FD479F9C"/>
    <w:rsid w:val="007D6F89"/>
  </w:style>
  <w:style w:type="paragraph" w:customStyle="1" w:styleId="4BED1D3C31194D90A350099A1224982A">
    <w:name w:val="4BED1D3C31194D90A350099A1224982A"/>
    <w:rsid w:val="007D6F89"/>
  </w:style>
  <w:style w:type="paragraph" w:customStyle="1" w:styleId="8FB287BF6A1B4063B3F1E05E3B59A039">
    <w:name w:val="8FB287BF6A1B4063B3F1E05E3B59A039"/>
    <w:rsid w:val="007D6F89"/>
  </w:style>
  <w:style w:type="paragraph" w:customStyle="1" w:styleId="889B680DC6014ADD8A1F15FBE5DC41C5">
    <w:name w:val="889B680DC6014ADD8A1F15FBE5DC41C5"/>
    <w:rsid w:val="007D6F89"/>
  </w:style>
  <w:style w:type="paragraph" w:customStyle="1" w:styleId="0E453CD2C3F548D184E64DE46EE0F67B">
    <w:name w:val="0E453CD2C3F548D184E64DE46EE0F67B"/>
    <w:rsid w:val="007D6F89"/>
  </w:style>
  <w:style w:type="paragraph" w:customStyle="1" w:styleId="1B4D5CD28FFC49AB9D13918000D7121D">
    <w:name w:val="1B4D5CD28FFC49AB9D13918000D7121D"/>
    <w:rsid w:val="007D6F89"/>
  </w:style>
  <w:style w:type="paragraph" w:customStyle="1" w:styleId="8724793E9D50471CBDCBFEA5D2A8E664">
    <w:name w:val="8724793E9D50471CBDCBFEA5D2A8E664"/>
    <w:rsid w:val="007D6F89"/>
  </w:style>
  <w:style w:type="paragraph" w:customStyle="1" w:styleId="1A6A56B3432E47478D0B97532CA64D59">
    <w:name w:val="1A6A56B3432E47478D0B97532CA64D59"/>
    <w:rsid w:val="007D6F89"/>
  </w:style>
  <w:style w:type="paragraph" w:customStyle="1" w:styleId="0E8960B39E214BD58F7925C713C6C311">
    <w:name w:val="0E8960B39E214BD58F7925C713C6C311"/>
    <w:rsid w:val="007D6F89"/>
  </w:style>
  <w:style w:type="paragraph" w:customStyle="1" w:styleId="3436B7DAEBB2413485919CFD137AB36D">
    <w:name w:val="3436B7DAEBB2413485919CFD137AB36D"/>
    <w:rsid w:val="007D6F89"/>
  </w:style>
  <w:style w:type="paragraph" w:customStyle="1" w:styleId="92F1CD5E45864AE0A8230D7E70B2F65F">
    <w:name w:val="92F1CD5E45864AE0A8230D7E70B2F65F"/>
    <w:rsid w:val="007D6F89"/>
  </w:style>
  <w:style w:type="paragraph" w:customStyle="1" w:styleId="32F22DDFC3674FE39B7A9EAB69D074EC">
    <w:name w:val="32F22DDFC3674FE39B7A9EAB69D074EC"/>
    <w:rsid w:val="007D6F89"/>
  </w:style>
  <w:style w:type="paragraph" w:customStyle="1" w:styleId="F8F6D44C59B348C3A9B688E530043B30">
    <w:name w:val="F8F6D44C59B348C3A9B688E530043B30"/>
    <w:rsid w:val="007D6F89"/>
  </w:style>
  <w:style w:type="paragraph" w:customStyle="1" w:styleId="8CB7C8AFCACC4228BD329DBD2976A25D">
    <w:name w:val="8CB7C8AFCACC4228BD329DBD2976A25D"/>
    <w:rsid w:val="007D6F89"/>
  </w:style>
  <w:style w:type="paragraph" w:customStyle="1" w:styleId="5656B1E8008A497AA1A1505989037BCF">
    <w:name w:val="5656B1E8008A497AA1A1505989037BCF"/>
    <w:rsid w:val="007D6F89"/>
  </w:style>
  <w:style w:type="paragraph" w:customStyle="1" w:styleId="3CE76CC5DDDF4B9DB00B1D5B76B7DD3D">
    <w:name w:val="3CE76CC5DDDF4B9DB00B1D5B76B7DD3D"/>
    <w:rsid w:val="007D6F89"/>
  </w:style>
  <w:style w:type="paragraph" w:customStyle="1" w:styleId="F4B336FE26C04DA6B5CCD2E245E0E16B">
    <w:name w:val="F4B336FE26C04DA6B5CCD2E245E0E16B"/>
    <w:rsid w:val="007D6F89"/>
  </w:style>
  <w:style w:type="paragraph" w:customStyle="1" w:styleId="5BCBDD15BCE74F739E8A22639CDB02C9">
    <w:name w:val="5BCBDD15BCE74F739E8A22639CDB02C9"/>
    <w:rsid w:val="007D6F89"/>
  </w:style>
  <w:style w:type="paragraph" w:customStyle="1" w:styleId="B51ADC387BAB40EE94443AE35F73804A">
    <w:name w:val="B51ADC387BAB40EE94443AE35F73804A"/>
    <w:rsid w:val="007D6F89"/>
  </w:style>
  <w:style w:type="paragraph" w:customStyle="1" w:styleId="786E77BB60CB4174B7E59523AAC29753">
    <w:name w:val="786E77BB60CB4174B7E59523AAC29753"/>
    <w:rsid w:val="007D6F89"/>
  </w:style>
  <w:style w:type="paragraph" w:customStyle="1" w:styleId="F0F6C32EFC2A4C0B83BE5FB272A56A7C">
    <w:name w:val="F0F6C32EFC2A4C0B83BE5FB272A56A7C"/>
    <w:rsid w:val="007D6F89"/>
  </w:style>
  <w:style w:type="paragraph" w:customStyle="1" w:styleId="FBD94731DF2E485CA8E0DB56F325BCA2">
    <w:name w:val="FBD94731DF2E485CA8E0DB56F325BCA2"/>
    <w:rsid w:val="007D6F89"/>
  </w:style>
  <w:style w:type="paragraph" w:customStyle="1" w:styleId="29EE994AC414456A89DB355A4CD95E2C">
    <w:name w:val="29EE994AC414456A89DB355A4CD95E2C"/>
    <w:rsid w:val="007D6F89"/>
  </w:style>
  <w:style w:type="paragraph" w:customStyle="1" w:styleId="1E14508BAC0449348184CF4463A0FD15">
    <w:name w:val="1E14508BAC0449348184CF4463A0FD15"/>
    <w:rsid w:val="007D6F89"/>
  </w:style>
  <w:style w:type="paragraph" w:customStyle="1" w:styleId="EEDE03265953427FB30BD5A86799441F">
    <w:name w:val="EEDE03265953427FB30BD5A86799441F"/>
    <w:rsid w:val="007D6F89"/>
  </w:style>
  <w:style w:type="paragraph" w:customStyle="1" w:styleId="A8859B823988431489DB7A6D85EB3D11">
    <w:name w:val="A8859B823988431489DB7A6D85EB3D11"/>
    <w:rsid w:val="007D6F89"/>
  </w:style>
  <w:style w:type="paragraph" w:customStyle="1" w:styleId="3DF554A3418F49A4AE26C9655B157D3C">
    <w:name w:val="3DF554A3418F49A4AE26C9655B157D3C"/>
    <w:rsid w:val="007D6F89"/>
  </w:style>
  <w:style w:type="paragraph" w:customStyle="1" w:styleId="939D98DB0B5B47518988821BFB4917CD">
    <w:name w:val="939D98DB0B5B47518988821BFB4917CD"/>
    <w:rsid w:val="007D6F89"/>
  </w:style>
  <w:style w:type="paragraph" w:customStyle="1" w:styleId="EA58F2084F11484EA00B4AC0073D46EF">
    <w:name w:val="EA58F2084F11484EA00B4AC0073D46EF"/>
    <w:rsid w:val="007D6F89"/>
  </w:style>
  <w:style w:type="paragraph" w:customStyle="1" w:styleId="3E00D9C14CCC4BA68753459FA60651B3">
    <w:name w:val="3E00D9C14CCC4BA68753459FA60651B3"/>
    <w:rsid w:val="007D6F89"/>
  </w:style>
  <w:style w:type="paragraph" w:customStyle="1" w:styleId="C745BEF47A27449188818E3AAC62969E">
    <w:name w:val="C745BEF47A27449188818E3AAC62969E"/>
    <w:rsid w:val="007D6F89"/>
  </w:style>
  <w:style w:type="paragraph" w:customStyle="1" w:styleId="1213ADB7D6D34FE8A2C237F7432B0835">
    <w:name w:val="1213ADB7D6D34FE8A2C237F7432B0835"/>
    <w:rsid w:val="007D6F89"/>
  </w:style>
  <w:style w:type="paragraph" w:customStyle="1" w:styleId="530B2E3F937C4E5EBE9844F63FB1F081">
    <w:name w:val="530B2E3F937C4E5EBE9844F63FB1F081"/>
    <w:rsid w:val="007D6F89"/>
  </w:style>
  <w:style w:type="paragraph" w:customStyle="1" w:styleId="356499868A0B4EA5A92B89827A97BF91">
    <w:name w:val="356499868A0B4EA5A92B89827A97BF91"/>
    <w:rsid w:val="007D6F89"/>
  </w:style>
  <w:style w:type="paragraph" w:customStyle="1" w:styleId="C61E3E44EA1A47218D8677F9DA5BEF89">
    <w:name w:val="C61E3E44EA1A47218D8677F9DA5BEF89"/>
    <w:rsid w:val="007D6F89"/>
  </w:style>
  <w:style w:type="paragraph" w:customStyle="1" w:styleId="9B0A9CA20CDC4B75A85F2AD09289C5A1">
    <w:name w:val="9B0A9CA20CDC4B75A85F2AD09289C5A1"/>
    <w:rsid w:val="007D6F89"/>
  </w:style>
  <w:style w:type="paragraph" w:customStyle="1" w:styleId="3F4C648F90B2438BA372A664C1B52918">
    <w:name w:val="3F4C648F90B2438BA372A664C1B52918"/>
    <w:rsid w:val="007D6F89"/>
  </w:style>
  <w:style w:type="paragraph" w:customStyle="1" w:styleId="11ABBB59E7C64A439E54FA19FA494934">
    <w:name w:val="11ABBB59E7C64A439E54FA19FA494934"/>
    <w:rsid w:val="007D6F89"/>
  </w:style>
  <w:style w:type="paragraph" w:customStyle="1" w:styleId="5A35E0ADEFA746A28B3F46B94E7E059D">
    <w:name w:val="5A35E0ADEFA746A28B3F46B94E7E059D"/>
    <w:rsid w:val="007D6F89"/>
  </w:style>
  <w:style w:type="paragraph" w:customStyle="1" w:styleId="709D60D0195C491391E5E4F323822E82">
    <w:name w:val="709D60D0195C491391E5E4F323822E82"/>
    <w:rsid w:val="007D6F89"/>
  </w:style>
  <w:style w:type="paragraph" w:customStyle="1" w:styleId="45E639F9C9AA4D8F9E9834A742B0B108">
    <w:name w:val="45E639F9C9AA4D8F9E9834A742B0B108"/>
    <w:rsid w:val="007D6F89"/>
  </w:style>
  <w:style w:type="paragraph" w:customStyle="1" w:styleId="D0B108B52F804E1C872D860E395A3D95">
    <w:name w:val="D0B108B52F804E1C872D860E395A3D95"/>
    <w:rsid w:val="007D6F89"/>
  </w:style>
  <w:style w:type="paragraph" w:customStyle="1" w:styleId="F0C250436A424ABDA5D7BCD29E7F3CA0">
    <w:name w:val="F0C250436A424ABDA5D7BCD29E7F3CA0"/>
    <w:rsid w:val="007D6F89"/>
  </w:style>
  <w:style w:type="paragraph" w:customStyle="1" w:styleId="42F9AA82D5924A1FBE87AFC7B15EEAD3">
    <w:name w:val="42F9AA82D5924A1FBE87AFC7B15EEAD3"/>
    <w:rsid w:val="007D6F89"/>
  </w:style>
  <w:style w:type="paragraph" w:customStyle="1" w:styleId="5C050142033148FC82053536B72289B9">
    <w:name w:val="5C050142033148FC82053536B72289B9"/>
    <w:rsid w:val="007D6F89"/>
  </w:style>
  <w:style w:type="paragraph" w:customStyle="1" w:styleId="1AFF1ECAD3ED4DE9926CFB0A2B76A760">
    <w:name w:val="1AFF1ECAD3ED4DE9926CFB0A2B76A760"/>
    <w:rsid w:val="007D6F89"/>
  </w:style>
  <w:style w:type="paragraph" w:customStyle="1" w:styleId="8D294759B2FE407DB0C531B581AD1392">
    <w:name w:val="8D294759B2FE407DB0C531B581AD1392"/>
    <w:rsid w:val="007D6F89"/>
  </w:style>
  <w:style w:type="paragraph" w:customStyle="1" w:styleId="CCCE122DDE5A49589D90C1FEBD42701F">
    <w:name w:val="CCCE122DDE5A49589D90C1FEBD42701F"/>
    <w:rsid w:val="007D6F89"/>
  </w:style>
  <w:style w:type="paragraph" w:customStyle="1" w:styleId="8C5B17E65F2345EFA3C3A251EAD6559B">
    <w:name w:val="8C5B17E65F2345EFA3C3A251EAD6559B"/>
    <w:rsid w:val="007D6F89"/>
  </w:style>
  <w:style w:type="paragraph" w:customStyle="1" w:styleId="FA9D610387EB4F69BD23007CA355F96C">
    <w:name w:val="FA9D610387EB4F69BD23007CA355F96C"/>
    <w:rsid w:val="007D6F89"/>
  </w:style>
  <w:style w:type="paragraph" w:customStyle="1" w:styleId="1EC09E73D83D467A8ED9F4528C167D4D">
    <w:name w:val="1EC09E73D83D467A8ED9F4528C167D4D"/>
    <w:rsid w:val="007D6F89"/>
  </w:style>
  <w:style w:type="paragraph" w:customStyle="1" w:styleId="493D3C42FD0C4EB7A374E1D5EE62A3E0">
    <w:name w:val="493D3C42FD0C4EB7A374E1D5EE62A3E0"/>
    <w:rsid w:val="007D6F89"/>
  </w:style>
  <w:style w:type="paragraph" w:customStyle="1" w:styleId="66278425AF5B49ADBE0FC5ECC59470FC">
    <w:name w:val="66278425AF5B49ADBE0FC5ECC59470FC"/>
    <w:rsid w:val="007D6F89"/>
  </w:style>
  <w:style w:type="paragraph" w:customStyle="1" w:styleId="E785743496EB49EFB3A8AE07FA8A24FB">
    <w:name w:val="E785743496EB49EFB3A8AE07FA8A24FB"/>
    <w:rsid w:val="007D6F89"/>
  </w:style>
  <w:style w:type="paragraph" w:customStyle="1" w:styleId="38B61B723D684E80B0012B67C0BE4B41">
    <w:name w:val="38B61B723D684E80B0012B67C0BE4B41"/>
    <w:rsid w:val="007D6F89"/>
  </w:style>
  <w:style w:type="paragraph" w:customStyle="1" w:styleId="EA09AD60595F4FDBAF158AECBD1B62C9">
    <w:name w:val="EA09AD60595F4FDBAF158AECBD1B62C9"/>
    <w:rsid w:val="007D6F89"/>
  </w:style>
  <w:style w:type="paragraph" w:customStyle="1" w:styleId="FB5CC19C23264FB6846EF1C02BEF07E7">
    <w:name w:val="FB5CC19C23264FB6846EF1C02BEF07E7"/>
    <w:rsid w:val="007D6F89"/>
  </w:style>
  <w:style w:type="paragraph" w:customStyle="1" w:styleId="6C3F6D71EBAA48588D3F953878E8763C">
    <w:name w:val="6C3F6D71EBAA48588D3F953878E8763C"/>
    <w:rsid w:val="007D6F89"/>
  </w:style>
  <w:style w:type="paragraph" w:customStyle="1" w:styleId="A96EF047456E429DABBCAE5224AFA63B">
    <w:name w:val="A96EF047456E429DABBCAE5224AFA63B"/>
    <w:rsid w:val="007D6F89"/>
  </w:style>
  <w:style w:type="paragraph" w:customStyle="1" w:styleId="A3E2BD32568F42F7A9200CA80ADDEFED">
    <w:name w:val="A3E2BD32568F42F7A9200CA80ADDEFED"/>
    <w:rsid w:val="007D6F89"/>
  </w:style>
  <w:style w:type="paragraph" w:customStyle="1" w:styleId="4581BC08953C41C88767ACB9F72225B6">
    <w:name w:val="4581BC08953C41C88767ACB9F72225B6"/>
    <w:rsid w:val="007D6F89"/>
  </w:style>
  <w:style w:type="paragraph" w:customStyle="1" w:styleId="F177DB557107432A9B2B4D74865E7679">
    <w:name w:val="F177DB557107432A9B2B4D74865E7679"/>
    <w:rsid w:val="00971A2C"/>
  </w:style>
  <w:style w:type="paragraph" w:customStyle="1" w:styleId="51A7E1C8CDCD47F9A14669C26DA91D47">
    <w:name w:val="51A7E1C8CDCD47F9A14669C26DA91D47"/>
    <w:rsid w:val="00971A2C"/>
  </w:style>
  <w:style w:type="paragraph" w:customStyle="1" w:styleId="C7189B0F7DC845F3B6C8497724379218">
    <w:name w:val="C7189B0F7DC845F3B6C8497724379218"/>
    <w:rsid w:val="00971A2C"/>
  </w:style>
  <w:style w:type="paragraph" w:customStyle="1" w:styleId="94A2268DDDAF477993559C7375200A90">
    <w:name w:val="94A2268DDDAF477993559C7375200A90"/>
    <w:rsid w:val="00971A2C"/>
  </w:style>
  <w:style w:type="paragraph" w:customStyle="1" w:styleId="CCA038523A1C4F85BE19281BF75C1DDE">
    <w:name w:val="CCA038523A1C4F85BE19281BF75C1DDE"/>
    <w:rsid w:val="00971A2C"/>
  </w:style>
  <w:style w:type="paragraph" w:customStyle="1" w:styleId="C5ED53D2C17648D989ACB1210691C045">
    <w:name w:val="C5ED53D2C17648D989ACB1210691C045"/>
    <w:rsid w:val="00971A2C"/>
  </w:style>
  <w:style w:type="paragraph" w:customStyle="1" w:styleId="168E9DFAA865412190F95A0C8547C69A">
    <w:name w:val="168E9DFAA865412190F95A0C8547C69A"/>
    <w:rsid w:val="00971A2C"/>
  </w:style>
  <w:style w:type="paragraph" w:customStyle="1" w:styleId="F7183892A6C442F1B3CA5F5749254251">
    <w:name w:val="F7183892A6C442F1B3CA5F5749254251"/>
    <w:rsid w:val="00971A2C"/>
  </w:style>
  <w:style w:type="paragraph" w:customStyle="1" w:styleId="CCFE7648E38843CBBCB0310723828BFA">
    <w:name w:val="CCFE7648E38843CBBCB0310723828BFA"/>
    <w:rsid w:val="00971A2C"/>
  </w:style>
  <w:style w:type="paragraph" w:customStyle="1" w:styleId="1D1F295C1DA1463782D43A486BCB4AF6">
    <w:name w:val="1D1F295C1DA1463782D43A486BCB4AF6"/>
    <w:rsid w:val="00971A2C"/>
  </w:style>
  <w:style w:type="paragraph" w:customStyle="1" w:styleId="A19259BD3152402AA37635CAF67BBEC0">
    <w:name w:val="A19259BD3152402AA37635CAF67BBEC0"/>
    <w:rsid w:val="00971A2C"/>
  </w:style>
  <w:style w:type="paragraph" w:customStyle="1" w:styleId="467C00B669874940BA555E75635FC1E2">
    <w:name w:val="467C00B669874940BA555E75635FC1E2"/>
    <w:rsid w:val="00971A2C"/>
  </w:style>
  <w:style w:type="paragraph" w:customStyle="1" w:styleId="91CF73A02F6746E1AC720E166BF0246E">
    <w:name w:val="91CF73A02F6746E1AC720E166BF0246E"/>
    <w:rsid w:val="00971A2C"/>
  </w:style>
  <w:style w:type="paragraph" w:customStyle="1" w:styleId="1898514A48B74844A6B79ED0FAE857FA">
    <w:name w:val="1898514A48B74844A6B79ED0FAE857FA"/>
    <w:rsid w:val="00971A2C"/>
  </w:style>
  <w:style w:type="paragraph" w:customStyle="1" w:styleId="30F25688130E44CCA83A297BA75AF344">
    <w:name w:val="30F25688130E44CCA83A297BA75AF344"/>
    <w:rsid w:val="00971A2C"/>
  </w:style>
  <w:style w:type="paragraph" w:customStyle="1" w:styleId="0DC0E4FFFE69419AB32E6C34EE2C90A2">
    <w:name w:val="0DC0E4FFFE69419AB32E6C34EE2C90A2"/>
    <w:rsid w:val="00971A2C"/>
  </w:style>
  <w:style w:type="paragraph" w:customStyle="1" w:styleId="E0FDF9C148924D81A384C00BD4D1B5CC">
    <w:name w:val="E0FDF9C148924D81A384C00BD4D1B5CC"/>
    <w:rsid w:val="00971A2C"/>
  </w:style>
  <w:style w:type="paragraph" w:customStyle="1" w:styleId="E85114E4C5884F6591ABA89FA1D39DD7">
    <w:name w:val="E85114E4C5884F6591ABA89FA1D39DD7"/>
    <w:rsid w:val="00971A2C"/>
  </w:style>
  <w:style w:type="paragraph" w:customStyle="1" w:styleId="9DF58A6F2B064862975CD49C64A7CA79">
    <w:name w:val="9DF58A6F2B064862975CD49C64A7CA79"/>
    <w:rsid w:val="00971A2C"/>
  </w:style>
  <w:style w:type="paragraph" w:customStyle="1" w:styleId="886F7278B9134D88B584D6AF81A8760B">
    <w:name w:val="886F7278B9134D88B584D6AF81A8760B"/>
    <w:rsid w:val="00971A2C"/>
  </w:style>
  <w:style w:type="paragraph" w:customStyle="1" w:styleId="177937FC03554B92BA9A4D8342F4FB70">
    <w:name w:val="177937FC03554B92BA9A4D8342F4FB70"/>
    <w:rsid w:val="00971A2C"/>
  </w:style>
  <w:style w:type="paragraph" w:customStyle="1" w:styleId="F68FD0639694412493920B537B0AFF49">
    <w:name w:val="F68FD0639694412493920B537B0AFF49"/>
    <w:rsid w:val="003D0A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6AFD9-3CE3-4EEA-B705-82EE1111B4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F0F5CC-BEDC-4A29-93D8-84A715276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FE982-DDF9-4F2B-80C6-E4D44711D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4A6D4-1B4E-4ED7-AE0A-0FD92775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{F75FBD06-CB13-42A3-B079-895B3876B6A1}tf10002117</Template>
  <TotalTime>0</TotalTime>
  <Pages>8</Pages>
  <Words>2003</Words>
  <Characters>12019</Characters>
  <Application>Microsoft Office Word</Application>
  <DocSecurity>0</DocSecurity>
  <Lines>100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2021-05-17T09:39:00Z</dcterms:created>
  <dcterms:modified xsi:type="dcterms:W3CDTF">2021-06-10T07:30:00Z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