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CB88E" w14:textId="388FB993" w:rsidR="005D7939" w:rsidRPr="005D7939" w:rsidRDefault="006C1780" w:rsidP="005D7939">
      <w:pPr>
        <w:jc w:val="center"/>
        <w:rPr>
          <w:rFonts w:ascii="Arial" w:hAnsi="Arial" w:cs="Arial"/>
          <w:b/>
          <w:bCs/>
          <w:noProof/>
          <w:sz w:val="32"/>
          <w:szCs w:val="32"/>
          <w:lang w:bidi="pl-PL"/>
        </w:rPr>
      </w:pPr>
      <w:bookmarkStart w:id="0" w:name="_Hlk72142838"/>
      <w:r w:rsidRPr="005D7939">
        <w:rPr>
          <w:rFonts w:ascii="Arial" w:hAnsi="Arial" w:cs="Arial"/>
          <w:b/>
          <w:bCs/>
          <w:noProof/>
          <w:sz w:val="32"/>
          <w:szCs w:val="32"/>
          <w:lang w:bidi="pl-PL"/>
        </w:rPr>
        <w:t>WNIOSEK O WYPŁATĘ GRANTU</w:t>
      </w:r>
    </w:p>
    <w:p w14:paraId="7CCF1A82" w14:textId="77777777" w:rsidR="005D7939" w:rsidRPr="00110FD6" w:rsidRDefault="005D7939" w:rsidP="005D7939">
      <w:pPr>
        <w:jc w:val="center"/>
        <w:rPr>
          <w:rFonts w:ascii="Arial" w:hAnsi="Arial" w:cs="Arial"/>
          <w:b/>
          <w:bCs/>
          <w:noProof/>
          <w:sz w:val="28"/>
          <w:szCs w:val="28"/>
          <w:lang w:bidi="pl-PL"/>
        </w:rPr>
      </w:pPr>
    </w:p>
    <w:tbl>
      <w:tblPr>
        <w:tblStyle w:val="Tabela-Siatka"/>
        <w:tblW w:w="5000" w:type="pct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2527"/>
        <w:gridCol w:w="8461"/>
      </w:tblGrid>
      <w:tr w:rsidR="00FD6370" w:rsidRPr="00FD6370" w14:paraId="3CD579EA" w14:textId="77777777" w:rsidTr="005D7939">
        <w:trPr>
          <w:trHeight w:val="573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3EF90AFB" w14:textId="34CB174D" w:rsidR="00793ADF" w:rsidRPr="00B5600F" w:rsidRDefault="00793ADF" w:rsidP="00DA0C37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color w:val="auto"/>
                <w:sz w:val="20"/>
                <w:szCs w:val="20"/>
              </w:rPr>
              <w:t>Program Operacyjny</w:t>
            </w:r>
            <w:r w:rsidR="00110FD6">
              <w:rPr>
                <w:rFonts w:ascii="Arial" w:hAnsi="Arial" w:cs="Arial"/>
                <w:color w:val="auto"/>
                <w:sz w:val="20"/>
                <w:szCs w:val="20"/>
              </w:rPr>
              <w:t xml:space="preserve">; Oś </w:t>
            </w:r>
            <w:r w:rsidR="00110FD6" w:rsidRPr="00B5600F">
              <w:rPr>
                <w:rFonts w:ascii="Arial" w:hAnsi="Arial" w:cs="Arial"/>
                <w:color w:val="auto"/>
                <w:sz w:val="20"/>
                <w:szCs w:val="20"/>
              </w:rPr>
              <w:t>priorytetowa</w:t>
            </w:r>
          </w:p>
        </w:tc>
        <w:tc>
          <w:tcPr>
            <w:tcW w:w="3850" w:type="pct"/>
            <w:shd w:val="clear" w:color="auto" w:fill="D9D9D9" w:themeFill="background1" w:themeFillShade="D9"/>
            <w:vAlign w:val="center"/>
          </w:tcPr>
          <w:p w14:paraId="4969CACC" w14:textId="5E78470E" w:rsidR="00110FD6" w:rsidRDefault="00793ADF" w:rsidP="00866519">
            <w:pPr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color w:val="auto"/>
                <w:sz w:val="20"/>
                <w:szCs w:val="20"/>
              </w:rPr>
              <w:t>RPO WD 2014-2020</w:t>
            </w:r>
          </w:p>
          <w:p w14:paraId="73271174" w14:textId="0F36EE8A" w:rsidR="00793ADF" w:rsidRPr="00B5600F" w:rsidRDefault="00110FD6" w:rsidP="00866519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color w:val="auto"/>
                <w:sz w:val="20"/>
                <w:szCs w:val="20"/>
              </w:rPr>
              <w:t>3 Gospodarka niskoemisyjna</w:t>
            </w:r>
          </w:p>
        </w:tc>
      </w:tr>
      <w:tr w:rsidR="00FD6370" w:rsidRPr="00FD6370" w14:paraId="01151E93" w14:textId="77777777" w:rsidTr="005D7939">
        <w:trPr>
          <w:trHeight w:val="678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679232C2" w14:textId="5535E1D2" w:rsidR="00793ADF" w:rsidRDefault="00793ADF" w:rsidP="00DA0C37">
            <w:pPr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color w:val="auto"/>
                <w:sz w:val="20"/>
                <w:szCs w:val="20"/>
              </w:rPr>
              <w:t>Działanie</w:t>
            </w:r>
            <w:r w:rsidR="0086651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14:paraId="29F67237" w14:textId="3356194C" w:rsidR="00866519" w:rsidRPr="00B5600F" w:rsidRDefault="00866519" w:rsidP="00DA0C37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 xml:space="preserve">Poddziałanie </w:t>
            </w:r>
          </w:p>
        </w:tc>
        <w:tc>
          <w:tcPr>
            <w:tcW w:w="3850" w:type="pct"/>
            <w:shd w:val="clear" w:color="auto" w:fill="D9D9D9" w:themeFill="background1" w:themeFillShade="D9"/>
            <w:vAlign w:val="center"/>
          </w:tcPr>
          <w:p w14:paraId="3D2A330C" w14:textId="77777777" w:rsidR="00793ADF" w:rsidRDefault="00793ADF" w:rsidP="00866519">
            <w:pPr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color w:val="auto"/>
                <w:sz w:val="20"/>
                <w:szCs w:val="20"/>
              </w:rPr>
              <w:t xml:space="preserve">3.3 Efektywność energetyczna w budynkach użyteczności publicznej </w:t>
            </w:r>
            <w:r w:rsidRPr="00B5600F">
              <w:rPr>
                <w:rFonts w:ascii="Arial" w:hAnsi="Arial" w:cs="Arial"/>
                <w:color w:val="auto"/>
                <w:sz w:val="20"/>
                <w:szCs w:val="20"/>
              </w:rPr>
              <w:br/>
              <w:t>i sektorze mieszkaniowym</w:t>
            </w:r>
          </w:p>
          <w:p w14:paraId="6E886199" w14:textId="16F52269" w:rsidR="00866519" w:rsidRPr="00B5600F" w:rsidRDefault="00866519" w:rsidP="00866519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color w:val="auto"/>
                <w:sz w:val="20"/>
                <w:szCs w:val="20"/>
              </w:rPr>
              <w:t>3.3.1 Efektywność energetyczna w budynkach użyteczności publicznej i sektorze mieszkaniowym – (typ 3.3 e: Modernizacja systemów grzewczych i odnawialne źródła energii projekty dotyczące zwalczania emisji kominowej) - granty</w:t>
            </w:r>
          </w:p>
        </w:tc>
      </w:tr>
      <w:tr w:rsidR="00110FD6" w:rsidRPr="00FD6370" w14:paraId="4D9D2925" w14:textId="77777777" w:rsidTr="005D7939">
        <w:trPr>
          <w:trHeight w:val="887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4EF0E801" w14:textId="1E2D2D05" w:rsidR="00110FD6" w:rsidRPr="00110FD6" w:rsidRDefault="00110FD6" w:rsidP="00DA0C37">
            <w:pPr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0FD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Tytuł projektu grantowego </w:t>
            </w:r>
          </w:p>
        </w:tc>
        <w:tc>
          <w:tcPr>
            <w:tcW w:w="3850" w:type="pct"/>
            <w:shd w:val="clear" w:color="auto" w:fill="D9D9D9" w:themeFill="background1" w:themeFillShade="D9"/>
            <w:vAlign w:val="center"/>
          </w:tcPr>
          <w:p w14:paraId="0275EC2E" w14:textId="5B809035" w:rsidR="00AF70A2" w:rsidRPr="00AF70A2" w:rsidRDefault="00AF70A2" w:rsidP="00AF70A2">
            <w:pPr>
              <w:pStyle w:val="Nagwek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„</w:t>
            </w:r>
            <w:r w:rsidRPr="00AF70A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Ziemia Kłodzka – czyste powietrze (wymiana wysokoemisyjnych źródeł ciepła</w:t>
            </w:r>
            <w:r w:rsidR="00CE530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br/>
            </w:r>
            <w:r w:rsidRPr="00AF70A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 budynkach i lokalach mieszkalnych na terenie Gminy Duszniki – Zdrój, Kłodzko Miasto, Kudowa – Zdrój, Lewin Kłodzki, Szczytna, Złoty Stok, Polanica - Zdrój”</w:t>
            </w:r>
          </w:p>
          <w:p w14:paraId="0B015817" w14:textId="77777777" w:rsidR="00110FD6" w:rsidRPr="00AF70A2" w:rsidRDefault="00110FD6" w:rsidP="00AF70A2">
            <w:pPr>
              <w:spacing w:befor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5F983C8" w14:textId="3AD9C335" w:rsidR="006C1780" w:rsidRPr="00B5600F" w:rsidRDefault="006C1780" w:rsidP="00CC7A67">
      <w:pPr>
        <w:pStyle w:val="Nagwek1"/>
        <w:pBdr>
          <w:bottom w:val="none" w:sz="0" w:space="0" w:color="auto"/>
        </w:pBdr>
        <w:rPr>
          <w:rStyle w:val="Pogrubienie"/>
          <w:rFonts w:ascii="Arial" w:hAnsi="Arial" w:cs="Arial"/>
          <w:color w:val="auto"/>
          <w:sz w:val="28"/>
          <w:szCs w:val="28"/>
        </w:rPr>
      </w:pPr>
      <w:r w:rsidRPr="00B5600F">
        <w:rPr>
          <w:rStyle w:val="Pogrubienie"/>
          <w:rFonts w:ascii="Arial" w:hAnsi="Arial" w:cs="Arial"/>
          <w:color w:val="auto"/>
          <w:sz w:val="28"/>
          <w:szCs w:val="28"/>
        </w:rPr>
        <w:t>I.DANE DOTYCZĄCE WNIOSKU O WYPŁATĘ GRANTU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58"/>
        <w:gridCol w:w="5630"/>
      </w:tblGrid>
      <w:tr w:rsidR="00FD6370" w:rsidRPr="00FD6370" w14:paraId="4DAA9F38" w14:textId="77777777" w:rsidTr="005D7939">
        <w:trPr>
          <w:trHeight w:val="805"/>
        </w:trPr>
        <w:tc>
          <w:tcPr>
            <w:tcW w:w="2438" w:type="pct"/>
            <w:shd w:val="clear" w:color="auto" w:fill="D9D9D9" w:themeFill="background1" w:themeFillShade="D9"/>
            <w:vAlign w:val="center"/>
          </w:tcPr>
          <w:p w14:paraId="1E4BC7E3" w14:textId="77777777" w:rsidR="006C1780" w:rsidRPr="00B5600F" w:rsidRDefault="006C1780" w:rsidP="00A64AA7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>Cel złożenia wniosku o wypłatę grantu</w:t>
            </w:r>
          </w:p>
        </w:tc>
        <w:tc>
          <w:tcPr>
            <w:tcW w:w="2562" w:type="pct"/>
            <w:vAlign w:val="center"/>
          </w:tcPr>
          <w:p w14:paraId="5C3FFEBE" w14:textId="2FD2D9A2" w:rsidR="006C1780" w:rsidRPr="00B5600F" w:rsidRDefault="00765ADB" w:rsidP="00A64AA7">
            <w:pPr>
              <w:spacing w:before="0"/>
              <w:rPr>
                <w:rFonts w:ascii="Arial" w:eastAsia="MS Gothic" w:hAnsi="Arial" w:cs="Arial"/>
                <w:noProof/>
                <w:color w:val="auto"/>
                <w:sz w:val="20"/>
                <w:szCs w:val="20"/>
                <w:lang w:bidi="pl-PL"/>
              </w:rPr>
            </w:pPr>
            <w:sdt>
              <w:sdtPr>
                <w:rPr>
                  <w:rFonts w:ascii="Arial" w:eastAsia="MS Gothic" w:hAnsi="Arial" w:cs="Arial"/>
                  <w:noProof/>
                  <w:sz w:val="20"/>
                  <w:szCs w:val="20"/>
                  <w:lang w:bidi="pl-PL"/>
                </w:rPr>
                <w:id w:val="-3340698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0A1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  <w:lang w:bidi="pl-PL"/>
                  </w:rPr>
                  <w:t>☒</w:t>
                </w:r>
              </w:sdtContent>
            </w:sdt>
            <w:r w:rsidR="006C1780" w:rsidRPr="00B5600F">
              <w:rPr>
                <w:rFonts w:ascii="Arial" w:eastAsia="MS Gothic" w:hAnsi="Arial" w:cs="Arial"/>
                <w:noProof/>
                <w:color w:val="auto"/>
                <w:sz w:val="20"/>
                <w:szCs w:val="20"/>
                <w:lang w:bidi="pl-PL"/>
              </w:rPr>
              <w:t xml:space="preserve"> Złożenie wniosku</w:t>
            </w:r>
            <w:r w:rsidR="00866519">
              <w:rPr>
                <w:rFonts w:ascii="Arial" w:eastAsia="MS Gothic" w:hAnsi="Arial" w:cs="Arial"/>
                <w:noProof/>
                <w:color w:val="auto"/>
                <w:sz w:val="20"/>
                <w:szCs w:val="20"/>
                <w:lang w:bidi="pl-PL"/>
              </w:rPr>
              <w:t xml:space="preserve"> o wypłatę grantu</w:t>
            </w:r>
          </w:p>
          <w:p w14:paraId="1E1CB078" w14:textId="156888E0" w:rsidR="006C1780" w:rsidRPr="00B5600F" w:rsidRDefault="00765ADB" w:rsidP="00A64AA7">
            <w:pPr>
              <w:spacing w:before="0"/>
              <w:rPr>
                <w:rFonts w:ascii="Arial" w:eastAsia="MS Gothic" w:hAnsi="Arial" w:cs="Arial"/>
                <w:noProof/>
                <w:color w:val="auto"/>
                <w:sz w:val="20"/>
                <w:szCs w:val="20"/>
                <w:lang w:bidi="pl-PL"/>
              </w:rPr>
            </w:pPr>
            <w:sdt>
              <w:sdtPr>
                <w:rPr>
                  <w:rFonts w:ascii="Arial" w:eastAsia="MS Gothic" w:hAnsi="Arial" w:cs="Arial"/>
                  <w:noProof/>
                  <w:sz w:val="20"/>
                  <w:szCs w:val="20"/>
                  <w:lang w:bidi="pl-PL"/>
                </w:rPr>
                <w:id w:val="154494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780" w:rsidRPr="00B5600F">
                  <w:rPr>
                    <w:rFonts w:ascii="Segoe UI Symbol" w:eastAsia="MS Gothic" w:hAnsi="Segoe UI Symbol" w:cs="Segoe UI Symbol"/>
                    <w:noProof/>
                    <w:color w:val="auto"/>
                    <w:sz w:val="20"/>
                    <w:szCs w:val="20"/>
                    <w:lang w:bidi="pl-PL"/>
                  </w:rPr>
                  <w:t>☐</w:t>
                </w:r>
              </w:sdtContent>
            </w:sdt>
            <w:r w:rsidR="006C1780" w:rsidRPr="00B5600F">
              <w:rPr>
                <w:rFonts w:ascii="Arial" w:eastAsia="MS Gothic" w:hAnsi="Arial" w:cs="Arial"/>
                <w:noProof/>
                <w:color w:val="auto"/>
                <w:sz w:val="20"/>
                <w:szCs w:val="20"/>
                <w:lang w:bidi="pl-PL"/>
              </w:rPr>
              <w:t xml:space="preserve"> Korekta wniosku</w:t>
            </w:r>
            <w:r w:rsidR="00866519">
              <w:rPr>
                <w:rFonts w:ascii="Arial" w:eastAsia="MS Gothic" w:hAnsi="Arial" w:cs="Arial"/>
                <w:noProof/>
                <w:color w:val="auto"/>
                <w:sz w:val="20"/>
                <w:szCs w:val="20"/>
                <w:lang w:bidi="pl-PL"/>
              </w:rPr>
              <w:t xml:space="preserve"> o wypłatę grantu</w:t>
            </w:r>
          </w:p>
        </w:tc>
      </w:tr>
      <w:tr w:rsidR="00FD6370" w:rsidRPr="00FD6370" w14:paraId="2137075C" w14:textId="77777777" w:rsidTr="005D7939">
        <w:trPr>
          <w:trHeight w:val="624"/>
        </w:trPr>
        <w:tc>
          <w:tcPr>
            <w:tcW w:w="2438" w:type="pct"/>
            <w:shd w:val="clear" w:color="auto" w:fill="D9D9D9" w:themeFill="background1" w:themeFillShade="D9"/>
            <w:vAlign w:val="center"/>
          </w:tcPr>
          <w:p w14:paraId="25AB06F4" w14:textId="624DDE44" w:rsidR="006C1780" w:rsidRPr="00B5600F" w:rsidRDefault="006C1780" w:rsidP="00A64AA7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 xml:space="preserve">Data wpływu wniosku do </w:t>
            </w:r>
            <w:r w:rsidR="00AF70A2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>Grantodawcy</w:t>
            </w:r>
          </w:p>
        </w:tc>
        <w:tc>
          <w:tcPr>
            <w:tcW w:w="2562" w:type="pct"/>
            <w:shd w:val="clear" w:color="auto" w:fill="D9D9D9" w:themeFill="background1" w:themeFillShade="D9"/>
            <w:vAlign w:val="center"/>
          </w:tcPr>
          <w:p w14:paraId="2D368FCA" w14:textId="77777777" w:rsidR="006C1780" w:rsidRPr="00B5600F" w:rsidRDefault="006C1780" w:rsidP="00A64AA7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</w:p>
        </w:tc>
      </w:tr>
      <w:tr w:rsidR="00FD6370" w:rsidRPr="00FD6370" w14:paraId="553EB150" w14:textId="77777777" w:rsidTr="005D7939">
        <w:trPr>
          <w:trHeight w:val="624"/>
        </w:trPr>
        <w:tc>
          <w:tcPr>
            <w:tcW w:w="2438" w:type="pct"/>
            <w:shd w:val="clear" w:color="auto" w:fill="D9D9D9" w:themeFill="background1" w:themeFillShade="D9"/>
            <w:vAlign w:val="center"/>
          </w:tcPr>
          <w:p w14:paraId="57221921" w14:textId="77777777" w:rsidR="006C1780" w:rsidRPr="00B5600F" w:rsidRDefault="006C1780" w:rsidP="00A64AA7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color w:val="auto"/>
                <w:sz w:val="20"/>
                <w:szCs w:val="20"/>
              </w:rPr>
              <w:t>Numer ewidencyjny z rejestru Wniosków o wypłatę grantu</w:t>
            </w:r>
          </w:p>
        </w:tc>
        <w:tc>
          <w:tcPr>
            <w:tcW w:w="2562" w:type="pct"/>
            <w:shd w:val="clear" w:color="auto" w:fill="D9D9D9" w:themeFill="background1" w:themeFillShade="D9"/>
            <w:vAlign w:val="center"/>
          </w:tcPr>
          <w:p w14:paraId="522AF67B" w14:textId="77777777" w:rsidR="006C1780" w:rsidRPr="00B5600F" w:rsidRDefault="006C1780" w:rsidP="00A64AA7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</w:p>
        </w:tc>
      </w:tr>
      <w:tr w:rsidR="00FD6370" w:rsidRPr="00FD6370" w14:paraId="55DE496A" w14:textId="77777777" w:rsidTr="005D7939">
        <w:trPr>
          <w:trHeight w:val="618"/>
        </w:trPr>
        <w:tc>
          <w:tcPr>
            <w:tcW w:w="2438" w:type="pct"/>
            <w:shd w:val="clear" w:color="auto" w:fill="D9D9D9" w:themeFill="background1" w:themeFillShade="D9"/>
            <w:vAlign w:val="center"/>
          </w:tcPr>
          <w:p w14:paraId="612521BA" w14:textId="66621297" w:rsidR="006C1780" w:rsidRPr="00B5600F" w:rsidRDefault="0008050F" w:rsidP="00A64AA7">
            <w:pPr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Imię i nazwisko</w:t>
            </w:r>
            <w:r w:rsidR="006C1780" w:rsidRPr="00B5600F">
              <w:rPr>
                <w:rFonts w:ascii="Arial" w:hAnsi="Arial" w:cs="Arial"/>
                <w:color w:val="auto"/>
                <w:sz w:val="20"/>
                <w:szCs w:val="20"/>
              </w:rPr>
              <w:t xml:space="preserve"> osoby przyjmującej wniosek</w:t>
            </w:r>
          </w:p>
        </w:tc>
        <w:tc>
          <w:tcPr>
            <w:tcW w:w="2562" w:type="pct"/>
            <w:shd w:val="clear" w:color="auto" w:fill="D9D9D9" w:themeFill="background1" w:themeFillShade="D9"/>
            <w:vAlign w:val="center"/>
          </w:tcPr>
          <w:p w14:paraId="688BCA57" w14:textId="77777777" w:rsidR="006C1780" w:rsidRPr="00B5600F" w:rsidRDefault="006C1780" w:rsidP="00A64AA7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</w:p>
        </w:tc>
      </w:tr>
    </w:tbl>
    <w:p w14:paraId="728DA314" w14:textId="3C0C61DB" w:rsidR="006C1780" w:rsidRPr="00B5600F" w:rsidRDefault="006C1780" w:rsidP="00CC7A67">
      <w:pPr>
        <w:pStyle w:val="Nagwek1"/>
        <w:pBdr>
          <w:bottom w:val="none" w:sz="0" w:space="0" w:color="auto"/>
        </w:pBdr>
        <w:rPr>
          <w:rStyle w:val="Pogrubienie"/>
          <w:rFonts w:ascii="Arial" w:hAnsi="Arial" w:cs="Arial"/>
          <w:color w:val="auto"/>
          <w:sz w:val="28"/>
          <w:szCs w:val="28"/>
        </w:rPr>
      </w:pPr>
      <w:r w:rsidRPr="00B5600F">
        <w:rPr>
          <w:rStyle w:val="Pogrubienie"/>
          <w:rFonts w:ascii="Arial" w:hAnsi="Arial" w:cs="Arial"/>
          <w:color w:val="auto"/>
          <w:sz w:val="28"/>
          <w:szCs w:val="28"/>
          <w:lang w:bidi="pl-PL"/>
        </w:rPr>
        <w:t xml:space="preserve">II. DANE DOTYCZĄCE WNIOSKU </w:t>
      </w:r>
      <w:r w:rsidR="0008050F">
        <w:rPr>
          <w:rStyle w:val="Pogrubienie"/>
          <w:rFonts w:ascii="Arial" w:hAnsi="Arial" w:cs="Arial"/>
          <w:color w:val="auto"/>
          <w:sz w:val="28"/>
          <w:szCs w:val="28"/>
          <w:lang w:bidi="pl-PL"/>
        </w:rPr>
        <w:t xml:space="preserve">O UDZIELENIE GRANTU </w:t>
      </w:r>
      <w:r w:rsidRPr="00B5600F">
        <w:rPr>
          <w:rStyle w:val="Pogrubienie"/>
          <w:rFonts w:ascii="Arial" w:hAnsi="Arial" w:cs="Arial"/>
          <w:color w:val="auto"/>
          <w:sz w:val="28"/>
          <w:szCs w:val="28"/>
          <w:lang w:bidi="pl-PL"/>
        </w:rPr>
        <w:t>ORAZ UMOWY</w:t>
      </w:r>
      <w:r w:rsidR="00CE530C">
        <w:rPr>
          <w:rStyle w:val="Pogrubienie"/>
          <w:rFonts w:ascii="Arial" w:hAnsi="Arial" w:cs="Arial"/>
          <w:color w:val="auto"/>
          <w:sz w:val="28"/>
          <w:szCs w:val="28"/>
          <w:lang w:bidi="pl-PL"/>
        </w:rPr>
        <w:br/>
      </w:r>
      <w:r w:rsidRPr="00B5600F">
        <w:rPr>
          <w:rStyle w:val="Pogrubienie"/>
          <w:rFonts w:ascii="Arial" w:hAnsi="Arial" w:cs="Arial"/>
          <w:color w:val="auto"/>
          <w:sz w:val="28"/>
          <w:szCs w:val="28"/>
          <w:lang w:bidi="pl-PL"/>
        </w:rPr>
        <w:t>O UDZIELENIE GRANTU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58"/>
        <w:gridCol w:w="5630"/>
      </w:tblGrid>
      <w:tr w:rsidR="00FD6370" w:rsidRPr="00FD6370" w14:paraId="174F3D7B" w14:textId="77777777" w:rsidTr="005D7939">
        <w:trPr>
          <w:trHeight w:val="640"/>
        </w:trPr>
        <w:tc>
          <w:tcPr>
            <w:tcW w:w="2438" w:type="pct"/>
            <w:shd w:val="clear" w:color="auto" w:fill="D9D9D9" w:themeFill="background1" w:themeFillShade="D9"/>
            <w:vAlign w:val="center"/>
          </w:tcPr>
          <w:p w14:paraId="3A7D4DAD" w14:textId="77777777" w:rsidR="006C1780" w:rsidRPr="00B5600F" w:rsidRDefault="006C1780" w:rsidP="00A64AA7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>Numer wniosku o udzielenie grantu</w:t>
            </w:r>
          </w:p>
        </w:tc>
        <w:tc>
          <w:tcPr>
            <w:tcW w:w="2562" w:type="pct"/>
            <w:vAlign w:val="center"/>
          </w:tcPr>
          <w:p w14:paraId="7419A802" w14:textId="7192D660" w:rsidR="006C1780" w:rsidRPr="00FD6370" w:rsidRDefault="005E50A1" w:rsidP="00A64AA7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  <w:r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  <w:t>3.3.1 RPO WD/KZ/0030/2020</w:t>
            </w:r>
          </w:p>
        </w:tc>
      </w:tr>
      <w:tr w:rsidR="00FD6370" w:rsidRPr="00FD6370" w14:paraId="43A748F5" w14:textId="77777777" w:rsidTr="005D7939">
        <w:trPr>
          <w:trHeight w:val="640"/>
        </w:trPr>
        <w:tc>
          <w:tcPr>
            <w:tcW w:w="2438" w:type="pct"/>
            <w:shd w:val="clear" w:color="auto" w:fill="D9D9D9" w:themeFill="background1" w:themeFillShade="D9"/>
            <w:vAlign w:val="center"/>
          </w:tcPr>
          <w:p w14:paraId="63F5B4E9" w14:textId="77777777" w:rsidR="006C1780" w:rsidRPr="00B5600F" w:rsidRDefault="006C1780" w:rsidP="00A64AA7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>Numer umowy/aneksu zawartego z Grantobiorcą</w:t>
            </w:r>
          </w:p>
        </w:tc>
        <w:tc>
          <w:tcPr>
            <w:tcW w:w="2562" w:type="pct"/>
            <w:vAlign w:val="center"/>
          </w:tcPr>
          <w:p w14:paraId="642A3E5C" w14:textId="74E984CC" w:rsidR="006C1780" w:rsidRPr="00FD6370" w:rsidRDefault="005E50A1" w:rsidP="00A64AA7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  <w:r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  <w:t>3.3.1 RPO WD/KZ/0030/2020/UM</w:t>
            </w:r>
          </w:p>
        </w:tc>
      </w:tr>
    </w:tbl>
    <w:p w14:paraId="1E9D99FB" w14:textId="5C078A80" w:rsidR="006C1780" w:rsidRPr="00B5600F" w:rsidRDefault="00CC7A67" w:rsidP="00CC7A67">
      <w:pPr>
        <w:pStyle w:val="Nagwek1"/>
        <w:pBdr>
          <w:bottom w:val="none" w:sz="0" w:space="0" w:color="auto"/>
        </w:pBdr>
        <w:rPr>
          <w:rFonts w:ascii="Arial" w:hAnsi="Arial" w:cs="Arial"/>
          <w:b/>
          <w:bCs/>
          <w:color w:val="auto"/>
          <w:sz w:val="28"/>
          <w:szCs w:val="28"/>
        </w:rPr>
      </w:pPr>
      <w:r w:rsidRPr="00B5600F">
        <w:rPr>
          <w:rFonts w:ascii="Arial" w:hAnsi="Arial" w:cs="Arial"/>
          <w:b/>
          <w:bCs/>
          <w:color w:val="auto"/>
          <w:sz w:val="28"/>
          <w:szCs w:val="28"/>
        </w:rPr>
        <w:t>I</w:t>
      </w:r>
      <w:r w:rsidR="006C1780" w:rsidRPr="00B5600F">
        <w:rPr>
          <w:rFonts w:ascii="Arial" w:hAnsi="Arial" w:cs="Arial"/>
          <w:b/>
          <w:bCs/>
          <w:color w:val="auto"/>
          <w:sz w:val="28"/>
          <w:szCs w:val="28"/>
        </w:rPr>
        <w:t>II. DANE DOTYCZĄCE GRANTOBIORCY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58"/>
        <w:gridCol w:w="5630"/>
      </w:tblGrid>
      <w:tr w:rsidR="00D2084A" w:rsidRPr="00FD6370" w14:paraId="36F0E296" w14:textId="77777777" w:rsidTr="00D2084A">
        <w:trPr>
          <w:trHeight w:val="444"/>
        </w:trPr>
        <w:tc>
          <w:tcPr>
            <w:tcW w:w="2438" w:type="pct"/>
            <w:vMerge w:val="restart"/>
            <w:shd w:val="clear" w:color="auto" w:fill="D9D9D9" w:themeFill="background1" w:themeFillShade="D9"/>
            <w:vAlign w:val="center"/>
          </w:tcPr>
          <w:p w14:paraId="2A312F5E" w14:textId="6B2F4C54" w:rsidR="00D2084A" w:rsidRPr="00B5600F" w:rsidRDefault="00D2084A" w:rsidP="00A64AA7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 xml:space="preserve">Nazwa Grantobiorcy </w:t>
            </w:r>
          </w:p>
          <w:p w14:paraId="3BF2F32E" w14:textId="77777777" w:rsidR="00D2084A" w:rsidRPr="00FD6370" w:rsidRDefault="00D2084A" w:rsidP="00A64AA7">
            <w:pPr>
              <w:spacing w:before="0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bidi="pl-PL"/>
              </w:rPr>
            </w:pPr>
            <w:r w:rsidRPr="00FD6370"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bidi="pl-PL"/>
              </w:rPr>
              <w:t>w przypadku:</w:t>
            </w:r>
          </w:p>
          <w:p w14:paraId="7267F0DE" w14:textId="77777777" w:rsidR="00D2084A" w:rsidRPr="00FD6370" w:rsidRDefault="00D2084A" w:rsidP="00A64AA7">
            <w:pPr>
              <w:spacing w:before="0"/>
              <w:rPr>
                <w:rFonts w:ascii="Arial" w:eastAsia="Times New Roman" w:hAnsi="Arial" w:cs="Arial"/>
                <w:i/>
                <w:iCs/>
                <w:color w:val="auto"/>
                <w:lang w:eastAsia="pl-PL" w:bidi="pl-PL"/>
              </w:rPr>
            </w:pPr>
            <w:r w:rsidRPr="00FD6370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  <w:lang w:eastAsia="pl-PL" w:bidi="pl-PL"/>
              </w:rPr>
              <w:t>- jednego właściciela – osoby fizycznej - Imię i nazwisko Grantobiorcy</w:t>
            </w:r>
          </w:p>
          <w:p w14:paraId="18906797" w14:textId="77777777" w:rsidR="00D2084A" w:rsidRPr="00FD6370" w:rsidRDefault="00D2084A" w:rsidP="00A64AA7">
            <w:pPr>
              <w:spacing w:before="0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bidi="pl-PL"/>
              </w:rPr>
            </w:pPr>
            <w:r w:rsidRPr="00FD6370"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bidi="pl-PL"/>
              </w:rPr>
              <w:t>- wielu współwłaścicieli –dane wszystkich współwłaścicieli</w:t>
            </w:r>
          </w:p>
          <w:p w14:paraId="77E33F1F" w14:textId="77777777" w:rsidR="00D2084A" w:rsidRDefault="00D2084A" w:rsidP="00A64AA7">
            <w:pPr>
              <w:spacing w:before="0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bidi="pl-PL"/>
              </w:rPr>
            </w:pPr>
            <w:r w:rsidRPr="00FD6370"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bidi="pl-PL"/>
              </w:rPr>
              <w:t>- wspólnoty mieszkaniowej – nazwę wspólnoty</w:t>
            </w:r>
          </w:p>
          <w:p w14:paraId="76E2D7E8" w14:textId="240D90DA" w:rsidR="00D2084A" w:rsidRPr="00FD6370" w:rsidRDefault="00D2084A" w:rsidP="00A64AA7">
            <w:pPr>
              <w:spacing w:before="0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bidi="pl-PL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bidi="pl-PL"/>
              </w:rPr>
              <w:t>-Gminy – nazwa gminy</w:t>
            </w:r>
          </w:p>
        </w:tc>
        <w:tc>
          <w:tcPr>
            <w:tcW w:w="2562" w:type="pct"/>
            <w:vAlign w:val="center"/>
          </w:tcPr>
          <w:p w14:paraId="48C133E6" w14:textId="0C647B7D" w:rsidR="00D2084A" w:rsidRPr="00B52719" w:rsidRDefault="00D2084A" w:rsidP="00A64AA7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  <w:r w:rsidRPr="00B52719"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  <w:t>1.</w:t>
            </w:r>
            <w:r w:rsidR="005E50A1"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  <w:t xml:space="preserve"> JAN KOWALSKI</w:t>
            </w:r>
          </w:p>
        </w:tc>
      </w:tr>
      <w:tr w:rsidR="00D2084A" w:rsidRPr="00FD6370" w14:paraId="4E93B8DA" w14:textId="77777777" w:rsidTr="00D2084A">
        <w:trPr>
          <w:trHeight w:val="444"/>
        </w:trPr>
        <w:tc>
          <w:tcPr>
            <w:tcW w:w="2438" w:type="pct"/>
            <w:vMerge/>
            <w:shd w:val="clear" w:color="auto" w:fill="D9D9D9" w:themeFill="background1" w:themeFillShade="D9"/>
            <w:vAlign w:val="center"/>
          </w:tcPr>
          <w:p w14:paraId="4D115C16" w14:textId="77777777" w:rsidR="00D2084A" w:rsidRPr="00B5600F" w:rsidRDefault="00D2084A" w:rsidP="00A64AA7">
            <w:pPr>
              <w:spacing w:before="0"/>
              <w:rPr>
                <w:rFonts w:ascii="Arial" w:hAnsi="Arial" w:cs="Arial"/>
                <w:noProof/>
                <w:sz w:val="20"/>
                <w:szCs w:val="20"/>
                <w:lang w:bidi="pl-PL"/>
              </w:rPr>
            </w:pPr>
          </w:p>
        </w:tc>
        <w:tc>
          <w:tcPr>
            <w:tcW w:w="2562" w:type="pct"/>
            <w:vAlign w:val="center"/>
          </w:tcPr>
          <w:p w14:paraId="2E069BCC" w14:textId="5F37EB4C" w:rsidR="00D2084A" w:rsidRPr="00B52719" w:rsidRDefault="00D2084A" w:rsidP="00A64AA7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  <w:r w:rsidRPr="00B52719"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  <w:t>2.</w:t>
            </w:r>
            <w:r w:rsidR="005E50A1"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  <w:t xml:space="preserve"> MARIA KOWALSKA</w:t>
            </w:r>
          </w:p>
        </w:tc>
      </w:tr>
      <w:tr w:rsidR="00D2084A" w:rsidRPr="00FD6370" w14:paraId="670DF4AB" w14:textId="77777777" w:rsidTr="00D2084A">
        <w:trPr>
          <w:trHeight w:val="444"/>
        </w:trPr>
        <w:tc>
          <w:tcPr>
            <w:tcW w:w="2438" w:type="pct"/>
            <w:vMerge/>
            <w:shd w:val="clear" w:color="auto" w:fill="D9D9D9" w:themeFill="background1" w:themeFillShade="D9"/>
            <w:vAlign w:val="center"/>
          </w:tcPr>
          <w:p w14:paraId="14275193" w14:textId="77777777" w:rsidR="00D2084A" w:rsidRPr="00B5600F" w:rsidRDefault="00D2084A" w:rsidP="00A64AA7">
            <w:pPr>
              <w:spacing w:before="0"/>
              <w:rPr>
                <w:rFonts w:ascii="Arial" w:hAnsi="Arial" w:cs="Arial"/>
                <w:noProof/>
                <w:sz w:val="20"/>
                <w:szCs w:val="20"/>
                <w:lang w:bidi="pl-PL"/>
              </w:rPr>
            </w:pPr>
          </w:p>
        </w:tc>
        <w:tc>
          <w:tcPr>
            <w:tcW w:w="2562" w:type="pct"/>
            <w:vAlign w:val="center"/>
          </w:tcPr>
          <w:p w14:paraId="437127BA" w14:textId="20DA4753" w:rsidR="00D2084A" w:rsidRPr="00B52719" w:rsidRDefault="00D2084A" w:rsidP="00A64AA7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  <w:r w:rsidRPr="00B52719"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  <w:t>3.</w:t>
            </w:r>
          </w:p>
        </w:tc>
      </w:tr>
      <w:tr w:rsidR="00D2084A" w:rsidRPr="00FD6370" w14:paraId="45E14980" w14:textId="77777777" w:rsidTr="00711ED0">
        <w:trPr>
          <w:trHeight w:val="444"/>
        </w:trPr>
        <w:tc>
          <w:tcPr>
            <w:tcW w:w="2438" w:type="pct"/>
            <w:vMerge/>
            <w:shd w:val="clear" w:color="auto" w:fill="D9D9D9" w:themeFill="background1" w:themeFillShade="D9"/>
            <w:vAlign w:val="center"/>
          </w:tcPr>
          <w:p w14:paraId="6B0D21F7" w14:textId="77777777" w:rsidR="00D2084A" w:rsidRPr="00B5600F" w:rsidRDefault="00D2084A" w:rsidP="00A64AA7">
            <w:pPr>
              <w:spacing w:before="0"/>
              <w:rPr>
                <w:rFonts w:ascii="Arial" w:hAnsi="Arial" w:cs="Arial"/>
                <w:noProof/>
                <w:sz w:val="20"/>
                <w:szCs w:val="20"/>
                <w:lang w:bidi="pl-PL"/>
              </w:rPr>
            </w:pPr>
          </w:p>
        </w:tc>
        <w:tc>
          <w:tcPr>
            <w:tcW w:w="2562" w:type="pct"/>
            <w:shd w:val="clear" w:color="auto" w:fill="auto"/>
            <w:vAlign w:val="center"/>
          </w:tcPr>
          <w:p w14:paraId="71DCFCF5" w14:textId="1CDD3EC7" w:rsidR="00D2084A" w:rsidRPr="00B52719" w:rsidRDefault="00D2084A" w:rsidP="00A64AA7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  <w:r w:rsidRPr="00B52719"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  <w:t>4.</w:t>
            </w:r>
          </w:p>
        </w:tc>
      </w:tr>
      <w:tr w:rsidR="00FD6370" w:rsidRPr="00FD6370" w14:paraId="69B9F926" w14:textId="77777777" w:rsidTr="005D7939">
        <w:trPr>
          <w:trHeight w:val="586"/>
        </w:trPr>
        <w:tc>
          <w:tcPr>
            <w:tcW w:w="2438" w:type="pct"/>
            <w:shd w:val="clear" w:color="auto" w:fill="D9D9D9" w:themeFill="background1" w:themeFillShade="D9"/>
            <w:vAlign w:val="center"/>
          </w:tcPr>
          <w:p w14:paraId="52315AC6" w14:textId="59033394" w:rsidR="006C1780" w:rsidRPr="00B5600F" w:rsidRDefault="006C1780" w:rsidP="00A64AA7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>Imię i nazwisko osoby reprezentującej Grantobiorcę</w:t>
            </w:r>
            <w:r w:rsidR="00110FD6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 xml:space="preserve"> (pełnomicnik)</w:t>
            </w:r>
          </w:p>
        </w:tc>
        <w:tc>
          <w:tcPr>
            <w:tcW w:w="2562" w:type="pct"/>
            <w:vAlign w:val="center"/>
          </w:tcPr>
          <w:p w14:paraId="4A74464E" w14:textId="25809FDA" w:rsidR="006C1780" w:rsidRPr="00FD6370" w:rsidRDefault="005E50A1" w:rsidP="00A64AA7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  <w:r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  <w:t>JAK KOWALSKI</w:t>
            </w:r>
          </w:p>
        </w:tc>
      </w:tr>
      <w:tr w:rsidR="00FD6370" w:rsidRPr="00FD6370" w14:paraId="04A94F1E" w14:textId="77777777" w:rsidTr="005D7939">
        <w:trPr>
          <w:trHeight w:val="586"/>
        </w:trPr>
        <w:tc>
          <w:tcPr>
            <w:tcW w:w="2438" w:type="pct"/>
            <w:shd w:val="clear" w:color="auto" w:fill="D9D9D9" w:themeFill="background1" w:themeFillShade="D9"/>
            <w:vAlign w:val="center"/>
          </w:tcPr>
          <w:p w14:paraId="1E980657" w14:textId="3FB50C55" w:rsidR="006C1780" w:rsidRPr="00B5600F" w:rsidRDefault="006C1780" w:rsidP="00A64AA7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>Telefon kontaktowy</w:t>
            </w:r>
          </w:p>
        </w:tc>
        <w:tc>
          <w:tcPr>
            <w:tcW w:w="2562" w:type="pct"/>
            <w:vAlign w:val="center"/>
          </w:tcPr>
          <w:p w14:paraId="493801C9" w14:textId="7E6D90B2" w:rsidR="006C1780" w:rsidRPr="00FD6370" w:rsidRDefault="005E50A1" w:rsidP="00A64AA7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  <w:r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  <w:t>123456789</w:t>
            </w:r>
          </w:p>
        </w:tc>
      </w:tr>
      <w:tr w:rsidR="00FD6370" w:rsidRPr="00FD6370" w14:paraId="240F96BA" w14:textId="77777777" w:rsidTr="005D7939">
        <w:trPr>
          <w:trHeight w:val="586"/>
        </w:trPr>
        <w:tc>
          <w:tcPr>
            <w:tcW w:w="2438" w:type="pct"/>
            <w:shd w:val="clear" w:color="auto" w:fill="D9D9D9" w:themeFill="background1" w:themeFillShade="D9"/>
            <w:vAlign w:val="center"/>
          </w:tcPr>
          <w:p w14:paraId="6E4CF63B" w14:textId="77777777" w:rsidR="006C1780" w:rsidRPr="00B5600F" w:rsidRDefault="006C1780" w:rsidP="00A64AA7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>E-mail kontaktowy</w:t>
            </w:r>
          </w:p>
        </w:tc>
        <w:tc>
          <w:tcPr>
            <w:tcW w:w="2562" w:type="pct"/>
            <w:vAlign w:val="center"/>
          </w:tcPr>
          <w:p w14:paraId="198F2874" w14:textId="72835A58" w:rsidR="006C1780" w:rsidRPr="00FD6370" w:rsidRDefault="005E50A1" w:rsidP="00A64AA7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  <w:r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  <w:t>KOWALSKI@GMAIL.COM</w:t>
            </w:r>
          </w:p>
        </w:tc>
      </w:tr>
    </w:tbl>
    <w:p w14:paraId="18F3E741" w14:textId="237E9388" w:rsidR="00CC7A67" w:rsidRPr="00B5600F" w:rsidRDefault="0021732B" w:rsidP="00CC7A67">
      <w:pPr>
        <w:pStyle w:val="Nagwek1"/>
        <w:pBdr>
          <w:bottom w:val="none" w:sz="0" w:space="0" w:color="auto"/>
        </w:pBdr>
        <w:rPr>
          <w:rStyle w:val="Pogrubienie"/>
          <w:rFonts w:ascii="Arial" w:hAnsi="Arial" w:cs="Arial"/>
          <w:color w:val="auto"/>
          <w:sz w:val="28"/>
          <w:szCs w:val="28"/>
        </w:rPr>
      </w:pPr>
      <w:bookmarkStart w:id="1" w:name="_Hlk72143004"/>
      <w:bookmarkEnd w:id="0"/>
      <w:r w:rsidRPr="00B5600F">
        <w:rPr>
          <w:rStyle w:val="Pogrubienie"/>
          <w:rFonts w:ascii="Arial" w:hAnsi="Arial" w:cs="Arial"/>
          <w:color w:val="auto"/>
          <w:sz w:val="28"/>
          <w:szCs w:val="28"/>
        </w:rPr>
        <w:lastRenderedPageBreak/>
        <w:t xml:space="preserve">IV. </w:t>
      </w:r>
      <w:r w:rsidR="00BD711B" w:rsidRPr="00B5600F">
        <w:rPr>
          <w:rStyle w:val="Pogrubienie"/>
          <w:rFonts w:ascii="Arial" w:hAnsi="Arial" w:cs="Arial"/>
          <w:color w:val="auto"/>
          <w:sz w:val="28"/>
          <w:szCs w:val="28"/>
        </w:rPr>
        <w:t xml:space="preserve">DANE DOTYCZĄCE </w:t>
      </w:r>
      <w:r w:rsidR="00F800A0" w:rsidRPr="00B5600F">
        <w:rPr>
          <w:rStyle w:val="Pogrubienie"/>
          <w:rFonts w:ascii="Arial" w:hAnsi="Arial" w:cs="Arial"/>
          <w:color w:val="auto"/>
          <w:sz w:val="28"/>
          <w:szCs w:val="28"/>
        </w:rPr>
        <w:t>ZREALIZOWANEGO PRZEDSIĘWZIĘCIA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51"/>
        <w:gridCol w:w="5637"/>
      </w:tblGrid>
      <w:tr w:rsidR="00FD6370" w:rsidRPr="00FD6370" w14:paraId="76D55F09" w14:textId="77777777" w:rsidTr="005D7939">
        <w:tc>
          <w:tcPr>
            <w:tcW w:w="2435" w:type="pct"/>
            <w:shd w:val="clear" w:color="auto" w:fill="D9D9D9" w:themeFill="background1" w:themeFillShade="D9"/>
            <w:vAlign w:val="center"/>
          </w:tcPr>
          <w:p w14:paraId="137AC152" w14:textId="1DD4AAAA" w:rsidR="00BD711B" w:rsidRPr="00B5600F" w:rsidRDefault="00BD711B" w:rsidP="00A25149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>Data rozpoczęcia inwestycji</w:t>
            </w:r>
          </w:p>
        </w:tc>
        <w:tc>
          <w:tcPr>
            <w:tcW w:w="2565" w:type="pct"/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  <w:lang w:bidi="pl-PL"/>
              </w:rPr>
              <w:id w:val="698280630"/>
              <w:placeholder>
                <w:docPart w:val="D2457A5579E84BE99CE539499C9B03DC"/>
              </w:placeholder>
              <w:date w:fullDate="2020-10-01T00:00:00Z"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14:paraId="67572CEB" w14:textId="67E0DE6E" w:rsidR="00BD711B" w:rsidRPr="00B5600F" w:rsidRDefault="005E50A1" w:rsidP="00A25149">
                <w:pPr>
                  <w:spacing w:before="0"/>
                  <w:rPr>
                    <w:rFonts w:ascii="Arial" w:hAnsi="Arial" w:cs="Arial"/>
                    <w:noProof/>
                    <w:color w:val="auto"/>
                    <w:sz w:val="20"/>
                    <w:szCs w:val="20"/>
                    <w:lang w:bidi="pl-PL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  <w:lang w:bidi="pl-PL"/>
                  </w:rPr>
                  <w:t>2020-10-01</w:t>
                </w:r>
              </w:p>
            </w:sdtContent>
          </w:sdt>
          <w:p w14:paraId="1663342D" w14:textId="77777777" w:rsidR="00BD711B" w:rsidRPr="00B5600F" w:rsidRDefault="00BD711B" w:rsidP="00A25149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</w:p>
        </w:tc>
      </w:tr>
      <w:tr w:rsidR="00FD6370" w:rsidRPr="00FD6370" w14:paraId="09FB299C" w14:textId="77777777" w:rsidTr="005D7939">
        <w:trPr>
          <w:trHeight w:val="640"/>
        </w:trPr>
        <w:tc>
          <w:tcPr>
            <w:tcW w:w="2435" w:type="pct"/>
            <w:shd w:val="clear" w:color="auto" w:fill="D9D9D9" w:themeFill="background1" w:themeFillShade="D9"/>
            <w:vAlign w:val="center"/>
          </w:tcPr>
          <w:p w14:paraId="72ABE16A" w14:textId="55772C3B" w:rsidR="00BD711B" w:rsidRPr="00B5600F" w:rsidRDefault="00BD711B" w:rsidP="00A25149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>Data zakończenia inwestycji</w:t>
            </w:r>
          </w:p>
        </w:tc>
        <w:sdt>
          <w:sdtPr>
            <w:rPr>
              <w:rFonts w:ascii="Arial" w:hAnsi="Arial" w:cs="Arial"/>
              <w:noProof/>
              <w:sz w:val="20"/>
              <w:szCs w:val="20"/>
              <w:lang w:bidi="pl-PL"/>
            </w:rPr>
            <w:id w:val="-280487717"/>
            <w:placeholder>
              <w:docPart w:val="EC173DBEF49C4CD78B23BD347EAAB065"/>
            </w:placeholder>
            <w:date w:fullDate="2020-12-31T00:00:00Z"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65" w:type="pct"/>
                <w:vAlign w:val="center"/>
              </w:tcPr>
              <w:p w14:paraId="46F3972B" w14:textId="72D72A3C" w:rsidR="00BD711B" w:rsidRPr="00B5600F" w:rsidRDefault="005E50A1" w:rsidP="00A25149">
                <w:pPr>
                  <w:spacing w:before="0"/>
                  <w:rPr>
                    <w:rFonts w:ascii="Arial" w:hAnsi="Arial" w:cs="Arial"/>
                    <w:noProof/>
                    <w:color w:val="auto"/>
                    <w:sz w:val="20"/>
                    <w:szCs w:val="20"/>
                    <w:lang w:bidi="pl-PL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  <w:lang w:bidi="pl-PL"/>
                  </w:rPr>
                  <w:t>2020-12-31</w:t>
                </w:r>
              </w:p>
            </w:tc>
          </w:sdtContent>
        </w:sdt>
      </w:tr>
      <w:tr w:rsidR="00FD6370" w:rsidRPr="00FD6370" w14:paraId="342A3C28" w14:textId="77777777" w:rsidTr="005D7939">
        <w:trPr>
          <w:trHeight w:val="2493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57C533F" w14:textId="7F9CB0BD" w:rsidR="001C025A" w:rsidRPr="00B5600F" w:rsidRDefault="00A07142" w:rsidP="005D7939">
            <w:pPr>
              <w:shd w:val="clear" w:color="auto" w:fill="D9D9D9" w:themeFill="background1" w:themeFillShade="D9"/>
              <w:spacing w:before="0"/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 xml:space="preserve">IV. A </w:t>
            </w:r>
            <w:r w:rsidR="00E745F3" w:rsidRPr="00B5600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 xml:space="preserve">DZIAŁANIA </w:t>
            </w:r>
            <w:r w:rsidR="00E745F3" w:rsidRPr="005D7939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shd w:val="clear" w:color="auto" w:fill="D9D9D9" w:themeFill="background1" w:themeFillShade="D9"/>
                <w:lang w:bidi="pl-PL"/>
              </w:rPr>
              <w:t>WYKONANE</w:t>
            </w:r>
            <w:r w:rsidR="00E745F3" w:rsidRPr="00B5600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 xml:space="preserve"> W RAMACH </w:t>
            </w:r>
            <w:bookmarkStart w:id="2" w:name="_Hlk38808710"/>
            <w:r w:rsidR="00E745F3" w:rsidRPr="00B5600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>ZREALIZOWANEGO PRZEDSIĘWZIĘCIA</w:t>
            </w:r>
            <w:bookmarkEnd w:id="2"/>
          </w:p>
          <w:p w14:paraId="5296D83B" w14:textId="1CACBDDA" w:rsidR="008C4790" w:rsidRPr="00B5600F" w:rsidRDefault="009B60B7" w:rsidP="005D7939">
            <w:pPr>
              <w:shd w:val="clear" w:color="auto" w:fill="D9D9D9" w:themeFill="background1" w:themeFillShade="D9"/>
              <w:spacing w:before="0"/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Na podstawie wyszczególnionych poniżej kategorii wydatków proszę opisać działania, które zostały zrealizowane w ramach zakończonego przedsięwzięcia. Należy odnieść się do każdego z </w:t>
            </w:r>
            <w:r w:rsidR="006F27EE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9</w:t>
            </w:r>
            <w:r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 punktów. 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Jeżeli w ramach danego punktu Grantodawca nie realizował żadnych działań  należy wpisać „Nie dotyczy”.</w:t>
            </w:r>
          </w:p>
          <w:p w14:paraId="073EA65F" w14:textId="200A7D8B" w:rsidR="008C4790" w:rsidRPr="00B5600F" w:rsidRDefault="009B60B7" w:rsidP="005D7939">
            <w:pPr>
              <w:shd w:val="clear" w:color="auto" w:fill="D9D9D9" w:themeFill="background1" w:themeFillShade="D9"/>
              <w:spacing w:before="0"/>
              <w:rPr>
                <w:rFonts w:ascii="Arial" w:hAnsi="Arial" w:cs="Arial"/>
                <w:b/>
                <w:bCs/>
                <w:i/>
                <w:iCs/>
                <w:noProof/>
                <w:color w:val="auto"/>
                <w:sz w:val="20"/>
                <w:szCs w:val="20"/>
                <w:u w:val="single"/>
                <w:lang w:bidi="pl-PL"/>
              </w:rPr>
            </w:pPr>
            <w:r w:rsidRPr="00B5600F">
              <w:rPr>
                <w:rFonts w:ascii="Arial" w:hAnsi="Arial" w:cs="Arial"/>
                <w:b/>
                <w:bCs/>
                <w:i/>
                <w:iCs/>
                <w:noProof/>
                <w:color w:val="auto"/>
                <w:sz w:val="20"/>
                <w:szCs w:val="20"/>
                <w:u w:val="single"/>
                <w:lang w:bidi="pl-PL"/>
              </w:rPr>
              <w:t>W ką</w:t>
            </w:r>
            <w:r w:rsidR="00E57A4C" w:rsidRPr="00B5600F">
              <w:rPr>
                <w:rFonts w:ascii="Arial" w:hAnsi="Arial" w:cs="Arial"/>
                <w:b/>
                <w:bCs/>
                <w:i/>
                <w:iCs/>
                <w:noProof/>
                <w:color w:val="auto"/>
                <w:sz w:val="20"/>
                <w:szCs w:val="20"/>
                <w:u w:val="single"/>
                <w:lang w:bidi="pl-PL"/>
              </w:rPr>
              <w:t>ż</w:t>
            </w:r>
            <w:r w:rsidRPr="00B5600F">
              <w:rPr>
                <w:rFonts w:ascii="Arial" w:hAnsi="Arial" w:cs="Arial"/>
                <w:b/>
                <w:bCs/>
                <w:i/>
                <w:iCs/>
                <w:noProof/>
                <w:color w:val="auto"/>
                <w:sz w:val="20"/>
                <w:szCs w:val="20"/>
                <w:u w:val="single"/>
                <w:lang w:bidi="pl-PL"/>
              </w:rPr>
              <w:t>dym punkcie należy opisać</w:t>
            </w:r>
            <w:r w:rsidR="008C4790" w:rsidRPr="00B5600F">
              <w:rPr>
                <w:rFonts w:ascii="Arial" w:hAnsi="Arial" w:cs="Arial"/>
                <w:b/>
                <w:bCs/>
                <w:i/>
                <w:iCs/>
                <w:noProof/>
                <w:color w:val="auto"/>
                <w:sz w:val="20"/>
                <w:szCs w:val="20"/>
                <w:u w:val="single"/>
                <w:lang w:bidi="pl-PL"/>
              </w:rPr>
              <w:t>:</w:t>
            </w:r>
          </w:p>
          <w:p w14:paraId="098ECA4F" w14:textId="77777777" w:rsidR="00E57A4C" w:rsidRPr="00B5600F" w:rsidRDefault="00E57A4C" w:rsidP="005D7939">
            <w:pPr>
              <w:pStyle w:val="Akapitzlist"/>
              <w:numPr>
                <w:ilvl w:val="0"/>
                <w:numId w:val="22"/>
              </w:numPr>
              <w:shd w:val="clear" w:color="auto" w:fill="D9D9D9" w:themeFill="background1" w:themeFillShade="D9"/>
              <w:spacing w:before="0"/>
              <w:ind w:left="176" w:hanging="176"/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dokładny zakres prac/działań </w:t>
            </w:r>
            <w:r w:rsidRPr="00B5600F">
              <w:rPr>
                <w:rFonts w:ascii="Arial" w:hAnsi="Arial" w:cs="Arial"/>
                <w:b/>
                <w:bCs/>
                <w:i/>
                <w:iCs/>
                <w:noProof/>
                <w:color w:val="auto"/>
                <w:sz w:val="20"/>
                <w:szCs w:val="20"/>
                <w:lang w:bidi="pl-PL"/>
              </w:rPr>
              <w:t>wykonanych przez Grantobiorcę</w:t>
            </w:r>
            <w:r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, </w:t>
            </w:r>
          </w:p>
          <w:p w14:paraId="18E2141C" w14:textId="4E099F91" w:rsidR="009B60B7" w:rsidRPr="00B5600F" w:rsidRDefault="00E57A4C" w:rsidP="005D7939">
            <w:pPr>
              <w:pStyle w:val="Akapitzlist"/>
              <w:numPr>
                <w:ilvl w:val="0"/>
                <w:numId w:val="22"/>
              </w:numPr>
              <w:shd w:val="clear" w:color="auto" w:fill="D9D9D9" w:themeFill="background1" w:themeFillShade="D9"/>
              <w:spacing w:before="0"/>
              <w:ind w:left="176" w:hanging="176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zgodność 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wykonan</w:t>
            </w:r>
            <w:r w:rsidR="00E745F3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ych</w:t>
            </w:r>
            <w:r w:rsidR="000320B6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 </w:t>
            </w:r>
            <w:r w:rsidR="00E745F3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prac/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działa</w:t>
            </w:r>
            <w:r w:rsidR="00E745F3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ń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 z zakresem rzeczowym przedstawionym we wniosku o udzielenie grantu</w:t>
            </w:r>
            <w:r w:rsidR="000320B6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 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(</w:t>
            </w:r>
            <w:r w:rsidR="00E745F3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należy wskazać oraz wyjaśnić przyczyny powstania wszelkich 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rozbie</w:t>
            </w:r>
            <w:r w:rsidR="00B5600F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ż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ności pomiędzy zakresem </w:t>
            </w:r>
            <w:r w:rsidR="00E745F3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rzeczowym przedsięwzięcia 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wskazanym </w:t>
            </w:r>
            <w:r w:rsidR="00E745F3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w pkt. V.C. 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 wniosku o udzielenie grantu</w:t>
            </w:r>
            <w:r w:rsidR="00E745F3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,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 a </w:t>
            </w:r>
            <w:r w:rsidR="00E745F3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pracami/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działaniami </w:t>
            </w:r>
            <w:r w:rsidR="00E745F3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wykonanymi 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 przez Grantobiorcę</w:t>
            </w:r>
            <w:r w:rsidR="000320B6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 </w:t>
            </w:r>
            <w:r w:rsidR="00E745F3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w ramach zrealizowanego przedsięwzięcia)</w:t>
            </w:r>
            <w:r w:rsidR="009B60B7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. 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7"/>
        <w:gridCol w:w="6971"/>
      </w:tblGrid>
      <w:tr w:rsidR="00FD6370" w:rsidRPr="00FD6370" w14:paraId="32F0DCE9" w14:textId="77777777" w:rsidTr="005D7939">
        <w:trPr>
          <w:trHeight w:val="570"/>
        </w:trPr>
        <w:tc>
          <w:tcPr>
            <w:tcW w:w="1828" w:type="pct"/>
            <w:shd w:val="clear" w:color="auto" w:fill="D9D9D9" w:themeFill="background1" w:themeFillShade="D9"/>
            <w:vAlign w:val="center"/>
          </w:tcPr>
          <w:p w14:paraId="35DB48DD" w14:textId="7EE3BD9E" w:rsidR="009B60B7" w:rsidRPr="005D7939" w:rsidRDefault="006F27EE" w:rsidP="005D7939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bidi="pl-PL"/>
              </w:rPr>
            </w:pPr>
            <w:r w:rsidRPr="005D7939">
              <w:rPr>
                <w:rFonts w:ascii="Arial" w:hAnsi="Arial" w:cs="Arial"/>
                <w:b/>
                <w:bCs/>
                <w:noProof/>
                <w:sz w:val="20"/>
                <w:szCs w:val="20"/>
                <w:lang w:bidi="pl-PL"/>
              </w:rPr>
              <w:t>KATEGORIA WYDATKU</w:t>
            </w:r>
          </w:p>
        </w:tc>
        <w:tc>
          <w:tcPr>
            <w:tcW w:w="3172" w:type="pct"/>
            <w:shd w:val="clear" w:color="auto" w:fill="D9D9D9" w:themeFill="background1" w:themeFillShade="D9"/>
            <w:vAlign w:val="center"/>
          </w:tcPr>
          <w:p w14:paraId="3887205A" w14:textId="30F5B2D4" w:rsidR="009B60B7" w:rsidRPr="005D7939" w:rsidRDefault="006F27EE" w:rsidP="005D7939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bidi="pl-PL"/>
              </w:rPr>
            </w:pPr>
            <w:r w:rsidRPr="005D7939">
              <w:rPr>
                <w:rFonts w:ascii="Arial" w:hAnsi="Arial" w:cs="Arial"/>
                <w:b/>
                <w:bCs/>
                <w:noProof/>
                <w:sz w:val="20"/>
                <w:szCs w:val="20"/>
                <w:lang w:bidi="pl-PL"/>
              </w:rPr>
              <w:t>OPIS</w:t>
            </w:r>
          </w:p>
        </w:tc>
      </w:tr>
      <w:tr w:rsidR="00FD6370" w:rsidRPr="00FD6370" w14:paraId="4C74EEEE" w14:textId="77777777" w:rsidTr="005D7939">
        <w:trPr>
          <w:trHeight w:val="1684"/>
        </w:trPr>
        <w:tc>
          <w:tcPr>
            <w:tcW w:w="1828" w:type="pct"/>
            <w:shd w:val="clear" w:color="auto" w:fill="D9D9D9" w:themeFill="background1" w:themeFillShade="D9"/>
            <w:vAlign w:val="center"/>
          </w:tcPr>
          <w:p w14:paraId="5D57A3AB" w14:textId="77777777" w:rsidR="009B60B7" w:rsidRPr="00B5600F" w:rsidRDefault="009B60B7" w:rsidP="006F27EE">
            <w:pPr>
              <w:numPr>
                <w:ilvl w:val="0"/>
                <w:numId w:val="23"/>
              </w:numPr>
              <w:tabs>
                <w:tab w:val="left" w:pos="284"/>
              </w:tabs>
              <w:spacing w:before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t>Wymiana wysokoemisyjnego źródła ciepła</w:t>
            </w:r>
          </w:p>
        </w:tc>
        <w:tc>
          <w:tcPr>
            <w:tcW w:w="3172" w:type="pct"/>
            <w:shd w:val="clear" w:color="auto" w:fill="auto"/>
          </w:tcPr>
          <w:p w14:paraId="053BAD92" w14:textId="3D8C2EE1" w:rsidR="009B60B7" w:rsidRDefault="005E50A1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Zdemontowano oraz zutylizowano stary piec węglowy. </w:t>
            </w:r>
          </w:p>
          <w:p w14:paraId="45EF5477" w14:textId="721F9538" w:rsidR="005E50A1" w:rsidRPr="005E50A1" w:rsidRDefault="005E50A1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Zakupiono i zamontowano nowy dwufunkcyjny piec gazowy o mocy</w:t>
            </w:r>
            <w:r w:rsidR="001929A4">
              <w:rPr>
                <w:rFonts w:ascii="Arial" w:hAnsi="Arial" w:cs="Arial"/>
                <w:bCs/>
              </w:rPr>
              <w:t xml:space="preserve"> …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57E59F7C" w14:textId="77777777" w:rsidR="00E30FE8" w:rsidRPr="00FD6370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062ECCD6" w14:textId="7A185612" w:rsidR="00E30FE8" w:rsidRPr="00FD6370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D6370" w:rsidRPr="00FD6370" w14:paraId="411EB6CD" w14:textId="77777777" w:rsidTr="005D7939">
        <w:trPr>
          <w:trHeight w:val="1614"/>
        </w:trPr>
        <w:tc>
          <w:tcPr>
            <w:tcW w:w="1828" w:type="pct"/>
            <w:shd w:val="clear" w:color="auto" w:fill="D9D9D9" w:themeFill="background1" w:themeFillShade="D9"/>
            <w:vAlign w:val="center"/>
          </w:tcPr>
          <w:p w14:paraId="3CFEFB59" w14:textId="3C2E15A1" w:rsidR="009B60B7" w:rsidRPr="00B5600F" w:rsidRDefault="003E2DAB" w:rsidP="006F27EE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before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t>Budowa/m</w:t>
            </w:r>
            <w:r w:rsidR="009B60B7" w:rsidRPr="00B5600F">
              <w:rPr>
                <w:rFonts w:ascii="Arial" w:hAnsi="Arial" w:cs="Arial"/>
                <w:sz w:val="20"/>
                <w:szCs w:val="20"/>
              </w:rPr>
              <w:t>odernizacja instalacji centralnego ogrzewania</w:t>
            </w:r>
          </w:p>
        </w:tc>
        <w:tc>
          <w:tcPr>
            <w:tcW w:w="3172" w:type="pct"/>
            <w:shd w:val="clear" w:color="auto" w:fill="auto"/>
          </w:tcPr>
          <w:p w14:paraId="54309D98" w14:textId="77777777" w:rsidR="009B60B7" w:rsidRPr="00FD6370" w:rsidRDefault="009B60B7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633704E5" w14:textId="367D92BE" w:rsidR="00E30FE8" w:rsidRPr="005E50A1" w:rsidRDefault="005E50A1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Zmodernizowano instalację </w:t>
            </w:r>
            <w:proofErr w:type="spellStart"/>
            <w:r>
              <w:rPr>
                <w:rFonts w:ascii="Arial" w:hAnsi="Arial" w:cs="Arial"/>
                <w:bCs/>
              </w:rPr>
              <w:t>c.o</w:t>
            </w:r>
            <w:proofErr w:type="spellEnd"/>
            <w:r>
              <w:rPr>
                <w:rFonts w:ascii="Arial" w:hAnsi="Arial" w:cs="Arial"/>
                <w:bCs/>
              </w:rPr>
              <w:t xml:space="preserve"> w celu dosto</w:t>
            </w:r>
            <w:r w:rsidR="001929A4">
              <w:rPr>
                <w:rFonts w:ascii="Arial" w:hAnsi="Arial" w:cs="Arial"/>
                <w:bCs/>
              </w:rPr>
              <w:t>so</w:t>
            </w:r>
            <w:r>
              <w:rPr>
                <w:rFonts w:ascii="Arial" w:hAnsi="Arial" w:cs="Arial"/>
                <w:bCs/>
              </w:rPr>
              <w:t>wania do nowego źródła ciepła poprzez zakup m.in. grzejników, rur</w:t>
            </w:r>
          </w:p>
          <w:p w14:paraId="7CB5BC32" w14:textId="77777777" w:rsidR="00E30FE8" w:rsidRPr="00FD6370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1CFD6BD6" w14:textId="6301B888" w:rsidR="00E30FE8" w:rsidRPr="00FD6370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D6370" w:rsidRPr="00FD6370" w14:paraId="3827E2FB" w14:textId="77777777" w:rsidTr="005D7939">
        <w:trPr>
          <w:trHeight w:val="806"/>
        </w:trPr>
        <w:tc>
          <w:tcPr>
            <w:tcW w:w="1828" w:type="pct"/>
            <w:shd w:val="clear" w:color="auto" w:fill="D9D9D9" w:themeFill="background1" w:themeFillShade="D9"/>
            <w:vAlign w:val="center"/>
          </w:tcPr>
          <w:p w14:paraId="5257A9F1" w14:textId="658E4813" w:rsidR="009B60B7" w:rsidRPr="00B5600F" w:rsidRDefault="003E2DAB" w:rsidP="006F27EE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before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t>Budowa/m</w:t>
            </w:r>
            <w:r w:rsidR="009B60B7" w:rsidRPr="00B5600F">
              <w:rPr>
                <w:rFonts w:ascii="Arial" w:hAnsi="Arial" w:cs="Arial"/>
                <w:sz w:val="20"/>
                <w:szCs w:val="20"/>
              </w:rPr>
              <w:t>odernizacja systemu pozyskiwania ciepłej wody użytkowej</w:t>
            </w:r>
          </w:p>
        </w:tc>
        <w:tc>
          <w:tcPr>
            <w:tcW w:w="3172" w:type="pct"/>
            <w:shd w:val="clear" w:color="auto" w:fill="auto"/>
          </w:tcPr>
          <w:p w14:paraId="3C1D7912" w14:textId="77777777" w:rsidR="009B60B7" w:rsidRPr="005E50A1" w:rsidRDefault="009B60B7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Cs/>
              </w:rPr>
            </w:pPr>
          </w:p>
          <w:p w14:paraId="7813F9A9" w14:textId="2D7CB13A" w:rsidR="00E30FE8" w:rsidRPr="005E50A1" w:rsidRDefault="005E50A1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5E50A1">
              <w:rPr>
                <w:rFonts w:ascii="Arial" w:hAnsi="Arial" w:cs="Arial"/>
                <w:bCs/>
              </w:rPr>
              <w:t>Dostosowano instalację do pozyskiwania ciepłej wody użytkowej z piec</w:t>
            </w:r>
            <w:r w:rsidR="001929A4">
              <w:rPr>
                <w:rFonts w:ascii="Arial" w:hAnsi="Arial" w:cs="Arial"/>
                <w:bCs/>
              </w:rPr>
              <w:t>a</w:t>
            </w:r>
            <w:r w:rsidRPr="005E50A1">
              <w:rPr>
                <w:rFonts w:ascii="Arial" w:hAnsi="Arial" w:cs="Arial"/>
                <w:bCs/>
              </w:rPr>
              <w:t xml:space="preserve"> gazowego dwufunkcyjnego</w:t>
            </w:r>
          </w:p>
          <w:p w14:paraId="760AC592" w14:textId="77777777" w:rsidR="00E30FE8" w:rsidRPr="005E50A1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Cs/>
              </w:rPr>
            </w:pPr>
          </w:p>
          <w:p w14:paraId="081F69BB" w14:textId="164A6296" w:rsidR="00E30FE8" w:rsidRPr="005E50A1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FD6370" w:rsidRPr="00FD6370" w14:paraId="1A70B82C" w14:textId="77777777" w:rsidTr="005D7939">
        <w:trPr>
          <w:trHeight w:val="806"/>
        </w:trPr>
        <w:tc>
          <w:tcPr>
            <w:tcW w:w="1828" w:type="pct"/>
            <w:shd w:val="clear" w:color="auto" w:fill="D9D9D9" w:themeFill="background1" w:themeFillShade="D9"/>
            <w:vAlign w:val="center"/>
          </w:tcPr>
          <w:p w14:paraId="6D3B8BED" w14:textId="590B057B" w:rsidR="009B60B7" w:rsidRPr="00B5600F" w:rsidRDefault="009B60B7" w:rsidP="006F27EE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before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t>Modernizacja kotłowni</w:t>
            </w:r>
          </w:p>
        </w:tc>
        <w:tc>
          <w:tcPr>
            <w:tcW w:w="3172" w:type="pct"/>
            <w:shd w:val="clear" w:color="auto" w:fill="auto"/>
          </w:tcPr>
          <w:p w14:paraId="2B3B4037" w14:textId="77777777" w:rsidR="009B60B7" w:rsidRPr="005E50A1" w:rsidRDefault="009B60B7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Cs/>
              </w:rPr>
            </w:pPr>
          </w:p>
          <w:p w14:paraId="15E4F3D9" w14:textId="45C86EE5" w:rsidR="00E30FE8" w:rsidRPr="005E50A1" w:rsidRDefault="005E50A1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5E50A1">
              <w:rPr>
                <w:rFonts w:ascii="Arial" w:hAnsi="Arial" w:cs="Arial"/>
                <w:bCs/>
              </w:rPr>
              <w:t>Nie dotyczy</w:t>
            </w:r>
          </w:p>
          <w:p w14:paraId="2073EDA6" w14:textId="2F16C285" w:rsidR="00E30FE8" w:rsidRPr="005E50A1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FD6370" w:rsidRPr="00FD6370" w14:paraId="397CEDD5" w14:textId="77777777" w:rsidTr="005D7939">
        <w:trPr>
          <w:trHeight w:val="806"/>
        </w:trPr>
        <w:tc>
          <w:tcPr>
            <w:tcW w:w="1828" w:type="pct"/>
            <w:shd w:val="clear" w:color="auto" w:fill="D9D9D9" w:themeFill="background1" w:themeFillShade="D9"/>
            <w:vAlign w:val="center"/>
          </w:tcPr>
          <w:p w14:paraId="1F847A67" w14:textId="0AEFA50F" w:rsidR="00B5600F" w:rsidRPr="00B5600F" w:rsidRDefault="009B60B7" w:rsidP="00B5600F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before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t>Instalacja systemu zarządzania energią (urządzenia, oprogramowanie)</w:t>
            </w:r>
          </w:p>
        </w:tc>
        <w:tc>
          <w:tcPr>
            <w:tcW w:w="3172" w:type="pct"/>
            <w:shd w:val="clear" w:color="auto" w:fill="auto"/>
          </w:tcPr>
          <w:p w14:paraId="2CB74D44" w14:textId="77777777" w:rsidR="009B60B7" w:rsidRPr="005E50A1" w:rsidRDefault="009B60B7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Cs/>
              </w:rPr>
            </w:pPr>
          </w:p>
          <w:p w14:paraId="3E81D709" w14:textId="21BA47A5" w:rsidR="00E30FE8" w:rsidRPr="005E50A1" w:rsidRDefault="005E50A1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5E50A1">
              <w:rPr>
                <w:rFonts w:ascii="Arial" w:hAnsi="Arial" w:cs="Arial"/>
                <w:bCs/>
              </w:rPr>
              <w:t>Zakupiono i zamontowano termostaty na grzejnikach</w:t>
            </w:r>
          </w:p>
          <w:p w14:paraId="385895F0" w14:textId="4CD7DE61" w:rsidR="00E30FE8" w:rsidRPr="005E50A1" w:rsidRDefault="00E30FE8" w:rsidP="00B5600F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FD6370" w:rsidRPr="00FD6370" w14:paraId="2C8BBC5D" w14:textId="77777777" w:rsidTr="005D7939">
        <w:trPr>
          <w:trHeight w:val="806"/>
        </w:trPr>
        <w:tc>
          <w:tcPr>
            <w:tcW w:w="1828" w:type="pct"/>
            <w:shd w:val="clear" w:color="auto" w:fill="D9D9D9" w:themeFill="background1" w:themeFillShade="D9"/>
            <w:vAlign w:val="center"/>
          </w:tcPr>
          <w:p w14:paraId="2AF19E26" w14:textId="0A602F6A" w:rsidR="009B60B7" w:rsidRPr="00B5600F" w:rsidRDefault="009B60B7" w:rsidP="006F27EE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before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t xml:space="preserve">Instalacje OZE na cele nie związane z ogrzewaniem, np. na cele pozyskiwania CWU albo </w:t>
            </w:r>
            <w:proofErr w:type="spellStart"/>
            <w:r w:rsidRPr="00B5600F">
              <w:rPr>
                <w:rFonts w:ascii="Arial" w:hAnsi="Arial" w:cs="Arial"/>
                <w:sz w:val="20"/>
                <w:szCs w:val="20"/>
              </w:rPr>
              <w:t>mikroinstalacje</w:t>
            </w:r>
            <w:proofErr w:type="spellEnd"/>
            <w:r w:rsidRPr="00B5600F">
              <w:rPr>
                <w:rFonts w:ascii="Arial" w:hAnsi="Arial" w:cs="Arial"/>
                <w:sz w:val="20"/>
                <w:szCs w:val="20"/>
              </w:rPr>
              <w:t xml:space="preserve"> do produkcji prądu</w:t>
            </w:r>
          </w:p>
        </w:tc>
        <w:tc>
          <w:tcPr>
            <w:tcW w:w="3172" w:type="pct"/>
            <w:shd w:val="clear" w:color="auto" w:fill="auto"/>
          </w:tcPr>
          <w:p w14:paraId="20954431" w14:textId="77777777" w:rsidR="009B60B7" w:rsidRPr="005E50A1" w:rsidRDefault="009B60B7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Cs/>
              </w:rPr>
            </w:pPr>
          </w:p>
          <w:p w14:paraId="6F67D876" w14:textId="2E0FA54D" w:rsidR="00E30FE8" w:rsidRPr="005E50A1" w:rsidRDefault="005E50A1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5E50A1">
              <w:rPr>
                <w:rFonts w:ascii="Arial" w:hAnsi="Arial" w:cs="Arial"/>
                <w:bCs/>
              </w:rPr>
              <w:t>Nie dotyczy</w:t>
            </w:r>
          </w:p>
          <w:p w14:paraId="4E1E7010" w14:textId="77777777" w:rsidR="00E30FE8" w:rsidRPr="005E50A1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Cs/>
              </w:rPr>
            </w:pPr>
          </w:p>
          <w:p w14:paraId="124CEF79" w14:textId="00BDE89D" w:rsidR="00E30FE8" w:rsidRPr="005E50A1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FD6370" w:rsidRPr="00FD6370" w14:paraId="63B8F155" w14:textId="77777777" w:rsidTr="005D7939">
        <w:trPr>
          <w:trHeight w:val="806"/>
        </w:trPr>
        <w:tc>
          <w:tcPr>
            <w:tcW w:w="1828" w:type="pct"/>
            <w:shd w:val="clear" w:color="auto" w:fill="D9D9D9" w:themeFill="background1" w:themeFillShade="D9"/>
            <w:vAlign w:val="center"/>
          </w:tcPr>
          <w:p w14:paraId="1728ED0F" w14:textId="04FEE3D1" w:rsidR="009B60B7" w:rsidRPr="00B5600F" w:rsidRDefault="009B60B7" w:rsidP="006F27EE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before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lastRenderedPageBreak/>
              <w:t>Wykonanie ułatwienia dostępu do obsługi urządzeń (tj. źródła ciepła) przez osoby niepełnosprawne</w:t>
            </w:r>
          </w:p>
        </w:tc>
        <w:tc>
          <w:tcPr>
            <w:tcW w:w="3172" w:type="pct"/>
            <w:shd w:val="clear" w:color="auto" w:fill="auto"/>
          </w:tcPr>
          <w:p w14:paraId="5D5DF3AF" w14:textId="120DCD25" w:rsidR="00E30FE8" w:rsidRPr="005E50A1" w:rsidRDefault="005E50A1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5E50A1">
              <w:rPr>
                <w:rFonts w:ascii="Arial" w:hAnsi="Arial" w:cs="Arial"/>
                <w:bCs/>
              </w:rPr>
              <w:t>Nie dotyczy</w:t>
            </w:r>
          </w:p>
          <w:p w14:paraId="181B2075" w14:textId="25A6B5FD" w:rsidR="00E30FE8" w:rsidRPr="005E50A1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FD6370" w:rsidRPr="00FD6370" w14:paraId="747BE94A" w14:textId="77777777" w:rsidTr="00CB1603">
        <w:trPr>
          <w:trHeight w:val="806"/>
        </w:trPr>
        <w:tc>
          <w:tcPr>
            <w:tcW w:w="1828" w:type="pct"/>
            <w:shd w:val="clear" w:color="auto" w:fill="D9D9D9" w:themeFill="background1" w:themeFillShade="D9"/>
            <w:vAlign w:val="center"/>
          </w:tcPr>
          <w:p w14:paraId="490F38FF" w14:textId="7E053B8C" w:rsidR="00354EF5" w:rsidRPr="00354EF5" w:rsidRDefault="009B60B7" w:rsidP="00354EF5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before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t>Dokumentacja techniczna</w:t>
            </w:r>
            <w:r w:rsidR="009C418D">
              <w:rPr>
                <w:rFonts w:ascii="Arial" w:hAnsi="Arial" w:cs="Arial"/>
                <w:sz w:val="20"/>
                <w:szCs w:val="20"/>
              </w:rPr>
              <w:t xml:space="preserve"> (np. projekt budowlany)</w:t>
            </w:r>
          </w:p>
        </w:tc>
        <w:tc>
          <w:tcPr>
            <w:tcW w:w="3172" w:type="pct"/>
            <w:shd w:val="clear" w:color="auto" w:fill="auto"/>
          </w:tcPr>
          <w:p w14:paraId="20F85360" w14:textId="77777777" w:rsidR="009B60B7" w:rsidRPr="00FD6370" w:rsidRDefault="009B60B7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1FEB268F" w14:textId="66A3BACF" w:rsidR="00E30FE8" w:rsidRPr="005E50A1" w:rsidRDefault="005E50A1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5E50A1">
              <w:rPr>
                <w:rFonts w:ascii="Arial" w:hAnsi="Arial" w:cs="Arial"/>
                <w:bCs/>
              </w:rPr>
              <w:t>Wykonanie projektu budow</w:t>
            </w:r>
            <w:r w:rsidR="001929A4">
              <w:rPr>
                <w:rFonts w:ascii="Arial" w:hAnsi="Arial" w:cs="Arial"/>
                <w:bCs/>
              </w:rPr>
              <w:t>la</w:t>
            </w:r>
            <w:r w:rsidRPr="005E50A1">
              <w:rPr>
                <w:rFonts w:ascii="Arial" w:hAnsi="Arial" w:cs="Arial"/>
                <w:bCs/>
              </w:rPr>
              <w:t>nego oraz opinia kominiarska</w:t>
            </w:r>
          </w:p>
          <w:p w14:paraId="2CC7A42E" w14:textId="77777777" w:rsidR="00E30FE8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680A76C9" w14:textId="1148B154" w:rsidR="00354EF5" w:rsidRPr="00FD6370" w:rsidRDefault="00354EF5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D6370" w:rsidRPr="00FD6370" w14:paraId="610106EE" w14:textId="77777777" w:rsidTr="00CB1603">
        <w:trPr>
          <w:trHeight w:val="806"/>
        </w:trPr>
        <w:tc>
          <w:tcPr>
            <w:tcW w:w="1828" w:type="pct"/>
            <w:shd w:val="clear" w:color="auto" w:fill="D9D9D9" w:themeFill="background1" w:themeFillShade="D9"/>
            <w:vAlign w:val="center"/>
          </w:tcPr>
          <w:p w14:paraId="0D670C9C" w14:textId="29CA784D" w:rsidR="006F27EE" w:rsidRPr="00B5600F" w:rsidRDefault="009C418D" w:rsidP="006F27EE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before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rzeczowy niekwalifikowalny</w:t>
            </w:r>
          </w:p>
        </w:tc>
        <w:tc>
          <w:tcPr>
            <w:tcW w:w="3172" w:type="pct"/>
            <w:shd w:val="clear" w:color="auto" w:fill="auto"/>
          </w:tcPr>
          <w:p w14:paraId="4138CBCB" w14:textId="77777777" w:rsidR="006F27EE" w:rsidRPr="00FD6370" w:rsidRDefault="006F27EE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D424F2A" w14:textId="242F8CEF" w:rsidR="00E30FE8" w:rsidRPr="005E50A1" w:rsidRDefault="005E50A1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5E50A1">
              <w:rPr>
                <w:rFonts w:ascii="Arial" w:hAnsi="Arial" w:cs="Arial"/>
                <w:bCs/>
              </w:rPr>
              <w:t>Uproszczony audyt energetyczny</w:t>
            </w:r>
          </w:p>
          <w:p w14:paraId="46EE6D0F" w14:textId="77777777" w:rsidR="00B5600F" w:rsidRDefault="00B5600F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455B776A" w14:textId="01F24930" w:rsidR="00354EF5" w:rsidRPr="00FD6370" w:rsidRDefault="00354EF5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bookmarkEnd w:id="1"/>
    </w:tbl>
    <w:p w14:paraId="390F9F31" w14:textId="77777777" w:rsidR="00CC7A67" w:rsidRPr="00B5600F" w:rsidRDefault="00CC7A67" w:rsidP="00CC7A67">
      <w:pPr>
        <w:pStyle w:val="Nagwek1"/>
        <w:pBdr>
          <w:bottom w:val="none" w:sz="0" w:space="0" w:color="auto"/>
        </w:pBdr>
        <w:rPr>
          <w:rStyle w:val="Pogrubienie"/>
          <w:rFonts w:ascii="Arial" w:hAnsi="Arial" w:cs="Arial"/>
          <w:color w:val="auto"/>
          <w:sz w:val="28"/>
          <w:szCs w:val="28"/>
        </w:rPr>
      </w:pPr>
    </w:p>
    <w:p w14:paraId="7E718298" w14:textId="5F3616A5" w:rsidR="004F2188" w:rsidRPr="00B5600F" w:rsidRDefault="0021732B" w:rsidP="00CC7A67">
      <w:pPr>
        <w:pStyle w:val="Nagwek1"/>
        <w:pBdr>
          <w:bottom w:val="none" w:sz="0" w:space="0" w:color="auto"/>
        </w:pBdr>
        <w:rPr>
          <w:rFonts w:ascii="Arial" w:hAnsi="Arial" w:cs="Arial"/>
          <w:b/>
          <w:bCs/>
          <w:color w:val="auto"/>
          <w:sz w:val="28"/>
          <w:szCs w:val="28"/>
        </w:rPr>
      </w:pPr>
      <w:bookmarkStart w:id="3" w:name="_Hlk72143041"/>
      <w:r w:rsidRPr="00B5600F">
        <w:rPr>
          <w:rStyle w:val="Pogrubienie"/>
          <w:rFonts w:ascii="Arial" w:hAnsi="Arial" w:cs="Arial"/>
          <w:color w:val="auto"/>
          <w:sz w:val="28"/>
          <w:szCs w:val="28"/>
        </w:rPr>
        <w:t xml:space="preserve">V. </w:t>
      </w:r>
      <w:r w:rsidR="00F11BBF" w:rsidRPr="00B5600F">
        <w:rPr>
          <w:rStyle w:val="Pogrubienie"/>
          <w:rFonts w:ascii="Arial" w:hAnsi="Arial" w:cs="Arial"/>
          <w:color w:val="auto"/>
          <w:sz w:val="28"/>
          <w:szCs w:val="28"/>
        </w:rPr>
        <w:t>DANE DOTYCZĄCE OSIĄGNIĘTYCH WARTOŚCI WSKAŹNIKÓW</w:t>
      </w:r>
    </w:p>
    <w:tbl>
      <w:tblPr>
        <w:tblStyle w:val="Tabelasiatki5ciemnaak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0"/>
        <w:gridCol w:w="1253"/>
        <w:gridCol w:w="2532"/>
        <w:gridCol w:w="2503"/>
      </w:tblGrid>
      <w:tr w:rsidR="00FD6370" w:rsidRPr="00FD6370" w14:paraId="429520A1" w14:textId="77777777" w:rsidTr="00CB1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2BA99" w14:textId="77777777" w:rsidR="000C203E" w:rsidRPr="00FD6370" w:rsidRDefault="000C203E" w:rsidP="002E016A">
            <w:pPr>
              <w:spacing w:before="0"/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FD6370">
              <w:rPr>
                <w:rFonts w:ascii="Arial" w:hAnsi="Arial" w:cs="Arial"/>
                <w:color w:val="auto"/>
              </w:rPr>
              <w:t>WSKAŹNIKI PRODUKTU</w:t>
            </w:r>
          </w:p>
          <w:p w14:paraId="55DAB66C" w14:textId="09C1604D" w:rsidR="001D2443" w:rsidRPr="00FD6370" w:rsidRDefault="001D2443" w:rsidP="001D2443">
            <w:pPr>
              <w:spacing w:before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FD6370">
              <w:rPr>
                <w:rFonts w:ascii="Arial" w:hAnsi="Arial" w:cs="Arial"/>
                <w:b w:val="0"/>
                <w:bCs w:val="0"/>
                <w:i/>
                <w:iCs/>
                <w:noProof/>
                <w:color w:val="auto"/>
                <w:sz w:val="20"/>
                <w:szCs w:val="20"/>
                <w:lang w:bidi="pl-PL"/>
              </w:rPr>
              <w:t>Należy wskazać wartości  wszystkich wskaźników produktu adekwatnych do zakresu przeprowadzonej inwestycji. Jeżeli inwestycja została przeprowadzona zgodnie z zakresem wskazanym we wniosku o udzielenie grantu – wartości wskaźników należy przepisać z wniosku o udzielenie grantu lub audytu.</w:t>
            </w:r>
          </w:p>
        </w:tc>
      </w:tr>
      <w:tr w:rsidR="00FD6370" w:rsidRPr="00FD6370" w14:paraId="791AE407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ABA4A3" w14:textId="77777777" w:rsidR="007875FE" w:rsidRPr="00B5600F" w:rsidRDefault="007875FE" w:rsidP="002E016A">
            <w:pPr>
              <w:spacing w:befor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color w:val="auto"/>
                <w:sz w:val="20"/>
                <w:szCs w:val="20"/>
              </w:rPr>
              <w:t>NAZWA WSKAŹNIKA PRODUKTU</w:t>
            </w:r>
          </w:p>
        </w:tc>
        <w:tc>
          <w:tcPr>
            <w:tcW w:w="570" w:type="pct"/>
            <w:shd w:val="clear" w:color="auto" w:fill="D9D9D9" w:themeFill="background1" w:themeFillShade="D9"/>
            <w:vAlign w:val="center"/>
          </w:tcPr>
          <w:p w14:paraId="0ED8059E" w14:textId="77777777" w:rsidR="007875FE" w:rsidRPr="00B5600F" w:rsidRDefault="007875FE" w:rsidP="002E016A">
            <w:pPr>
              <w:spacing w:before="0"/>
              <w:ind w:left="-111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00F">
              <w:rPr>
                <w:rFonts w:ascii="Arial" w:hAnsi="Arial" w:cs="Arial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2291" w:type="pct"/>
            <w:gridSpan w:val="2"/>
            <w:shd w:val="clear" w:color="auto" w:fill="D9D9D9" w:themeFill="background1" w:themeFillShade="D9"/>
            <w:vAlign w:val="center"/>
          </w:tcPr>
          <w:p w14:paraId="3BB8B2A2" w14:textId="4B737D58" w:rsidR="007875FE" w:rsidRPr="00B5600F" w:rsidRDefault="004373A0" w:rsidP="002E016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00F">
              <w:rPr>
                <w:rFonts w:ascii="Arial" w:hAnsi="Arial" w:cs="Arial"/>
                <w:b/>
                <w:bCs/>
                <w:sz w:val="20"/>
                <w:szCs w:val="20"/>
              </w:rPr>
              <w:t>WARTOŚĆ W WYNIKU ZREALIZOWANIA INWESTYCJI</w:t>
            </w:r>
          </w:p>
        </w:tc>
      </w:tr>
      <w:tr w:rsidR="00FD6370" w:rsidRPr="00FD6370" w14:paraId="3E0913B4" w14:textId="77777777" w:rsidTr="00CB1603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AE252" w14:textId="77777777" w:rsidR="007875FE" w:rsidRPr="00B5600F" w:rsidRDefault="007875FE" w:rsidP="000C203E">
            <w:pPr>
              <w:pStyle w:val="Akapitzlist"/>
              <w:numPr>
                <w:ilvl w:val="0"/>
                <w:numId w:val="28"/>
              </w:numPr>
              <w:spacing w:before="0"/>
              <w:ind w:left="318" w:hanging="318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Liczba zmodernizowanych źródeł ciepła</w:t>
            </w: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0833B58C" w14:textId="77777777" w:rsidR="007875FE" w:rsidRPr="00B5600F" w:rsidRDefault="007875FE" w:rsidP="002E016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t>[szt.]</w:t>
            </w:r>
          </w:p>
        </w:tc>
        <w:tc>
          <w:tcPr>
            <w:tcW w:w="2291" w:type="pct"/>
            <w:gridSpan w:val="2"/>
            <w:shd w:val="clear" w:color="auto" w:fill="auto"/>
            <w:vAlign w:val="center"/>
          </w:tcPr>
          <w:p w14:paraId="1DD44E62" w14:textId="6EAD31B6" w:rsidR="007875FE" w:rsidRPr="00FD6370" w:rsidRDefault="005E50A1" w:rsidP="002E016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FD6370" w:rsidRPr="00FD6370" w14:paraId="25F83B35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5B3B5" w14:textId="77777777" w:rsidR="007875FE" w:rsidRPr="00B5600F" w:rsidRDefault="007875FE" w:rsidP="000C203E">
            <w:pPr>
              <w:pStyle w:val="Akapitzlist"/>
              <w:numPr>
                <w:ilvl w:val="0"/>
                <w:numId w:val="28"/>
              </w:numPr>
              <w:spacing w:before="0"/>
              <w:ind w:left="318" w:hanging="318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4B2857C9" w14:textId="77777777" w:rsidR="007875FE" w:rsidRPr="00B5600F" w:rsidRDefault="007875FE" w:rsidP="002E016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t>[szt.]</w:t>
            </w:r>
          </w:p>
        </w:tc>
        <w:tc>
          <w:tcPr>
            <w:tcW w:w="2291" w:type="pct"/>
            <w:gridSpan w:val="2"/>
            <w:shd w:val="clear" w:color="auto" w:fill="auto"/>
            <w:vAlign w:val="center"/>
          </w:tcPr>
          <w:p w14:paraId="0EAF2E87" w14:textId="0504DBB3" w:rsidR="007875FE" w:rsidRPr="00FD6370" w:rsidRDefault="005E50A1" w:rsidP="002E016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FD6370" w:rsidRPr="00FD6370" w14:paraId="0E9FEB83" w14:textId="77777777" w:rsidTr="00CB1603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4183A" w14:textId="1B34273B" w:rsidR="007875FE" w:rsidRPr="00B5600F" w:rsidRDefault="007875FE" w:rsidP="000C203E">
            <w:pPr>
              <w:pStyle w:val="Akapitzlist"/>
              <w:numPr>
                <w:ilvl w:val="0"/>
                <w:numId w:val="28"/>
              </w:numPr>
              <w:spacing w:before="0"/>
              <w:ind w:left="318" w:hanging="318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0A9EEB24" w14:textId="77777777" w:rsidR="007875FE" w:rsidRPr="00B5600F" w:rsidRDefault="007875FE" w:rsidP="002E016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t>[szt.]</w:t>
            </w:r>
          </w:p>
        </w:tc>
        <w:tc>
          <w:tcPr>
            <w:tcW w:w="2291" w:type="pct"/>
            <w:gridSpan w:val="2"/>
            <w:shd w:val="clear" w:color="auto" w:fill="auto"/>
            <w:vAlign w:val="center"/>
          </w:tcPr>
          <w:p w14:paraId="212B2182" w14:textId="1BA74770" w:rsidR="007875FE" w:rsidRPr="00FD6370" w:rsidRDefault="005E50A1" w:rsidP="002E016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FD6370" w:rsidRPr="00FD6370" w14:paraId="6E9E47B9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ABFE8" w14:textId="77777777" w:rsidR="007875FE" w:rsidRPr="00B5600F" w:rsidRDefault="007875FE" w:rsidP="000C203E">
            <w:pPr>
              <w:pStyle w:val="Akapitzlist"/>
              <w:numPr>
                <w:ilvl w:val="0"/>
                <w:numId w:val="28"/>
              </w:numPr>
              <w:spacing w:before="0"/>
              <w:ind w:left="318" w:hanging="318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Liczba obiektów dostosowanych do potrzeb osób z niepełnosprawnościami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C87F8" w14:textId="77777777" w:rsidR="007875FE" w:rsidRPr="00B5600F" w:rsidRDefault="007875FE" w:rsidP="002E016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t>[szt.]</w:t>
            </w:r>
          </w:p>
        </w:tc>
        <w:tc>
          <w:tcPr>
            <w:tcW w:w="229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C6FF5" w14:textId="198B51B6" w:rsidR="007875FE" w:rsidRPr="00FD6370" w:rsidRDefault="005E50A1" w:rsidP="002E016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FD6370" w:rsidRPr="00FD6370" w14:paraId="411B6C37" w14:textId="77777777" w:rsidTr="00711ED0">
        <w:trPr>
          <w:trHeight w:val="1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5B350" w14:textId="77777777" w:rsidR="000C203E" w:rsidRPr="00B5600F" w:rsidRDefault="000C203E" w:rsidP="000C203E">
            <w:pPr>
              <w:spacing w:before="0"/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color w:val="auto"/>
                <w:sz w:val="20"/>
                <w:szCs w:val="20"/>
              </w:rPr>
              <w:t>WSKAŹNIKI REZULTATU</w:t>
            </w:r>
          </w:p>
          <w:p w14:paraId="019EB892" w14:textId="297EEBF7" w:rsidR="001D2443" w:rsidRPr="00FD6370" w:rsidRDefault="001D2443" w:rsidP="001D2443">
            <w:pPr>
              <w:spacing w:before="0"/>
              <w:rPr>
                <w:rFonts w:ascii="Arial" w:hAnsi="Arial" w:cs="Arial"/>
                <w:color w:val="auto"/>
              </w:rPr>
            </w:pPr>
            <w:r w:rsidRPr="00B5600F">
              <w:rPr>
                <w:rFonts w:ascii="Arial" w:hAnsi="Arial" w:cs="Arial"/>
                <w:b w:val="0"/>
                <w:bCs w:val="0"/>
                <w:i/>
                <w:iCs/>
                <w:noProof/>
                <w:color w:val="auto"/>
                <w:sz w:val="20"/>
                <w:szCs w:val="20"/>
                <w:lang w:bidi="pl-PL"/>
              </w:rPr>
              <w:t>Należy wskazać wartości  wszystkich wskaźników rezultatu planowanych do  osiągnięcia w ciągu roku od zakończenia przeprowadzonej inwestycji. Jeżeli inwestycja została przeprowadzona zgodnie z zakresem wskazanym we wniosku o udzielenie grantu – wartości wskaźników należy przepisać z wniosku o udzielenie grantu lub audytu (z dokładnością do sześciu miejsc po przecinku).</w:t>
            </w:r>
          </w:p>
        </w:tc>
      </w:tr>
      <w:tr w:rsidR="00FD6370" w:rsidRPr="00FD6370" w14:paraId="27EE16CF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26816" w14:textId="737547C1" w:rsidR="004F2188" w:rsidRPr="00FD6370" w:rsidRDefault="004F2188" w:rsidP="002E016A">
            <w:pPr>
              <w:spacing w:befor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6370">
              <w:rPr>
                <w:rFonts w:ascii="Arial" w:hAnsi="Arial" w:cs="Arial"/>
                <w:color w:val="auto"/>
                <w:sz w:val="18"/>
                <w:szCs w:val="18"/>
              </w:rPr>
              <w:t>NAZWA WSKAŹNIKA REZULTATU</w:t>
            </w:r>
          </w:p>
        </w:tc>
        <w:tc>
          <w:tcPr>
            <w:tcW w:w="570" w:type="pct"/>
            <w:shd w:val="clear" w:color="auto" w:fill="D9D9D9" w:themeFill="background1" w:themeFillShade="D9"/>
            <w:vAlign w:val="center"/>
          </w:tcPr>
          <w:p w14:paraId="2DCFF2C7" w14:textId="77777777" w:rsidR="004F2188" w:rsidRPr="00FD6370" w:rsidRDefault="004F2188" w:rsidP="000C203E">
            <w:pPr>
              <w:spacing w:before="0"/>
              <w:ind w:left="-48" w:right="-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6370">
              <w:rPr>
                <w:rFonts w:ascii="Arial" w:hAnsi="Arial" w:cs="Arial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152" w:type="pct"/>
            <w:shd w:val="clear" w:color="auto" w:fill="D9D9D9" w:themeFill="background1" w:themeFillShade="D9"/>
            <w:vAlign w:val="center"/>
          </w:tcPr>
          <w:p w14:paraId="1DA18D85" w14:textId="5C4A2D92" w:rsidR="004F2188" w:rsidRPr="00FD6370" w:rsidRDefault="004373A0" w:rsidP="002E016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6370">
              <w:rPr>
                <w:rFonts w:ascii="Arial" w:hAnsi="Arial" w:cs="Arial"/>
                <w:b/>
                <w:bCs/>
                <w:sz w:val="18"/>
                <w:szCs w:val="18"/>
              </w:rPr>
              <w:t>PRZED ROZPOCZĘCIEM REALIZACJI INWESTYCJI</w:t>
            </w:r>
          </w:p>
        </w:tc>
        <w:tc>
          <w:tcPr>
            <w:tcW w:w="1139" w:type="pct"/>
            <w:shd w:val="clear" w:color="auto" w:fill="D9D9D9" w:themeFill="background1" w:themeFillShade="D9"/>
            <w:vAlign w:val="center"/>
          </w:tcPr>
          <w:p w14:paraId="59BED6E5" w14:textId="25C2D874" w:rsidR="004F2188" w:rsidRPr="00FD6370" w:rsidRDefault="000C203E" w:rsidP="002E016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6370">
              <w:rPr>
                <w:rFonts w:ascii="Arial" w:hAnsi="Arial" w:cs="Arial"/>
                <w:b/>
                <w:bCs/>
                <w:sz w:val="18"/>
                <w:szCs w:val="18"/>
              </w:rPr>
              <w:t>WARTOŚĆ W CIĄGU ROKU OD ZAKOŃCZENIA INWESTYCJI</w:t>
            </w:r>
          </w:p>
        </w:tc>
      </w:tr>
      <w:tr w:rsidR="00711ED0" w:rsidRPr="00FD6370" w14:paraId="3CC0DAFF" w14:textId="77777777" w:rsidTr="00711ED0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DC655" w14:textId="3AD1D48E" w:rsidR="00F11BBF" w:rsidRPr="00B5600F" w:rsidRDefault="00F11BBF" w:rsidP="000C203E">
            <w:pPr>
              <w:pStyle w:val="Akapitzlist"/>
              <w:numPr>
                <w:ilvl w:val="0"/>
                <w:numId w:val="29"/>
              </w:numPr>
              <w:spacing w:before="0"/>
              <w:ind w:left="318" w:hanging="284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Szacowany roczny spadek emisji gazów cieplarnianych</w:t>
            </w:r>
          </w:p>
        </w:tc>
        <w:tc>
          <w:tcPr>
            <w:tcW w:w="0" w:type="pct"/>
            <w:shd w:val="clear" w:color="auto" w:fill="DBDBDB" w:themeFill="accent3" w:themeFillTint="66"/>
            <w:vAlign w:val="center"/>
          </w:tcPr>
          <w:p w14:paraId="03DEA17F" w14:textId="77777777" w:rsidR="00F11BBF" w:rsidRPr="00FD6370" w:rsidRDefault="00F11BBF" w:rsidP="000C203E">
            <w:pPr>
              <w:spacing w:before="0"/>
              <w:ind w:left="-48" w:right="-1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6370">
              <w:rPr>
                <w:rFonts w:ascii="Arial" w:hAnsi="Arial" w:cs="Arial"/>
                <w:sz w:val="18"/>
                <w:szCs w:val="18"/>
              </w:rPr>
              <w:t>tony równoważnika CO2</w:t>
            </w:r>
          </w:p>
        </w:tc>
        <w:tc>
          <w:tcPr>
            <w:tcW w:w="0" w:type="pct"/>
            <w:shd w:val="clear" w:color="auto" w:fill="DBDBDB" w:themeFill="accent3" w:themeFillTint="66"/>
            <w:vAlign w:val="center"/>
          </w:tcPr>
          <w:p w14:paraId="0EE626EF" w14:textId="2478C1BD" w:rsidR="00F11BBF" w:rsidRPr="00FD6370" w:rsidRDefault="004373A0" w:rsidP="002E016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FD6370">
              <w:rPr>
                <w:rFonts w:ascii="Arial" w:hAnsi="Arial" w:cs="Arial"/>
                <w:b/>
                <w:bCs/>
              </w:rPr>
              <w:t>0,000000</w:t>
            </w:r>
          </w:p>
        </w:tc>
        <w:tc>
          <w:tcPr>
            <w:tcW w:w="0" w:type="pct"/>
            <w:shd w:val="clear" w:color="auto" w:fill="auto"/>
            <w:vAlign w:val="center"/>
          </w:tcPr>
          <w:p w14:paraId="2E704F3B" w14:textId="2BD5BE09" w:rsidR="00F11BBF" w:rsidRPr="00FD6370" w:rsidRDefault="005E50A1" w:rsidP="002E016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5,625489</w:t>
            </w:r>
          </w:p>
        </w:tc>
      </w:tr>
      <w:tr w:rsidR="00711ED0" w:rsidRPr="00FD6370" w14:paraId="576B9E68" w14:textId="77777777" w:rsidTr="00711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E4553" w14:textId="77777777" w:rsidR="00F11BBF" w:rsidRPr="00B5600F" w:rsidRDefault="00F11BBF" w:rsidP="000C203E">
            <w:pPr>
              <w:pStyle w:val="Akapitzlist"/>
              <w:numPr>
                <w:ilvl w:val="0"/>
                <w:numId w:val="29"/>
              </w:numPr>
              <w:spacing w:before="0"/>
              <w:ind w:left="318" w:hanging="284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Roczny spadek emisji PM 10</w:t>
            </w:r>
          </w:p>
        </w:tc>
        <w:tc>
          <w:tcPr>
            <w:tcW w:w="0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BD64F14" w14:textId="77777777" w:rsidR="00F11BBF" w:rsidRPr="00FD6370" w:rsidRDefault="00F11BBF" w:rsidP="000C203E">
            <w:pPr>
              <w:spacing w:before="0"/>
              <w:ind w:left="-48" w:right="-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6370">
              <w:rPr>
                <w:rFonts w:ascii="Arial" w:hAnsi="Arial" w:cs="Arial"/>
                <w:sz w:val="18"/>
                <w:szCs w:val="18"/>
              </w:rPr>
              <w:t>tony</w:t>
            </w:r>
          </w:p>
        </w:tc>
        <w:tc>
          <w:tcPr>
            <w:tcW w:w="0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77A48881" w14:textId="22789A01" w:rsidR="00F11BBF" w:rsidRPr="00FD6370" w:rsidRDefault="004373A0" w:rsidP="002E016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FD6370">
              <w:rPr>
                <w:rFonts w:ascii="Arial" w:hAnsi="Arial" w:cs="Arial"/>
                <w:b/>
                <w:bCs/>
              </w:rPr>
              <w:t>0,000000</w:t>
            </w:r>
          </w:p>
        </w:tc>
        <w:tc>
          <w:tcPr>
            <w:tcW w:w="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5BFAF" w14:textId="6B6A5C0A" w:rsidR="00F11BBF" w:rsidRPr="00FD6370" w:rsidRDefault="005E50A1" w:rsidP="002E016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0,065487</w:t>
            </w:r>
          </w:p>
        </w:tc>
      </w:tr>
      <w:tr w:rsidR="00F43267" w:rsidRPr="00FD6370" w14:paraId="4EBC3236" w14:textId="77777777" w:rsidTr="00F43267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8F17E" w14:textId="77777777" w:rsidR="00F11BBF" w:rsidRPr="00B5600F" w:rsidRDefault="00F11BBF" w:rsidP="000C203E">
            <w:pPr>
              <w:pStyle w:val="Akapitzlist"/>
              <w:numPr>
                <w:ilvl w:val="0"/>
                <w:numId w:val="29"/>
              </w:numPr>
              <w:spacing w:before="0"/>
              <w:ind w:left="318" w:hanging="284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Roczny spadek emisji PM 2,5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2A455653" w14:textId="77777777" w:rsidR="00F11BBF" w:rsidRPr="00FD6370" w:rsidRDefault="00F11BBF" w:rsidP="000C203E">
            <w:pPr>
              <w:spacing w:before="0"/>
              <w:ind w:left="-48" w:right="-1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6370">
              <w:rPr>
                <w:rFonts w:ascii="Arial" w:hAnsi="Arial" w:cs="Arial"/>
                <w:sz w:val="18"/>
                <w:szCs w:val="18"/>
              </w:rPr>
              <w:t>tony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10D890A" w14:textId="26140C01" w:rsidR="00F11BBF" w:rsidRPr="00FD6370" w:rsidRDefault="004373A0" w:rsidP="002E016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FD6370">
              <w:rPr>
                <w:rFonts w:ascii="Arial" w:hAnsi="Arial" w:cs="Arial"/>
                <w:b/>
                <w:bCs/>
              </w:rPr>
              <w:t>0,000000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F2B23" w14:textId="61CDF21D" w:rsidR="00F11BBF" w:rsidRPr="00FD6370" w:rsidRDefault="005E50A1" w:rsidP="002E016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0,032165</w:t>
            </w:r>
          </w:p>
        </w:tc>
      </w:tr>
    </w:tbl>
    <w:p w14:paraId="769B946D" w14:textId="77777777" w:rsidR="00F43267" w:rsidRDefault="00F43267" w:rsidP="002A52E7">
      <w:pPr>
        <w:pStyle w:val="Nagwek1"/>
        <w:pBdr>
          <w:bottom w:val="none" w:sz="0" w:space="0" w:color="auto"/>
        </w:pBdr>
        <w:rPr>
          <w:rStyle w:val="Pogrubienie"/>
          <w:rFonts w:ascii="Arial" w:hAnsi="Arial" w:cs="Arial"/>
          <w:color w:val="auto"/>
          <w:sz w:val="28"/>
          <w:szCs w:val="28"/>
        </w:rPr>
        <w:sectPr w:rsidR="00F43267" w:rsidSect="00FE316D">
          <w:headerReference w:type="default" r:id="rId11"/>
          <w:headerReference w:type="first" r:id="rId12"/>
          <w:pgSz w:w="11906" w:h="16838" w:code="9"/>
          <w:pgMar w:top="454" w:right="454" w:bottom="454" w:left="454" w:header="283" w:footer="170" w:gutter="0"/>
          <w:pgNumType w:start="1"/>
          <w:cols w:space="720"/>
          <w:docGrid w:linePitch="360"/>
        </w:sectPr>
      </w:pPr>
    </w:p>
    <w:p w14:paraId="34E1577F" w14:textId="77777777" w:rsidR="00A64AA7" w:rsidRPr="00B5600F" w:rsidRDefault="00A64AA7" w:rsidP="00A64AA7">
      <w:pPr>
        <w:pStyle w:val="Nagwek1"/>
        <w:pBdr>
          <w:bottom w:val="none" w:sz="0" w:space="0" w:color="auto"/>
        </w:pBdr>
        <w:rPr>
          <w:rStyle w:val="Pogrubienie"/>
          <w:rFonts w:ascii="Arial" w:hAnsi="Arial" w:cs="Arial"/>
          <w:color w:val="auto"/>
          <w:sz w:val="28"/>
          <w:szCs w:val="28"/>
        </w:rPr>
      </w:pPr>
      <w:r w:rsidRPr="00B5600F">
        <w:rPr>
          <w:rStyle w:val="Pogrubienie"/>
          <w:rFonts w:ascii="Arial" w:hAnsi="Arial" w:cs="Arial"/>
          <w:color w:val="auto"/>
          <w:sz w:val="28"/>
          <w:szCs w:val="28"/>
        </w:rPr>
        <w:lastRenderedPageBreak/>
        <w:t>VI. DANE DOTYCZĄCE WYPŁATY GRANTU</w:t>
      </w:r>
    </w:p>
    <w:tbl>
      <w:tblPr>
        <w:tblStyle w:val="Tabela-Siatka"/>
        <w:tblW w:w="5029" w:type="pct"/>
        <w:tblLook w:val="04A0" w:firstRow="1" w:lastRow="0" w:firstColumn="1" w:lastColumn="0" w:noHBand="0" w:noVBand="1"/>
      </w:tblPr>
      <w:tblGrid>
        <w:gridCol w:w="6041"/>
        <w:gridCol w:w="2473"/>
        <w:gridCol w:w="2538"/>
      </w:tblGrid>
      <w:tr w:rsidR="00A64AA7" w:rsidRPr="00FD6370" w14:paraId="1298CF24" w14:textId="77777777" w:rsidTr="00A64AA7">
        <w:trPr>
          <w:trHeight w:val="586"/>
        </w:trPr>
        <w:tc>
          <w:tcPr>
            <w:tcW w:w="2733" w:type="pct"/>
            <w:vMerge w:val="restart"/>
            <w:shd w:val="clear" w:color="auto" w:fill="D9D9D9" w:themeFill="background1" w:themeFillShade="D9"/>
            <w:vAlign w:val="center"/>
          </w:tcPr>
          <w:p w14:paraId="43E66C31" w14:textId="746B0683" w:rsidR="00A64AA7" w:rsidRPr="00EC0DFF" w:rsidRDefault="00A64AA7" w:rsidP="00711ED0">
            <w:pPr>
              <w:pStyle w:val="Akapitzlist"/>
              <w:numPr>
                <w:ilvl w:val="0"/>
                <w:numId w:val="31"/>
              </w:num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EC0DF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 xml:space="preserve">Wartość całkowita przedsięwzięcia </w:t>
            </w:r>
            <w:r w:rsidRPr="00EC0DFF">
              <w:rPr>
                <w:rFonts w:ascii="Arial" w:hAnsi="Arial" w:cs="Arial"/>
                <w:bCs/>
                <w:i/>
                <w:noProof/>
                <w:color w:val="auto"/>
                <w:sz w:val="16"/>
                <w:szCs w:val="20"/>
                <w:lang w:bidi="pl-PL"/>
              </w:rPr>
              <w:t>(należy zsumować wszystkie wydatki poniesione w ramach realizacji inwestycji zarówno w zakresie kwalifikowalnym jak i niekwalifikowalnym)</w:t>
            </w:r>
          </w:p>
        </w:tc>
        <w:tc>
          <w:tcPr>
            <w:tcW w:w="1119" w:type="pct"/>
            <w:shd w:val="clear" w:color="auto" w:fill="D9D9D9" w:themeFill="background1" w:themeFillShade="D9"/>
            <w:vAlign w:val="center"/>
          </w:tcPr>
          <w:p w14:paraId="79D17175" w14:textId="77777777" w:rsidR="00A64AA7" w:rsidRPr="00B5600F" w:rsidRDefault="00A64AA7" w:rsidP="00A64AA7">
            <w:pPr>
              <w:spacing w:before="0"/>
              <w:jc w:val="center"/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>Brutto</w:t>
            </w:r>
          </w:p>
        </w:tc>
        <w:tc>
          <w:tcPr>
            <w:tcW w:w="1148" w:type="pct"/>
            <w:shd w:val="clear" w:color="auto" w:fill="D9D9D9" w:themeFill="background1" w:themeFillShade="D9"/>
            <w:vAlign w:val="center"/>
          </w:tcPr>
          <w:p w14:paraId="72FA97A7" w14:textId="77777777" w:rsidR="00A64AA7" w:rsidRPr="00B5600F" w:rsidRDefault="00A64AA7" w:rsidP="00A64AA7">
            <w:pPr>
              <w:spacing w:before="0"/>
              <w:jc w:val="center"/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>Netto</w:t>
            </w:r>
          </w:p>
        </w:tc>
      </w:tr>
      <w:tr w:rsidR="00A64AA7" w:rsidRPr="00FD6370" w14:paraId="6F9F6CC8" w14:textId="77777777" w:rsidTr="00A64AA7">
        <w:trPr>
          <w:trHeight w:val="586"/>
        </w:trPr>
        <w:tc>
          <w:tcPr>
            <w:tcW w:w="2733" w:type="pct"/>
            <w:vMerge/>
            <w:shd w:val="clear" w:color="auto" w:fill="D9D9D9" w:themeFill="background1" w:themeFillShade="D9"/>
            <w:vAlign w:val="center"/>
          </w:tcPr>
          <w:p w14:paraId="0B4F5A18" w14:textId="77777777" w:rsidR="00A64AA7" w:rsidRPr="00EC0DFF" w:rsidRDefault="00A64AA7" w:rsidP="00A64AA7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</w:p>
        </w:tc>
        <w:tc>
          <w:tcPr>
            <w:tcW w:w="1119" w:type="pct"/>
            <w:vAlign w:val="center"/>
          </w:tcPr>
          <w:p w14:paraId="7E3FFF2A" w14:textId="32B1C502" w:rsidR="00A64AA7" w:rsidRPr="001E6E18" w:rsidRDefault="0035703F" w:rsidP="00A64AA7">
            <w:pPr>
              <w:spacing w:before="0"/>
              <w:rPr>
                <w:rFonts w:ascii="Arial" w:hAnsi="Arial" w:cs="Arial"/>
                <w:b/>
                <w:noProof/>
                <w:color w:val="auto"/>
                <w:sz w:val="24"/>
                <w:szCs w:val="24"/>
                <w:lang w:bidi="pl-PL"/>
              </w:rPr>
            </w:pPr>
            <w:r>
              <w:rPr>
                <w:rFonts w:ascii="Arial" w:hAnsi="Arial" w:cs="Arial"/>
                <w:b/>
                <w:noProof/>
                <w:color w:val="auto"/>
                <w:sz w:val="24"/>
                <w:szCs w:val="24"/>
                <w:lang w:bidi="pl-PL"/>
              </w:rPr>
              <w:t>15 881,00</w:t>
            </w:r>
            <w:r w:rsidR="001E6E18">
              <w:rPr>
                <w:rFonts w:ascii="Arial" w:hAnsi="Arial" w:cs="Arial"/>
                <w:b/>
                <w:noProof/>
                <w:color w:val="auto"/>
                <w:sz w:val="24"/>
                <w:szCs w:val="24"/>
                <w:lang w:bidi="pl-PL"/>
              </w:rPr>
              <w:t xml:space="preserve"> PLN</w:t>
            </w:r>
          </w:p>
        </w:tc>
        <w:tc>
          <w:tcPr>
            <w:tcW w:w="1148" w:type="pct"/>
            <w:vAlign w:val="center"/>
          </w:tcPr>
          <w:p w14:paraId="782CF427" w14:textId="19544D8A" w:rsidR="00A64AA7" w:rsidRPr="001E6E18" w:rsidRDefault="0035703F" w:rsidP="00A64AA7">
            <w:pPr>
              <w:spacing w:before="0"/>
              <w:rPr>
                <w:rFonts w:ascii="Arial" w:hAnsi="Arial" w:cs="Arial"/>
                <w:b/>
                <w:noProof/>
                <w:color w:val="auto"/>
                <w:sz w:val="24"/>
                <w:szCs w:val="24"/>
                <w:lang w:bidi="pl-PL"/>
              </w:rPr>
            </w:pPr>
            <w:r>
              <w:rPr>
                <w:rFonts w:ascii="Arial" w:hAnsi="Arial" w:cs="Arial"/>
                <w:b/>
                <w:noProof/>
                <w:color w:val="auto"/>
                <w:sz w:val="24"/>
                <w:szCs w:val="24"/>
                <w:lang w:bidi="pl-PL"/>
              </w:rPr>
              <w:t>14 704,63</w:t>
            </w:r>
            <w:r w:rsidR="005E50A1" w:rsidRPr="001E6E18">
              <w:rPr>
                <w:rFonts w:ascii="Arial" w:hAnsi="Arial" w:cs="Arial"/>
                <w:b/>
                <w:noProof/>
                <w:color w:val="auto"/>
                <w:sz w:val="24"/>
                <w:szCs w:val="24"/>
                <w:lang w:bidi="pl-PL"/>
              </w:rPr>
              <w:t xml:space="preserve"> </w:t>
            </w:r>
            <w:r w:rsidR="001E6E18">
              <w:rPr>
                <w:rFonts w:ascii="Arial" w:hAnsi="Arial" w:cs="Arial"/>
                <w:b/>
                <w:noProof/>
                <w:color w:val="auto"/>
                <w:sz w:val="24"/>
                <w:szCs w:val="24"/>
                <w:lang w:bidi="pl-PL"/>
              </w:rPr>
              <w:t>PLN</w:t>
            </w:r>
          </w:p>
        </w:tc>
      </w:tr>
      <w:tr w:rsidR="00A64AA7" w:rsidRPr="00FD6370" w14:paraId="31C0A7FD" w14:textId="77777777" w:rsidTr="00A64AA7">
        <w:trPr>
          <w:trHeight w:val="640"/>
        </w:trPr>
        <w:tc>
          <w:tcPr>
            <w:tcW w:w="2733" w:type="pct"/>
            <w:shd w:val="clear" w:color="auto" w:fill="D9D9D9" w:themeFill="background1" w:themeFillShade="D9"/>
            <w:vAlign w:val="center"/>
          </w:tcPr>
          <w:p w14:paraId="521D3528" w14:textId="782AB6D6" w:rsidR="00A64AA7" w:rsidRPr="00EC0DFF" w:rsidRDefault="00A64AA7" w:rsidP="00711ED0">
            <w:pPr>
              <w:pStyle w:val="Akapitzlist"/>
              <w:numPr>
                <w:ilvl w:val="0"/>
                <w:numId w:val="31"/>
              </w:numPr>
              <w:spacing w:before="0"/>
              <w:rPr>
                <w:rFonts w:ascii="Arial" w:hAnsi="Arial" w:cs="Arial"/>
                <w:i/>
                <w:iCs/>
                <w:noProof/>
                <w:color w:val="auto"/>
                <w:sz w:val="16"/>
                <w:szCs w:val="16"/>
                <w:lang w:bidi="pl-PL"/>
              </w:rPr>
            </w:pPr>
            <w:r w:rsidRPr="00EC0DF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>Wartość wydatków kwalifikowalnych stanowiących podstawę wyliczenia kwoty grantu</w:t>
            </w:r>
            <w:r w:rsidR="00C91614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 xml:space="preserve"> nie przekraczającej kwoty podanej w </w:t>
            </w:r>
            <w:r w:rsidR="00D36C22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>§2 ust. 2 umowy</w:t>
            </w:r>
            <w:r w:rsidRPr="00EC0DF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 xml:space="preserve"> </w:t>
            </w:r>
            <w:r w:rsidRPr="00EC0DFF">
              <w:rPr>
                <w:rFonts w:ascii="Arial" w:hAnsi="Arial" w:cs="Arial"/>
                <w:i/>
                <w:iCs/>
                <w:noProof/>
                <w:color w:val="auto"/>
                <w:sz w:val="16"/>
                <w:szCs w:val="16"/>
                <w:lang w:bidi="pl-PL"/>
              </w:rPr>
              <w:t>Jeżeli podatek VAT jest kosztem kwalifikowa</w:t>
            </w:r>
            <w:r w:rsidR="004C2F35">
              <w:rPr>
                <w:rFonts w:ascii="Arial" w:hAnsi="Arial" w:cs="Arial"/>
                <w:i/>
                <w:iCs/>
                <w:noProof/>
                <w:color w:val="auto"/>
                <w:sz w:val="16"/>
                <w:szCs w:val="16"/>
                <w:lang w:bidi="pl-PL"/>
              </w:rPr>
              <w:t>l</w:t>
            </w:r>
            <w:r w:rsidRPr="00EC0DFF">
              <w:rPr>
                <w:rFonts w:ascii="Arial" w:hAnsi="Arial" w:cs="Arial"/>
                <w:i/>
                <w:iCs/>
                <w:noProof/>
                <w:color w:val="auto"/>
                <w:sz w:val="16"/>
                <w:szCs w:val="16"/>
                <w:lang w:bidi="pl-PL"/>
              </w:rPr>
              <w:t>nym należy dodatkowo wskazać wartość kwalifikowalnego podatku VAT</w:t>
            </w:r>
            <w:r w:rsidR="00F67352">
              <w:rPr>
                <w:rFonts w:ascii="Arial" w:hAnsi="Arial" w:cs="Arial"/>
                <w:i/>
                <w:iCs/>
                <w:noProof/>
                <w:color w:val="auto"/>
                <w:sz w:val="16"/>
                <w:szCs w:val="16"/>
                <w:lang w:bidi="pl-PL"/>
              </w:rPr>
              <w:t xml:space="preserve"> </w:t>
            </w:r>
            <w:r w:rsidR="00F67352">
              <w:rPr>
                <w:rFonts w:ascii="Arial" w:hAnsi="Arial" w:cs="Arial"/>
                <w:iCs/>
                <w:noProof/>
                <w:color w:val="auto"/>
                <w:sz w:val="16"/>
                <w:szCs w:val="16"/>
                <w:lang w:bidi="pl-PL"/>
              </w:rPr>
              <w:t>(Kwotę kwalifikowalną oraz wartość podatku VAT należy spisać z tabel</w:t>
            </w:r>
            <w:r w:rsidR="00B52719">
              <w:rPr>
                <w:rFonts w:ascii="Arial" w:hAnsi="Arial" w:cs="Arial"/>
                <w:iCs/>
                <w:noProof/>
                <w:color w:val="auto"/>
                <w:sz w:val="16"/>
                <w:szCs w:val="16"/>
                <w:lang w:bidi="pl-PL"/>
              </w:rPr>
              <w:t>i</w:t>
            </w:r>
            <w:r w:rsidR="00F67352">
              <w:rPr>
                <w:rFonts w:ascii="Arial" w:hAnsi="Arial" w:cs="Arial"/>
                <w:iCs/>
                <w:noProof/>
                <w:color w:val="auto"/>
                <w:sz w:val="16"/>
                <w:szCs w:val="16"/>
                <w:lang w:bidi="pl-PL"/>
              </w:rPr>
              <w:t xml:space="preserve"> VI.A z</w:t>
            </w:r>
            <w:r w:rsidR="00B52719">
              <w:rPr>
                <w:rFonts w:ascii="Arial" w:hAnsi="Arial" w:cs="Arial"/>
                <w:iCs/>
                <w:noProof/>
                <w:color w:val="auto"/>
                <w:sz w:val="16"/>
                <w:szCs w:val="16"/>
                <w:lang w:bidi="pl-PL"/>
              </w:rPr>
              <w:t xml:space="preserve"> pozycji RAZEM)</w:t>
            </w:r>
          </w:p>
        </w:tc>
        <w:tc>
          <w:tcPr>
            <w:tcW w:w="2267" w:type="pct"/>
            <w:gridSpan w:val="2"/>
            <w:vAlign w:val="center"/>
          </w:tcPr>
          <w:p w14:paraId="458D2D27" w14:textId="77777777" w:rsidR="00A64AA7" w:rsidRDefault="00A64AA7" w:rsidP="00A64AA7">
            <w:pPr>
              <w:spacing w:before="0" w:line="480" w:lineRule="auto"/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</w:pPr>
          </w:p>
          <w:p w14:paraId="540A010A" w14:textId="657D7C3B" w:rsidR="00A64AA7" w:rsidRPr="005E50A1" w:rsidRDefault="005E50A1" w:rsidP="00A64AA7">
            <w:pPr>
              <w:spacing w:before="0" w:line="480" w:lineRule="auto"/>
              <w:rPr>
                <w:rFonts w:ascii="Arial" w:hAnsi="Arial" w:cs="Arial"/>
                <w:b/>
                <w:bCs/>
                <w:noProof/>
                <w:color w:val="auto"/>
                <w:sz w:val="24"/>
                <w:szCs w:val="20"/>
                <w:lang w:bidi="pl-PL"/>
              </w:rPr>
            </w:pPr>
            <w:r w:rsidRPr="005E50A1">
              <w:rPr>
                <w:rFonts w:ascii="Arial" w:hAnsi="Arial" w:cs="Arial"/>
                <w:b/>
                <w:bCs/>
                <w:noProof/>
                <w:color w:val="auto"/>
                <w:sz w:val="24"/>
                <w:szCs w:val="20"/>
                <w:lang w:bidi="pl-PL"/>
              </w:rPr>
              <w:t xml:space="preserve">14 285,71  </w:t>
            </w:r>
            <w:r w:rsidR="00A64AA7" w:rsidRPr="005E50A1">
              <w:rPr>
                <w:rFonts w:ascii="Arial" w:hAnsi="Arial" w:cs="Arial"/>
                <w:b/>
                <w:bCs/>
                <w:noProof/>
                <w:color w:val="auto"/>
                <w:sz w:val="24"/>
                <w:szCs w:val="20"/>
                <w:lang w:bidi="pl-PL"/>
              </w:rPr>
              <w:t>PLN</w:t>
            </w:r>
          </w:p>
          <w:p w14:paraId="1ED6CE9A" w14:textId="454ED348" w:rsidR="00A64AA7" w:rsidRPr="00B5600F" w:rsidRDefault="00A64AA7" w:rsidP="00A64AA7">
            <w:pPr>
              <w:spacing w:before="0" w:line="480" w:lineRule="auto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>w tym VAT</w:t>
            </w:r>
            <w:r w:rsidR="005E50A1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 xml:space="preserve"> </w:t>
            </w:r>
            <w:r w:rsidR="001E6E18" w:rsidRPr="001E6E18">
              <w:rPr>
                <w:rFonts w:ascii="Arial" w:hAnsi="Arial" w:cs="Arial"/>
                <w:b/>
                <w:noProof/>
                <w:color w:val="auto"/>
                <w:sz w:val="24"/>
                <w:szCs w:val="24"/>
                <w:lang w:bidi="pl-PL"/>
              </w:rPr>
              <w:t>1 058,20</w:t>
            </w:r>
            <w:r w:rsidR="001E6E18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 xml:space="preserve"> </w:t>
            </w:r>
            <w:r w:rsidRPr="00B5600F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>PLN (jeśli dotyczy)</w:t>
            </w:r>
          </w:p>
        </w:tc>
      </w:tr>
      <w:tr w:rsidR="00A64AA7" w:rsidRPr="00FD6370" w14:paraId="6AF8DB4C" w14:textId="77777777" w:rsidTr="00A64AA7">
        <w:trPr>
          <w:trHeight w:val="848"/>
        </w:trPr>
        <w:tc>
          <w:tcPr>
            <w:tcW w:w="2733" w:type="pct"/>
            <w:shd w:val="clear" w:color="auto" w:fill="D9D9D9" w:themeFill="background1" w:themeFillShade="D9"/>
            <w:vAlign w:val="center"/>
          </w:tcPr>
          <w:p w14:paraId="46F957AC" w14:textId="05A37CC1" w:rsidR="00A64AA7" w:rsidRPr="00EC0DFF" w:rsidRDefault="00A64AA7" w:rsidP="00711ED0">
            <w:pPr>
              <w:pStyle w:val="Akapitzlist"/>
              <w:numPr>
                <w:ilvl w:val="0"/>
                <w:numId w:val="31"/>
              </w:numPr>
              <w:spacing w:before="0"/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</w:pPr>
            <w:r w:rsidRPr="00EC0DF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 xml:space="preserve">W tym wydatki kwalifikowalne dot. wykonanych ułatwień w dostępie do obsługi urządzeń przez osoby niepełnosprawne </w:t>
            </w:r>
            <w:r w:rsidRPr="00EC0DFF">
              <w:rPr>
                <w:rFonts w:ascii="Arial" w:hAnsi="Arial" w:cs="Arial"/>
                <w:bCs/>
                <w:noProof/>
                <w:color w:val="auto"/>
                <w:sz w:val="16"/>
                <w:szCs w:val="16"/>
                <w:lang w:bidi="pl-PL"/>
              </w:rPr>
              <w:t>(Jeżeli w tabeli VI.A. ujęto w wydatkach kwalifikowalnych)</w:t>
            </w:r>
          </w:p>
        </w:tc>
        <w:tc>
          <w:tcPr>
            <w:tcW w:w="2267" w:type="pct"/>
            <w:gridSpan w:val="2"/>
            <w:vAlign w:val="center"/>
          </w:tcPr>
          <w:p w14:paraId="66A53541" w14:textId="6C3E15A2" w:rsidR="00A64AA7" w:rsidRPr="00595D1F" w:rsidRDefault="00A64AA7" w:rsidP="00A64AA7">
            <w:pPr>
              <w:spacing w:before="0"/>
              <w:rPr>
                <w:rFonts w:ascii="Arial" w:hAnsi="Arial" w:cs="Arial"/>
                <w:noProof/>
                <w:sz w:val="24"/>
                <w:szCs w:val="24"/>
                <w:lang w:bidi="pl-PL"/>
              </w:rPr>
            </w:pPr>
          </w:p>
        </w:tc>
      </w:tr>
      <w:tr w:rsidR="00A64AA7" w:rsidRPr="00FD6370" w14:paraId="2B13FD93" w14:textId="77777777" w:rsidTr="00A64AA7">
        <w:trPr>
          <w:trHeight w:val="848"/>
        </w:trPr>
        <w:tc>
          <w:tcPr>
            <w:tcW w:w="2733" w:type="pct"/>
            <w:shd w:val="clear" w:color="auto" w:fill="D9D9D9" w:themeFill="background1" w:themeFillShade="D9"/>
            <w:vAlign w:val="center"/>
          </w:tcPr>
          <w:p w14:paraId="6801E6E5" w14:textId="632C4BC3" w:rsidR="00A64AA7" w:rsidRPr="00EC0DFF" w:rsidRDefault="00A64AA7" w:rsidP="00711ED0">
            <w:pPr>
              <w:pStyle w:val="Akapitzlist"/>
              <w:numPr>
                <w:ilvl w:val="0"/>
                <w:numId w:val="31"/>
              </w:numPr>
              <w:spacing w:before="0"/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</w:pPr>
            <w:r w:rsidRPr="00EC0DF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>Wnioskowana kwota wsparcia (grant)</w:t>
            </w:r>
          </w:p>
        </w:tc>
        <w:tc>
          <w:tcPr>
            <w:tcW w:w="2267" w:type="pct"/>
            <w:gridSpan w:val="2"/>
            <w:vAlign w:val="center"/>
          </w:tcPr>
          <w:p w14:paraId="2C03DBCC" w14:textId="7C312267" w:rsidR="00A64AA7" w:rsidRPr="00595D1F" w:rsidRDefault="001E6E18" w:rsidP="00A64AA7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1E6E18">
              <w:rPr>
                <w:rFonts w:ascii="Arial" w:hAnsi="Arial" w:cs="Arial"/>
                <w:b/>
                <w:noProof/>
                <w:color w:val="auto"/>
                <w:sz w:val="24"/>
                <w:szCs w:val="20"/>
                <w:lang w:bidi="pl-PL"/>
              </w:rPr>
              <w:t xml:space="preserve">10 000,00 </w:t>
            </w:r>
            <w:r w:rsidR="00A64AA7" w:rsidRPr="00595D1F">
              <w:rPr>
                <w:rFonts w:ascii="Arial" w:hAnsi="Arial" w:cs="Arial"/>
                <w:b/>
                <w:noProof/>
                <w:color w:val="auto"/>
                <w:sz w:val="20"/>
                <w:szCs w:val="20"/>
                <w:lang w:bidi="pl-PL"/>
              </w:rPr>
              <w:t>PLN</w:t>
            </w:r>
          </w:p>
        </w:tc>
      </w:tr>
      <w:tr w:rsidR="00A64AA7" w:rsidRPr="00FD6370" w14:paraId="5D796613" w14:textId="77777777" w:rsidTr="00A64AA7">
        <w:trPr>
          <w:trHeight w:val="846"/>
        </w:trPr>
        <w:tc>
          <w:tcPr>
            <w:tcW w:w="2733" w:type="pct"/>
            <w:shd w:val="clear" w:color="auto" w:fill="D9D9D9" w:themeFill="background1" w:themeFillShade="D9"/>
            <w:vAlign w:val="center"/>
          </w:tcPr>
          <w:p w14:paraId="76B776D6" w14:textId="3F704905" w:rsidR="00A64AA7" w:rsidRPr="00EC0DFF" w:rsidRDefault="00A64AA7" w:rsidP="00EC0DFF">
            <w:pPr>
              <w:pStyle w:val="Akapitzlist"/>
              <w:numPr>
                <w:ilvl w:val="0"/>
                <w:numId w:val="31"/>
              </w:numPr>
              <w:spacing w:before="0"/>
              <w:rPr>
                <w:rFonts w:ascii="Arial" w:hAnsi="Arial" w:cs="Arial"/>
                <w:noProof/>
                <w:color w:val="auto"/>
                <w:sz w:val="18"/>
                <w:szCs w:val="18"/>
                <w:lang w:bidi="pl-PL"/>
              </w:rPr>
            </w:pPr>
            <w:r w:rsidRPr="00EC0DF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>Poziom wsparcia</w:t>
            </w:r>
            <w:r w:rsidR="00EC0DFF" w:rsidRPr="00EC0DF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 xml:space="preserve"> </w:t>
            </w:r>
            <w:r w:rsidRPr="00EC0DFF">
              <w:rPr>
                <w:rFonts w:ascii="Arial" w:hAnsi="Arial" w:cs="Arial"/>
                <w:i/>
                <w:iCs/>
                <w:noProof/>
                <w:color w:val="auto"/>
                <w:sz w:val="18"/>
                <w:szCs w:val="18"/>
                <w:lang w:bidi="pl-PL"/>
              </w:rPr>
              <w:t>(% kosztów kwalifikowanych)</w:t>
            </w:r>
          </w:p>
        </w:tc>
        <w:tc>
          <w:tcPr>
            <w:tcW w:w="2267" w:type="pct"/>
            <w:gridSpan w:val="2"/>
            <w:vAlign w:val="center"/>
          </w:tcPr>
          <w:p w14:paraId="7756F171" w14:textId="13F3ABDD" w:rsidR="00A64AA7" w:rsidRPr="00595D1F" w:rsidRDefault="001E6E18" w:rsidP="00A64AA7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  <w:r>
              <w:rPr>
                <w:rFonts w:ascii="Arial" w:hAnsi="Arial" w:cs="Arial"/>
                <w:b/>
                <w:noProof/>
                <w:color w:val="auto"/>
                <w:sz w:val="24"/>
                <w:szCs w:val="24"/>
                <w:lang w:bidi="pl-PL"/>
              </w:rPr>
              <w:t xml:space="preserve">70 </w:t>
            </w:r>
            <w:r w:rsidR="0083448C" w:rsidRPr="00740B83">
              <w:rPr>
                <w:rFonts w:ascii="Arial" w:hAnsi="Arial" w:cs="Arial"/>
                <w:b/>
                <w:noProof/>
                <w:color w:val="auto"/>
                <w:sz w:val="24"/>
                <w:szCs w:val="24"/>
                <w:lang w:bidi="pl-PL"/>
              </w:rPr>
              <w:t>%</w:t>
            </w:r>
          </w:p>
        </w:tc>
      </w:tr>
      <w:tr w:rsidR="007B4043" w:rsidRPr="00FD6370" w14:paraId="650B8AE4" w14:textId="77777777" w:rsidTr="007B4043">
        <w:trPr>
          <w:trHeight w:val="462"/>
        </w:trPr>
        <w:tc>
          <w:tcPr>
            <w:tcW w:w="2733" w:type="pct"/>
            <w:vMerge w:val="restart"/>
            <w:shd w:val="clear" w:color="auto" w:fill="D9D9D9" w:themeFill="background1" w:themeFillShade="D9"/>
            <w:vAlign w:val="center"/>
          </w:tcPr>
          <w:p w14:paraId="0A749496" w14:textId="5C2C31B6" w:rsidR="007B4043" w:rsidRPr="00EC0DFF" w:rsidRDefault="007B4043" w:rsidP="00EC0DFF">
            <w:pPr>
              <w:pStyle w:val="Akapitzlist"/>
              <w:numPr>
                <w:ilvl w:val="0"/>
                <w:numId w:val="31"/>
              </w:numPr>
              <w:spacing w:before="0"/>
              <w:rPr>
                <w:rFonts w:ascii="Arial" w:hAnsi="Arial" w:cs="Arial"/>
                <w:b/>
                <w:bCs/>
                <w:noProof/>
                <w:sz w:val="20"/>
                <w:szCs w:val="20"/>
                <w:lang w:bidi="pl-PL"/>
              </w:rPr>
            </w:pPr>
            <w:r w:rsidRPr="007B4043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>Wsparcie z innych krajowych środków publicznych lub środków europejskich (np. dotacja, ulga podatkowa) na którykolwiek z wydatków kwalifikowalnych</w:t>
            </w:r>
            <w:r w:rsidR="00B8383A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 xml:space="preserve"> </w:t>
            </w:r>
            <w:r w:rsidR="00B8383A" w:rsidRPr="00B8383A">
              <w:rPr>
                <w:rFonts w:ascii="Arial" w:hAnsi="Arial" w:cs="Arial"/>
                <w:bCs/>
                <w:i/>
                <w:noProof/>
                <w:color w:val="auto"/>
                <w:sz w:val="18"/>
                <w:szCs w:val="20"/>
                <w:lang w:bidi="pl-PL"/>
              </w:rPr>
              <w:t>(jeśli dotyczy)</w:t>
            </w:r>
          </w:p>
        </w:tc>
        <w:tc>
          <w:tcPr>
            <w:tcW w:w="2267" w:type="pct"/>
            <w:gridSpan w:val="2"/>
            <w:vAlign w:val="center"/>
          </w:tcPr>
          <w:p w14:paraId="35750347" w14:textId="2F89B8C5" w:rsidR="007B4043" w:rsidRPr="007B4043" w:rsidRDefault="007B4043" w:rsidP="00A64AA7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  <w:r w:rsidRPr="007B4043">
              <w:rPr>
                <w:rFonts w:ascii="Arial" w:hAnsi="Arial" w:cs="Arial"/>
                <w:b/>
                <w:noProof/>
                <w:color w:val="auto"/>
                <w:szCs w:val="24"/>
                <w:lang w:bidi="pl-PL"/>
              </w:rPr>
              <w:t>Kwota</w:t>
            </w:r>
            <w:r w:rsidR="001E6E18">
              <w:rPr>
                <w:rFonts w:ascii="Arial" w:hAnsi="Arial" w:cs="Arial"/>
                <w:b/>
                <w:noProof/>
                <w:color w:val="auto"/>
                <w:szCs w:val="24"/>
                <w:lang w:bidi="pl-PL"/>
              </w:rPr>
              <w:t xml:space="preserve">: - </w:t>
            </w:r>
            <w:r w:rsidRPr="007B4043">
              <w:rPr>
                <w:rFonts w:ascii="Arial" w:hAnsi="Arial" w:cs="Arial"/>
                <w:b/>
                <w:noProof/>
                <w:color w:val="auto"/>
                <w:sz w:val="20"/>
                <w:szCs w:val="24"/>
                <w:lang w:bidi="pl-PL"/>
              </w:rPr>
              <w:t>PLN</w:t>
            </w:r>
          </w:p>
        </w:tc>
      </w:tr>
      <w:tr w:rsidR="007B4043" w:rsidRPr="00FD6370" w14:paraId="2CF315CC" w14:textId="77777777" w:rsidTr="00A64AA7">
        <w:trPr>
          <w:trHeight w:val="462"/>
        </w:trPr>
        <w:tc>
          <w:tcPr>
            <w:tcW w:w="2733" w:type="pct"/>
            <w:vMerge/>
            <w:shd w:val="clear" w:color="auto" w:fill="D9D9D9" w:themeFill="background1" w:themeFillShade="D9"/>
            <w:vAlign w:val="center"/>
          </w:tcPr>
          <w:p w14:paraId="42203304" w14:textId="77777777" w:rsidR="007B4043" w:rsidRPr="007B4043" w:rsidRDefault="007B4043" w:rsidP="00EC0DFF">
            <w:pPr>
              <w:pStyle w:val="Akapitzlist"/>
              <w:numPr>
                <w:ilvl w:val="0"/>
                <w:numId w:val="31"/>
              </w:numPr>
              <w:spacing w:before="0"/>
              <w:rPr>
                <w:rFonts w:ascii="Arial" w:hAnsi="Arial" w:cs="Arial"/>
                <w:b/>
                <w:bCs/>
                <w:noProof/>
                <w:sz w:val="20"/>
                <w:szCs w:val="20"/>
                <w:lang w:bidi="pl-PL"/>
              </w:rPr>
            </w:pPr>
          </w:p>
        </w:tc>
        <w:tc>
          <w:tcPr>
            <w:tcW w:w="2267" w:type="pct"/>
            <w:gridSpan w:val="2"/>
            <w:vAlign w:val="center"/>
          </w:tcPr>
          <w:p w14:paraId="685200BC" w14:textId="4E1EB1D7" w:rsidR="007B4043" w:rsidRPr="007B4043" w:rsidRDefault="007B4043" w:rsidP="00A64AA7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  <w:r w:rsidRPr="007B4043">
              <w:rPr>
                <w:rFonts w:ascii="Arial" w:hAnsi="Arial" w:cs="Arial"/>
                <w:b/>
                <w:noProof/>
                <w:color w:val="auto"/>
                <w:szCs w:val="24"/>
                <w:lang w:bidi="pl-PL"/>
              </w:rPr>
              <w:t>Źródło wsparci</w:t>
            </w:r>
            <w:r w:rsidR="001E6E18">
              <w:rPr>
                <w:rFonts w:ascii="Arial" w:hAnsi="Arial" w:cs="Arial"/>
                <w:b/>
                <w:noProof/>
                <w:color w:val="auto"/>
                <w:szCs w:val="24"/>
                <w:lang w:bidi="pl-PL"/>
              </w:rPr>
              <w:t>a: -</w:t>
            </w:r>
          </w:p>
        </w:tc>
      </w:tr>
      <w:tr w:rsidR="00A64AA7" w:rsidRPr="00FD6370" w14:paraId="263C1EBE" w14:textId="77777777" w:rsidTr="00A64AA7">
        <w:trPr>
          <w:trHeight w:val="846"/>
        </w:trPr>
        <w:tc>
          <w:tcPr>
            <w:tcW w:w="2733" w:type="pct"/>
            <w:shd w:val="clear" w:color="auto" w:fill="D9D9D9" w:themeFill="background1" w:themeFillShade="D9"/>
            <w:vAlign w:val="center"/>
          </w:tcPr>
          <w:p w14:paraId="154DC1A5" w14:textId="57E8EBA0" w:rsidR="00A64AA7" w:rsidRPr="00EC0DFF" w:rsidRDefault="00A64AA7" w:rsidP="00711ED0">
            <w:pPr>
              <w:pStyle w:val="Akapitzlist"/>
              <w:numPr>
                <w:ilvl w:val="0"/>
                <w:numId w:val="31"/>
              </w:numPr>
              <w:spacing w:before="0"/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</w:pPr>
            <w:r w:rsidRPr="00EC0DF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 xml:space="preserve">Pozostałe koszty, które nie stanowią podstawy wyliczenia kwoty grantu </w:t>
            </w:r>
            <w:r w:rsidRPr="00B8383A">
              <w:rPr>
                <w:rFonts w:ascii="Arial" w:hAnsi="Arial" w:cs="Arial"/>
                <w:bCs/>
                <w:i/>
                <w:noProof/>
                <w:color w:val="auto"/>
                <w:sz w:val="18"/>
                <w:szCs w:val="20"/>
                <w:lang w:bidi="pl-PL"/>
              </w:rPr>
              <w:t xml:space="preserve">(należy wpisać pozostałe wydatki kwalifikowalne poniesione w ramach przedsięwzięcia oraz niekwalifikowalne związane z realizacją całości inwestycji. Wartość wydatków będzie stanowić </w:t>
            </w:r>
            <w:r w:rsidR="00967358" w:rsidRPr="00B8383A">
              <w:rPr>
                <w:rFonts w:ascii="Arial" w:hAnsi="Arial" w:cs="Arial"/>
                <w:bCs/>
                <w:i/>
                <w:noProof/>
                <w:color w:val="auto"/>
                <w:sz w:val="18"/>
                <w:szCs w:val="20"/>
                <w:lang w:bidi="pl-PL"/>
              </w:rPr>
              <w:t>różnicę pomiędzy poz.1 brutto oraz poz. nr. 2</w:t>
            </w:r>
            <w:r w:rsidRPr="00B8383A">
              <w:rPr>
                <w:rFonts w:ascii="Arial" w:hAnsi="Arial" w:cs="Arial"/>
                <w:bCs/>
                <w:i/>
                <w:noProof/>
                <w:color w:val="auto"/>
                <w:sz w:val="18"/>
                <w:szCs w:val="20"/>
                <w:lang w:bidi="pl-PL"/>
              </w:rPr>
              <w:t>)</w:t>
            </w:r>
          </w:p>
        </w:tc>
        <w:tc>
          <w:tcPr>
            <w:tcW w:w="2267" w:type="pct"/>
            <w:gridSpan w:val="2"/>
            <w:vAlign w:val="center"/>
          </w:tcPr>
          <w:p w14:paraId="630A8924" w14:textId="658B530D" w:rsidR="00A64AA7" w:rsidRPr="00740B83" w:rsidRDefault="0035703F" w:rsidP="00A64AA7">
            <w:pPr>
              <w:spacing w:before="0"/>
              <w:rPr>
                <w:rFonts w:ascii="Arial" w:hAnsi="Arial" w:cs="Arial"/>
                <w:b/>
                <w:noProof/>
                <w:color w:val="auto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b/>
                <w:noProof/>
                <w:color w:val="auto"/>
                <w:sz w:val="24"/>
                <w:szCs w:val="20"/>
                <w:lang w:bidi="pl-PL"/>
              </w:rPr>
              <w:t>1 595,29</w:t>
            </w:r>
            <w:r w:rsidR="001E6E18" w:rsidRPr="001E6E18">
              <w:rPr>
                <w:rFonts w:ascii="Arial" w:hAnsi="Arial" w:cs="Arial"/>
                <w:b/>
                <w:noProof/>
                <w:color w:val="auto"/>
                <w:sz w:val="24"/>
                <w:szCs w:val="20"/>
                <w:lang w:bidi="pl-PL"/>
              </w:rPr>
              <w:t xml:space="preserve"> </w:t>
            </w:r>
            <w:r w:rsidR="00740B83" w:rsidRPr="001E6E18">
              <w:rPr>
                <w:rFonts w:ascii="Arial" w:hAnsi="Arial" w:cs="Arial"/>
                <w:b/>
                <w:noProof/>
                <w:color w:val="auto"/>
                <w:sz w:val="24"/>
                <w:szCs w:val="20"/>
                <w:lang w:bidi="pl-PL"/>
              </w:rPr>
              <w:t>PLN</w:t>
            </w:r>
          </w:p>
        </w:tc>
      </w:tr>
      <w:bookmarkEnd w:id="3"/>
    </w:tbl>
    <w:p w14:paraId="4D6E843C" w14:textId="77777777" w:rsidR="00FE316D" w:rsidRDefault="00FE316D" w:rsidP="00FE316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7C998A8" w14:textId="5049447C" w:rsidR="00FE316D" w:rsidRDefault="00FE316D" w:rsidP="00FE316D">
      <w:pPr>
        <w:rPr>
          <w:rFonts w:ascii="Arial" w:hAnsi="Arial" w:cs="Arial"/>
          <w:b/>
          <w:bCs/>
          <w:sz w:val="28"/>
          <w:szCs w:val="20"/>
        </w:rPr>
      </w:pPr>
      <w:r w:rsidRPr="00FE316D">
        <w:rPr>
          <w:rFonts w:ascii="Arial" w:hAnsi="Arial" w:cs="Arial"/>
          <w:b/>
          <w:bCs/>
          <w:sz w:val="28"/>
          <w:szCs w:val="20"/>
        </w:rPr>
        <w:t>VI. A. DANE DOTYCZĄCE FAKTUR, RACHUNKÓW LUB DOKUMENTÓW O RÓWNOWAŻNEJ WARTOŚCI DOWODOWEJ DOKUMENTUJĄCYCH PONIESIONE WYDATKI KWALIFIKOWALNE</w:t>
      </w:r>
    </w:p>
    <w:p w14:paraId="25D52FDA" w14:textId="77777777" w:rsidR="00FE316D" w:rsidRPr="00FE316D" w:rsidRDefault="00FE316D" w:rsidP="00FE316D">
      <w:pPr>
        <w:rPr>
          <w:rFonts w:ascii="Arial" w:hAnsi="Arial" w:cs="Arial"/>
          <w:b/>
          <w:bCs/>
          <w:sz w:val="28"/>
          <w:szCs w:val="20"/>
        </w:rPr>
      </w:pPr>
    </w:p>
    <w:p w14:paraId="5BF21DFA" w14:textId="77777777" w:rsidR="00FE316D" w:rsidRPr="00FE316D" w:rsidRDefault="00FE316D" w:rsidP="00FE316D">
      <w:pPr>
        <w:spacing w:before="0"/>
        <w:rPr>
          <w:rFonts w:ascii="Arial" w:hAnsi="Arial" w:cs="Arial"/>
          <w:i/>
          <w:iCs/>
          <w:noProof/>
          <w:sz w:val="20"/>
          <w:szCs w:val="16"/>
          <w:lang w:bidi="pl-PL"/>
        </w:rPr>
      </w:pPr>
      <w:r w:rsidRPr="00FE316D">
        <w:rPr>
          <w:rFonts w:ascii="Arial" w:hAnsi="Arial" w:cs="Arial"/>
          <w:i/>
          <w:iCs/>
          <w:noProof/>
          <w:sz w:val="20"/>
          <w:szCs w:val="16"/>
          <w:lang w:bidi="pl-PL"/>
        </w:rPr>
        <w:t xml:space="preserve">W zestawieniu należy wpisać informacje znajdujące się na fakturze, rachunku lub dokumencie o równoważnej wartości dowodowej, w tym przede wszystkim nazwę towaru lub usługi, do której odnosi się koszt kwalifikowalny. </w:t>
      </w:r>
    </w:p>
    <w:p w14:paraId="7274DB74" w14:textId="77777777" w:rsidR="00FE316D" w:rsidRPr="00FE316D" w:rsidRDefault="00FE316D" w:rsidP="00FE316D">
      <w:pPr>
        <w:numPr>
          <w:ilvl w:val="0"/>
          <w:numId w:val="30"/>
        </w:numPr>
        <w:spacing w:before="0" w:line="240" w:lineRule="auto"/>
        <w:contextualSpacing/>
        <w:rPr>
          <w:rFonts w:ascii="Arial" w:hAnsi="Arial" w:cs="Arial"/>
          <w:i/>
          <w:iCs/>
          <w:noProof/>
          <w:sz w:val="20"/>
          <w:szCs w:val="16"/>
          <w:lang w:bidi="pl-PL"/>
        </w:rPr>
      </w:pPr>
      <w:r w:rsidRPr="00FE316D">
        <w:rPr>
          <w:rFonts w:ascii="Arial" w:hAnsi="Arial" w:cs="Arial"/>
          <w:i/>
          <w:iCs/>
          <w:noProof/>
          <w:sz w:val="20"/>
          <w:szCs w:val="16"/>
          <w:lang w:bidi="pl-PL"/>
        </w:rPr>
        <w:t>Jeżeli na dokumencie występuje kilka pozycji należy wpisać nazwy tych pozycji osobno w każdym wierszu wpisując także odpowiednią kategorię wydatków.</w:t>
      </w:r>
    </w:p>
    <w:p w14:paraId="0813F6F7" w14:textId="77777777" w:rsidR="00FE316D" w:rsidRPr="00FE316D" w:rsidRDefault="00FE316D" w:rsidP="00FE316D">
      <w:pPr>
        <w:numPr>
          <w:ilvl w:val="0"/>
          <w:numId w:val="30"/>
        </w:numPr>
        <w:spacing w:before="0" w:line="240" w:lineRule="auto"/>
        <w:contextualSpacing/>
        <w:rPr>
          <w:rFonts w:ascii="Arial" w:hAnsi="Arial" w:cs="Arial"/>
          <w:sz w:val="28"/>
        </w:rPr>
      </w:pPr>
      <w:r w:rsidRPr="00FE316D">
        <w:rPr>
          <w:rFonts w:ascii="Arial" w:hAnsi="Arial" w:cs="Arial"/>
          <w:i/>
          <w:iCs/>
          <w:noProof/>
          <w:sz w:val="20"/>
          <w:szCs w:val="16"/>
          <w:lang w:bidi="pl-PL"/>
        </w:rPr>
        <w:t xml:space="preserve">Jeżeli na dokumencie występuje jedna zbiorcza pozycja obejmująca więcej niż jedną kategorię wydatku dokument wykazuje się tylko raz wskazując w kolumnie 11 wszystkie kategorie, których wydatek dotyczy.  </w:t>
      </w:r>
    </w:p>
    <w:p w14:paraId="00F62518" w14:textId="77777777" w:rsidR="00FE316D" w:rsidRPr="00FE316D" w:rsidRDefault="00FE316D" w:rsidP="00FE316D">
      <w:pPr>
        <w:numPr>
          <w:ilvl w:val="0"/>
          <w:numId w:val="30"/>
        </w:numPr>
        <w:spacing w:before="0" w:line="240" w:lineRule="auto"/>
        <w:contextualSpacing/>
        <w:rPr>
          <w:color w:val="404040" w:themeColor="text1" w:themeTint="BF"/>
          <w:sz w:val="28"/>
        </w:rPr>
      </w:pPr>
      <w:r w:rsidRPr="00FE316D">
        <w:rPr>
          <w:rFonts w:ascii="Arial" w:hAnsi="Arial" w:cs="Arial"/>
          <w:i/>
          <w:iCs/>
          <w:noProof/>
          <w:sz w:val="20"/>
          <w:szCs w:val="16"/>
          <w:lang w:bidi="pl-PL"/>
        </w:rPr>
        <w:t>Suma wydatków kwalifikowalnych wpisanych w polu RAZEM w kolumnie nr 10 nie może przekroczyć wartości wydatków kwalifikowalnych z uwzględnieniem limitu dotacji wskazanych w §2 ust.2 umowy o powierzenie grantu oraz musi uwzględniać:,współczynnik powierzchni związanej z prowadzoną działalnością gospodraczą – jeśli dotyczy, otrzymane wsparcie z innych źródeł – jeśli dotyczy, kwalifikowalność bądź brak kwalifikowalności podatku VAT.</w:t>
      </w:r>
    </w:p>
    <w:p w14:paraId="7016BADE" w14:textId="7DF9C881" w:rsidR="00FE316D" w:rsidRPr="00FE316D" w:rsidRDefault="00FE316D" w:rsidP="00FE316D">
      <w:pPr>
        <w:pStyle w:val="Nagwek1"/>
        <w:pBdr>
          <w:bottom w:val="none" w:sz="0" w:space="0" w:color="auto"/>
        </w:pBdr>
        <w:rPr>
          <w:rStyle w:val="Pogrubienie"/>
          <w:sz w:val="36"/>
          <w:szCs w:val="28"/>
        </w:rPr>
        <w:sectPr w:rsidR="00FE316D" w:rsidRPr="00FE316D" w:rsidSect="00711ED0">
          <w:pgSz w:w="11906" w:h="16838" w:code="9"/>
          <w:pgMar w:top="454" w:right="454" w:bottom="454" w:left="454" w:header="289" w:footer="283" w:gutter="0"/>
          <w:pgNumType w:start="0"/>
          <w:cols w:space="720"/>
          <w:docGrid w:linePitch="360"/>
        </w:sectPr>
      </w:pPr>
      <w:r w:rsidRPr="00FE316D">
        <w:rPr>
          <w:rFonts w:ascii="Arial" w:hAnsi="Arial" w:cs="Arial"/>
          <w:b/>
          <w:color w:val="auto"/>
          <w:sz w:val="20"/>
          <w:szCs w:val="18"/>
        </w:rPr>
        <w:t>W pierwszej kolejności należy wpisać fakturę dotyczącą zakupu i montażu nowego źródła ciepła. W razie potrzeby dodaj w tabeli wiersze dla kolejnych dokumentów</w:t>
      </w:r>
    </w:p>
    <w:p w14:paraId="1E93FBD9" w14:textId="3EDBE6F4" w:rsidR="00FE316D" w:rsidRPr="0035703F" w:rsidRDefault="00FE316D" w:rsidP="00FE316D">
      <w:pPr>
        <w:spacing w:before="0" w:line="240" w:lineRule="auto"/>
        <w:contextualSpacing/>
        <w:rPr>
          <w:color w:val="404040" w:themeColor="text1" w:themeTint="BF"/>
        </w:rPr>
      </w:pPr>
    </w:p>
    <w:tbl>
      <w:tblPr>
        <w:tblStyle w:val="Tabela-Siatka"/>
        <w:tblpPr w:leftFromText="141" w:rightFromText="141" w:vertAnchor="page" w:horzAnchor="margin" w:tblpY="2065"/>
        <w:tblW w:w="16036" w:type="dxa"/>
        <w:tblLook w:val="04A0" w:firstRow="1" w:lastRow="0" w:firstColumn="1" w:lastColumn="0" w:noHBand="0" w:noVBand="1"/>
      </w:tblPr>
      <w:tblGrid>
        <w:gridCol w:w="589"/>
        <w:gridCol w:w="1354"/>
        <w:gridCol w:w="1420"/>
        <w:gridCol w:w="1670"/>
        <w:gridCol w:w="1227"/>
        <w:gridCol w:w="1739"/>
        <w:gridCol w:w="1348"/>
        <w:gridCol w:w="1277"/>
        <w:gridCol w:w="1041"/>
        <w:gridCol w:w="1277"/>
        <w:gridCol w:w="1997"/>
        <w:gridCol w:w="1097"/>
      </w:tblGrid>
      <w:tr w:rsidR="00FE316D" w14:paraId="44852D64" w14:textId="77777777" w:rsidTr="00BD445C">
        <w:trPr>
          <w:trHeight w:val="1434"/>
        </w:trPr>
        <w:tc>
          <w:tcPr>
            <w:tcW w:w="752" w:type="dxa"/>
            <w:shd w:val="clear" w:color="auto" w:fill="BFBFBF" w:themeFill="background1" w:themeFillShade="BF"/>
            <w:vAlign w:val="center"/>
          </w:tcPr>
          <w:p w14:paraId="7470FFBA" w14:textId="77777777" w:rsidR="00FE316D" w:rsidRPr="00F67352" w:rsidRDefault="00FE316D" w:rsidP="00BD445C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</w:pPr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1565" w:type="dxa"/>
            <w:shd w:val="clear" w:color="auto" w:fill="BFBFBF" w:themeFill="background1" w:themeFillShade="BF"/>
            <w:vAlign w:val="center"/>
          </w:tcPr>
          <w:p w14:paraId="2E0F7536" w14:textId="77777777" w:rsidR="00FE316D" w:rsidRPr="00F67352" w:rsidRDefault="00FE316D" w:rsidP="00BD445C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</w:pPr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Nr dokumentu</w:t>
            </w:r>
          </w:p>
          <w:p w14:paraId="22106F29" w14:textId="77777777" w:rsidR="00FE316D" w:rsidRPr="00F67352" w:rsidRDefault="00FE316D" w:rsidP="00BD445C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</w:pPr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(dowodu zakupu, faktury, rachunku)</w:t>
            </w:r>
          </w:p>
        </w:tc>
        <w:tc>
          <w:tcPr>
            <w:tcW w:w="1420" w:type="dxa"/>
            <w:shd w:val="clear" w:color="auto" w:fill="BFBFBF" w:themeFill="background1" w:themeFillShade="BF"/>
            <w:vAlign w:val="center"/>
          </w:tcPr>
          <w:p w14:paraId="6B8549DD" w14:textId="77777777" w:rsidR="00FE316D" w:rsidRPr="00F67352" w:rsidRDefault="00FE316D" w:rsidP="00BD445C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</w:pPr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Data wystawienia dokumentu [</w:t>
            </w:r>
            <w:proofErr w:type="spellStart"/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dd</w:t>
            </w:r>
            <w:proofErr w:type="spellEnd"/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/mm/</w:t>
            </w:r>
            <w:proofErr w:type="spellStart"/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rrrrr</w:t>
            </w:r>
            <w:proofErr w:type="spellEnd"/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]</w:t>
            </w:r>
          </w:p>
        </w:tc>
        <w:tc>
          <w:tcPr>
            <w:tcW w:w="1670" w:type="dxa"/>
            <w:shd w:val="clear" w:color="auto" w:fill="BFBFBF" w:themeFill="background1" w:themeFillShade="BF"/>
            <w:vAlign w:val="center"/>
          </w:tcPr>
          <w:p w14:paraId="736F988C" w14:textId="77777777" w:rsidR="00FE316D" w:rsidRPr="00F67352" w:rsidRDefault="00FE316D" w:rsidP="00BD445C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</w:pPr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Nazwa wystawcy dokumentu</w:t>
            </w:r>
          </w:p>
        </w:tc>
        <w:tc>
          <w:tcPr>
            <w:tcW w:w="1256" w:type="dxa"/>
            <w:shd w:val="clear" w:color="auto" w:fill="BFBFBF" w:themeFill="background1" w:themeFillShade="BF"/>
            <w:vAlign w:val="center"/>
          </w:tcPr>
          <w:p w14:paraId="1B3C170B" w14:textId="77777777" w:rsidR="00FE316D" w:rsidRPr="00F67352" w:rsidRDefault="00FE316D" w:rsidP="00BD445C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</w:pPr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NIP wystawcy dokumentu</w:t>
            </w:r>
          </w:p>
        </w:tc>
        <w:tc>
          <w:tcPr>
            <w:tcW w:w="1799" w:type="dxa"/>
            <w:shd w:val="clear" w:color="auto" w:fill="BFBFBF" w:themeFill="background1" w:themeFillShade="BF"/>
            <w:vAlign w:val="center"/>
          </w:tcPr>
          <w:p w14:paraId="6B4CAEED" w14:textId="77777777" w:rsidR="00FE316D" w:rsidRPr="00F67352" w:rsidRDefault="00FE316D" w:rsidP="00BD445C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</w:pPr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Pozycja na dokumencie albo nazwa towaru/usługi</w:t>
            </w:r>
          </w:p>
        </w:tc>
        <w:tc>
          <w:tcPr>
            <w:tcW w:w="1348" w:type="dxa"/>
            <w:shd w:val="clear" w:color="auto" w:fill="BFBFBF" w:themeFill="background1" w:themeFillShade="BF"/>
            <w:vAlign w:val="center"/>
          </w:tcPr>
          <w:p w14:paraId="77DFA132" w14:textId="77777777" w:rsidR="00FE316D" w:rsidRPr="00F67352" w:rsidRDefault="00FE316D" w:rsidP="00BD445C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</w:pPr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Data zapłaty [</w:t>
            </w:r>
            <w:proofErr w:type="spellStart"/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dd</w:t>
            </w:r>
            <w:proofErr w:type="spellEnd"/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/mm/</w:t>
            </w:r>
            <w:proofErr w:type="spellStart"/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rrrr</w:t>
            </w:r>
            <w:proofErr w:type="spellEnd"/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]</w:t>
            </w:r>
          </w:p>
        </w:tc>
        <w:tc>
          <w:tcPr>
            <w:tcW w:w="1277" w:type="dxa"/>
            <w:shd w:val="clear" w:color="auto" w:fill="BFBFBF" w:themeFill="background1" w:themeFillShade="BF"/>
            <w:vAlign w:val="center"/>
          </w:tcPr>
          <w:p w14:paraId="5937F8F8" w14:textId="77777777" w:rsidR="00FE316D" w:rsidRPr="00F67352" w:rsidRDefault="00FE316D" w:rsidP="00BD445C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</w:pPr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Kwota dokumentu/</w:t>
            </w:r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br/>
              <w:t>pozycji z dokumentu</w:t>
            </w:r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br/>
              <w:t>netto</w:t>
            </w:r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br/>
              <w:t>[zł]</w:t>
            </w:r>
          </w:p>
        </w:tc>
        <w:tc>
          <w:tcPr>
            <w:tcW w:w="1190" w:type="dxa"/>
            <w:shd w:val="clear" w:color="auto" w:fill="BFBFBF" w:themeFill="background1" w:themeFillShade="BF"/>
            <w:vAlign w:val="center"/>
          </w:tcPr>
          <w:p w14:paraId="53571B08" w14:textId="77777777" w:rsidR="00FE316D" w:rsidRPr="00F67352" w:rsidRDefault="00FE316D" w:rsidP="00BD445C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</w:pPr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Wartość podatku VAT [zł]</w:t>
            </w:r>
          </w:p>
        </w:tc>
        <w:tc>
          <w:tcPr>
            <w:tcW w:w="1277" w:type="dxa"/>
            <w:shd w:val="clear" w:color="auto" w:fill="BFBFBF" w:themeFill="background1" w:themeFillShade="BF"/>
            <w:vAlign w:val="center"/>
          </w:tcPr>
          <w:p w14:paraId="4FB4F30C" w14:textId="23F84681" w:rsidR="00FE316D" w:rsidRPr="00F67352" w:rsidRDefault="00FE316D" w:rsidP="00BD445C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</w:pPr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Kwota dokumentu/</w:t>
            </w:r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br/>
              <w:t>pozycji z dokumentu</w:t>
            </w:r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br/>
            </w:r>
            <w:r w:rsidR="0084111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brutto</w:t>
            </w:r>
            <w:bookmarkStart w:id="4" w:name="_GoBack"/>
            <w:bookmarkEnd w:id="4"/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 xml:space="preserve"> </w:t>
            </w:r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br/>
              <w:t>[zł]</w:t>
            </w:r>
          </w:p>
        </w:tc>
        <w:tc>
          <w:tcPr>
            <w:tcW w:w="1305" w:type="dxa"/>
            <w:shd w:val="clear" w:color="auto" w:fill="BFBFBF" w:themeFill="background1" w:themeFillShade="BF"/>
            <w:vAlign w:val="center"/>
          </w:tcPr>
          <w:p w14:paraId="6BDCF7D6" w14:textId="77777777" w:rsidR="00FE316D" w:rsidRPr="00F67352" w:rsidRDefault="00FE316D" w:rsidP="00BD445C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</w:pPr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 xml:space="preserve">Kwota wydatków </w:t>
            </w:r>
            <w:proofErr w:type="spellStart"/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kwalifiko</w:t>
            </w:r>
            <w:proofErr w:type="spellEnd"/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-walnych</w:t>
            </w:r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br/>
              <w:t>[zł]</w:t>
            </w:r>
          </w:p>
        </w:tc>
        <w:tc>
          <w:tcPr>
            <w:tcW w:w="1177" w:type="dxa"/>
            <w:shd w:val="clear" w:color="auto" w:fill="BFBFBF" w:themeFill="background1" w:themeFillShade="BF"/>
            <w:vAlign w:val="center"/>
          </w:tcPr>
          <w:p w14:paraId="171CBCD6" w14:textId="77777777" w:rsidR="00FE316D" w:rsidRPr="00F67352" w:rsidRDefault="00FE316D" w:rsidP="00BD445C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F67352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Kategoria wydatku</w:t>
            </w:r>
          </w:p>
        </w:tc>
      </w:tr>
      <w:tr w:rsidR="00FE316D" w14:paraId="3E910623" w14:textId="77777777" w:rsidTr="00BD445C">
        <w:trPr>
          <w:trHeight w:val="646"/>
        </w:trPr>
        <w:tc>
          <w:tcPr>
            <w:tcW w:w="752" w:type="dxa"/>
          </w:tcPr>
          <w:p w14:paraId="442B3264" w14:textId="77777777" w:rsidR="00FE316D" w:rsidRPr="00B52719" w:rsidRDefault="00FE316D" w:rsidP="00BD445C">
            <w:pPr>
              <w:rPr>
                <w:color w:val="auto"/>
              </w:rPr>
            </w:pPr>
            <w:r w:rsidRPr="00B52719">
              <w:rPr>
                <w:color w:val="auto"/>
              </w:rPr>
              <w:t>1.</w:t>
            </w:r>
          </w:p>
          <w:p w14:paraId="4838F0BB" w14:textId="77777777" w:rsidR="00FE316D" w:rsidRPr="00B52719" w:rsidRDefault="00FE316D" w:rsidP="00BD445C">
            <w:pPr>
              <w:rPr>
                <w:color w:val="auto"/>
              </w:rPr>
            </w:pPr>
          </w:p>
        </w:tc>
        <w:tc>
          <w:tcPr>
            <w:tcW w:w="1565" w:type="dxa"/>
          </w:tcPr>
          <w:p w14:paraId="4B781DEF" w14:textId="77777777" w:rsidR="00FE316D" w:rsidRDefault="00FE316D" w:rsidP="00BD445C">
            <w:r>
              <w:t>123/2020</w:t>
            </w:r>
          </w:p>
        </w:tc>
        <w:tc>
          <w:tcPr>
            <w:tcW w:w="1420" w:type="dxa"/>
          </w:tcPr>
          <w:p w14:paraId="5A213828" w14:textId="77777777" w:rsidR="00FE316D" w:rsidRDefault="00FE316D" w:rsidP="00BD445C">
            <w:r>
              <w:t>15.10.2020</w:t>
            </w:r>
          </w:p>
        </w:tc>
        <w:tc>
          <w:tcPr>
            <w:tcW w:w="1670" w:type="dxa"/>
          </w:tcPr>
          <w:p w14:paraId="47744AAC" w14:textId="77777777" w:rsidR="00FE316D" w:rsidRDefault="00FE316D" w:rsidP="00BD445C">
            <w:r>
              <w:t>PHU FRANCISZEK NOWAK</w:t>
            </w:r>
          </w:p>
        </w:tc>
        <w:tc>
          <w:tcPr>
            <w:tcW w:w="1256" w:type="dxa"/>
          </w:tcPr>
          <w:p w14:paraId="536170CA" w14:textId="77777777" w:rsidR="00FE316D" w:rsidRDefault="00FE316D" w:rsidP="00BD445C">
            <w:r>
              <w:t>889654123</w:t>
            </w:r>
          </w:p>
        </w:tc>
        <w:tc>
          <w:tcPr>
            <w:tcW w:w="1799" w:type="dxa"/>
          </w:tcPr>
          <w:p w14:paraId="5C30DA16" w14:textId="08F17E4A" w:rsidR="00FE316D" w:rsidRDefault="001E6205" w:rsidP="00BD445C">
            <w:r>
              <w:t>Zakup i montaż dwufunkcyjnego pieca gazowego</w:t>
            </w:r>
          </w:p>
        </w:tc>
        <w:tc>
          <w:tcPr>
            <w:tcW w:w="1348" w:type="dxa"/>
          </w:tcPr>
          <w:p w14:paraId="592B5CA0" w14:textId="77777777" w:rsidR="00FE316D" w:rsidRDefault="00FE316D" w:rsidP="00BD445C">
            <w:r>
              <w:t>16.11.2020</w:t>
            </w:r>
          </w:p>
        </w:tc>
        <w:tc>
          <w:tcPr>
            <w:tcW w:w="1277" w:type="dxa"/>
          </w:tcPr>
          <w:p w14:paraId="6F8D4FC5" w14:textId="77777777" w:rsidR="00FE316D" w:rsidRDefault="00FE316D" w:rsidP="00BD445C">
            <w:r>
              <w:t>12 000,00</w:t>
            </w:r>
          </w:p>
        </w:tc>
        <w:tc>
          <w:tcPr>
            <w:tcW w:w="1190" w:type="dxa"/>
          </w:tcPr>
          <w:p w14:paraId="1B3A3D1E" w14:textId="77777777" w:rsidR="00FE316D" w:rsidRDefault="00FE316D" w:rsidP="00BD445C">
            <w:r>
              <w:t>960,00</w:t>
            </w:r>
          </w:p>
        </w:tc>
        <w:tc>
          <w:tcPr>
            <w:tcW w:w="1277" w:type="dxa"/>
          </w:tcPr>
          <w:p w14:paraId="244767D0" w14:textId="77777777" w:rsidR="00FE316D" w:rsidRDefault="00FE316D" w:rsidP="00BD445C">
            <w:r>
              <w:t>12 960,00</w:t>
            </w:r>
          </w:p>
        </w:tc>
        <w:tc>
          <w:tcPr>
            <w:tcW w:w="1305" w:type="dxa"/>
          </w:tcPr>
          <w:p w14:paraId="62666E14" w14:textId="77777777" w:rsidR="00FE316D" w:rsidRDefault="00FE316D" w:rsidP="00BD445C">
            <w:r>
              <w:t>12 960,00</w:t>
            </w:r>
          </w:p>
        </w:tc>
        <w:tc>
          <w:tcPr>
            <w:tcW w:w="1177" w:type="dxa"/>
          </w:tcPr>
          <w:p w14:paraId="0E99D51A" w14:textId="77777777" w:rsidR="00FE316D" w:rsidRDefault="00FE316D" w:rsidP="00BD445C">
            <w:r>
              <w:t>1,2,3,5</w:t>
            </w:r>
          </w:p>
        </w:tc>
      </w:tr>
      <w:tr w:rsidR="00FE316D" w14:paraId="5D888905" w14:textId="77777777" w:rsidTr="00BD445C">
        <w:trPr>
          <w:trHeight w:val="567"/>
        </w:trPr>
        <w:tc>
          <w:tcPr>
            <w:tcW w:w="752" w:type="dxa"/>
          </w:tcPr>
          <w:p w14:paraId="5CA52F53" w14:textId="77777777" w:rsidR="00FE316D" w:rsidRPr="00B52719" w:rsidRDefault="00FE316D" w:rsidP="00BD445C">
            <w:pPr>
              <w:rPr>
                <w:color w:val="auto"/>
              </w:rPr>
            </w:pPr>
            <w:r w:rsidRPr="00B52719">
              <w:rPr>
                <w:color w:val="auto"/>
              </w:rPr>
              <w:t>2.</w:t>
            </w:r>
          </w:p>
          <w:p w14:paraId="48156F59" w14:textId="77777777" w:rsidR="00FE316D" w:rsidRPr="00B52719" w:rsidRDefault="00FE316D" w:rsidP="00BD445C">
            <w:pPr>
              <w:rPr>
                <w:color w:val="auto"/>
              </w:rPr>
            </w:pPr>
          </w:p>
        </w:tc>
        <w:tc>
          <w:tcPr>
            <w:tcW w:w="1565" w:type="dxa"/>
          </w:tcPr>
          <w:p w14:paraId="795D8E42" w14:textId="77777777" w:rsidR="00FE316D" w:rsidRDefault="00FE316D" w:rsidP="00BD445C">
            <w:r>
              <w:t>456/2020</w:t>
            </w:r>
          </w:p>
        </w:tc>
        <w:tc>
          <w:tcPr>
            <w:tcW w:w="1420" w:type="dxa"/>
          </w:tcPr>
          <w:p w14:paraId="15276D85" w14:textId="77777777" w:rsidR="00FE316D" w:rsidRDefault="00FE316D" w:rsidP="00BD445C">
            <w:r>
              <w:t>17.11.2020</w:t>
            </w:r>
          </w:p>
        </w:tc>
        <w:tc>
          <w:tcPr>
            <w:tcW w:w="1670" w:type="dxa"/>
          </w:tcPr>
          <w:p w14:paraId="24A13E64" w14:textId="77777777" w:rsidR="00FE316D" w:rsidRDefault="00FE316D" w:rsidP="00BD445C">
            <w:r>
              <w:t>Spółdzielnia Kominiarska</w:t>
            </w:r>
          </w:p>
        </w:tc>
        <w:tc>
          <w:tcPr>
            <w:tcW w:w="1256" w:type="dxa"/>
          </w:tcPr>
          <w:p w14:paraId="58E34936" w14:textId="77777777" w:rsidR="00FE316D" w:rsidRDefault="00FE316D" w:rsidP="00BD445C">
            <w:r>
              <w:t>123456789</w:t>
            </w:r>
          </w:p>
        </w:tc>
        <w:tc>
          <w:tcPr>
            <w:tcW w:w="1799" w:type="dxa"/>
          </w:tcPr>
          <w:p w14:paraId="227C7004" w14:textId="77777777" w:rsidR="00FE316D" w:rsidRDefault="00FE316D" w:rsidP="00BD445C">
            <w:r>
              <w:t>Opinia kominiarska po zakończeniu inwestycji związanej z wymianą źródła ciepła</w:t>
            </w:r>
          </w:p>
        </w:tc>
        <w:tc>
          <w:tcPr>
            <w:tcW w:w="1348" w:type="dxa"/>
          </w:tcPr>
          <w:p w14:paraId="1AE2034D" w14:textId="77777777" w:rsidR="00FE316D" w:rsidRDefault="00FE316D" w:rsidP="00BD445C">
            <w:r>
              <w:t>17.11.2020</w:t>
            </w:r>
          </w:p>
        </w:tc>
        <w:tc>
          <w:tcPr>
            <w:tcW w:w="1277" w:type="dxa"/>
          </w:tcPr>
          <w:p w14:paraId="6BA55D23" w14:textId="77777777" w:rsidR="00FE316D" w:rsidRDefault="00FE316D" w:rsidP="00BD445C">
            <w:r>
              <w:t>700,00</w:t>
            </w:r>
          </w:p>
        </w:tc>
        <w:tc>
          <w:tcPr>
            <w:tcW w:w="1190" w:type="dxa"/>
          </w:tcPr>
          <w:p w14:paraId="41F30273" w14:textId="77777777" w:rsidR="00FE316D" w:rsidRDefault="00FE316D" w:rsidP="00BD445C">
            <w:r>
              <w:t>56,00</w:t>
            </w:r>
          </w:p>
        </w:tc>
        <w:tc>
          <w:tcPr>
            <w:tcW w:w="1277" w:type="dxa"/>
          </w:tcPr>
          <w:p w14:paraId="22B1BDA3" w14:textId="77777777" w:rsidR="00FE316D" w:rsidRDefault="00FE316D" w:rsidP="00BD445C">
            <w:r>
              <w:t>756,00</w:t>
            </w:r>
          </w:p>
        </w:tc>
        <w:tc>
          <w:tcPr>
            <w:tcW w:w="1305" w:type="dxa"/>
          </w:tcPr>
          <w:p w14:paraId="17C4D11C" w14:textId="77777777" w:rsidR="00FE316D" w:rsidRDefault="00FE316D" w:rsidP="00BD445C">
            <w:r>
              <w:t>756,00</w:t>
            </w:r>
          </w:p>
        </w:tc>
        <w:tc>
          <w:tcPr>
            <w:tcW w:w="1177" w:type="dxa"/>
          </w:tcPr>
          <w:p w14:paraId="7496F02B" w14:textId="77777777" w:rsidR="00FE316D" w:rsidRDefault="00FE316D" w:rsidP="00BD445C">
            <w:r>
              <w:t>8</w:t>
            </w:r>
          </w:p>
        </w:tc>
      </w:tr>
      <w:tr w:rsidR="00FE316D" w14:paraId="6F9CC75A" w14:textId="77777777" w:rsidTr="00BD445C">
        <w:trPr>
          <w:trHeight w:val="567"/>
        </w:trPr>
        <w:tc>
          <w:tcPr>
            <w:tcW w:w="752" w:type="dxa"/>
          </w:tcPr>
          <w:p w14:paraId="59FD7821" w14:textId="77777777" w:rsidR="00FE316D" w:rsidRPr="00B52719" w:rsidRDefault="00FE316D" w:rsidP="00BD445C">
            <w:pPr>
              <w:rPr>
                <w:color w:val="auto"/>
              </w:rPr>
            </w:pPr>
            <w:r w:rsidRPr="00B52719">
              <w:rPr>
                <w:color w:val="auto"/>
              </w:rPr>
              <w:t>3.</w:t>
            </w:r>
          </w:p>
          <w:p w14:paraId="6BF678BB" w14:textId="77777777" w:rsidR="00FE316D" w:rsidRPr="00B52719" w:rsidRDefault="00FE316D" w:rsidP="00BD445C">
            <w:pPr>
              <w:rPr>
                <w:color w:val="auto"/>
              </w:rPr>
            </w:pPr>
          </w:p>
        </w:tc>
        <w:tc>
          <w:tcPr>
            <w:tcW w:w="1565" w:type="dxa"/>
          </w:tcPr>
          <w:p w14:paraId="6982899A" w14:textId="77777777" w:rsidR="00FE316D" w:rsidRDefault="00FE316D" w:rsidP="00BD445C">
            <w:r>
              <w:t>789/2020</w:t>
            </w:r>
          </w:p>
        </w:tc>
        <w:tc>
          <w:tcPr>
            <w:tcW w:w="1420" w:type="dxa"/>
          </w:tcPr>
          <w:p w14:paraId="4FE5D9E5" w14:textId="77777777" w:rsidR="00FE316D" w:rsidRDefault="00FE316D" w:rsidP="00BD445C">
            <w:r>
              <w:t>25.09.2020</w:t>
            </w:r>
          </w:p>
        </w:tc>
        <w:tc>
          <w:tcPr>
            <w:tcW w:w="1670" w:type="dxa"/>
          </w:tcPr>
          <w:p w14:paraId="3FE5172F" w14:textId="77777777" w:rsidR="00FE316D" w:rsidRDefault="00FE316D" w:rsidP="00BD445C">
            <w:r>
              <w:t>Pracownia architektoniczna</w:t>
            </w:r>
          </w:p>
        </w:tc>
        <w:tc>
          <w:tcPr>
            <w:tcW w:w="1256" w:type="dxa"/>
          </w:tcPr>
          <w:p w14:paraId="52B73C9E" w14:textId="77777777" w:rsidR="00FE316D" w:rsidRDefault="00FE316D" w:rsidP="00BD445C">
            <w:r>
              <w:t>987654321</w:t>
            </w:r>
          </w:p>
        </w:tc>
        <w:tc>
          <w:tcPr>
            <w:tcW w:w="1799" w:type="dxa"/>
          </w:tcPr>
          <w:p w14:paraId="5A9D4B5E" w14:textId="77777777" w:rsidR="00FE316D" w:rsidRDefault="00FE316D" w:rsidP="00BD445C">
            <w:r>
              <w:t>Projekt budowalny na wykonanie wewnętrznej instalacji gazowej</w:t>
            </w:r>
          </w:p>
        </w:tc>
        <w:tc>
          <w:tcPr>
            <w:tcW w:w="1348" w:type="dxa"/>
          </w:tcPr>
          <w:p w14:paraId="5F614A69" w14:textId="77777777" w:rsidR="00FE316D" w:rsidRDefault="00FE316D" w:rsidP="00BD445C">
            <w:r>
              <w:t>27.09.2020</w:t>
            </w:r>
          </w:p>
        </w:tc>
        <w:tc>
          <w:tcPr>
            <w:tcW w:w="1277" w:type="dxa"/>
          </w:tcPr>
          <w:p w14:paraId="32708240" w14:textId="77777777" w:rsidR="00FE316D" w:rsidRDefault="00FE316D" w:rsidP="00BD445C">
            <w:r>
              <w:t>1500,00</w:t>
            </w:r>
          </w:p>
        </w:tc>
        <w:tc>
          <w:tcPr>
            <w:tcW w:w="1190" w:type="dxa"/>
          </w:tcPr>
          <w:p w14:paraId="21419E81" w14:textId="77777777" w:rsidR="00FE316D" w:rsidRDefault="00FE316D" w:rsidP="00BD445C">
            <w:r>
              <w:t>345,00</w:t>
            </w:r>
          </w:p>
        </w:tc>
        <w:tc>
          <w:tcPr>
            <w:tcW w:w="1277" w:type="dxa"/>
          </w:tcPr>
          <w:p w14:paraId="6D6A78C0" w14:textId="77777777" w:rsidR="00FE316D" w:rsidRDefault="00FE316D" w:rsidP="00BD445C">
            <w:r>
              <w:t>1845,00</w:t>
            </w:r>
          </w:p>
        </w:tc>
        <w:tc>
          <w:tcPr>
            <w:tcW w:w="1305" w:type="dxa"/>
          </w:tcPr>
          <w:p w14:paraId="28A75F4E" w14:textId="60C6F111" w:rsidR="00FE316D" w:rsidRDefault="00FE316D" w:rsidP="00BD445C">
            <w:r>
              <w:t xml:space="preserve">569,71 ( </w:t>
            </w:r>
            <w:r w:rsidRPr="00FE316D">
              <w:t>Od</w:t>
            </w:r>
            <w:r>
              <w:t xml:space="preserve"> tej</w:t>
            </w:r>
            <w:r w:rsidRPr="00FE316D">
              <w:t xml:space="preserve"> kwoty należy wyliczyć wartość podatku vat zgodnie z wartością podaną na fakturze. Jeżeli będzie to 8% wówczas prawidłowy podatek VAT to: 569,71/1,08=527,51 569,71-527,51=42,20 (podatek VAT)</w:t>
            </w:r>
          </w:p>
        </w:tc>
        <w:tc>
          <w:tcPr>
            <w:tcW w:w="1177" w:type="dxa"/>
          </w:tcPr>
          <w:p w14:paraId="37FFE90F" w14:textId="77777777" w:rsidR="00FE316D" w:rsidRDefault="00FE316D" w:rsidP="00BD445C">
            <w:r>
              <w:t>8</w:t>
            </w:r>
          </w:p>
        </w:tc>
      </w:tr>
      <w:tr w:rsidR="00FE316D" w14:paraId="13DFF26E" w14:textId="77777777" w:rsidTr="00BD445C">
        <w:trPr>
          <w:trHeight w:val="567"/>
        </w:trPr>
        <w:tc>
          <w:tcPr>
            <w:tcW w:w="752" w:type="dxa"/>
          </w:tcPr>
          <w:p w14:paraId="6C98BEE7" w14:textId="77777777" w:rsidR="00FE316D" w:rsidRPr="00B52719" w:rsidRDefault="00FE316D" w:rsidP="00BD445C">
            <w:pPr>
              <w:rPr>
                <w:color w:val="auto"/>
              </w:rPr>
            </w:pPr>
            <w:r w:rsidRPr="00B52719">
              <w:rPr>
                <w:color w:val="auto"/>
              </w:rPr>
              <w:t>4.</w:t>
            </w:r>
          </w:p>
          <w:p w14:paraId="3AE0A3D2" w14:textId="77777777" w:rsidR="00FE316D" w:rsidRPr="00B52719" w:rsidRDefault="00FE316D" w:rsidP="00BD445C">
            <w:pPr>
              <w:rPr>
                <w:color w:val="auto"/>
              </w:rPr>
            </w:pPr>
          </w:p>
        </w:tc>
        <w:tc>
          <w:tcPr>
            <w:tcW w:w="1565" w:type="dxa"/>
          </w:tcPr>
          <w:p w14:paraId="56F98B86" w14:textId="77777777" w:rsidR="00FE316D" w:rsidRDefault="00FE316D" w:rsidP="00BD445C"/>
        </w:tc>
        <w:tc>
          <w:tcPr>
            <w:tcW w:w="1420" w:type="dxa"/>
          </w:tcPr>
          <w:p w14:paraId="3E6A8486" w14:textId="77777777" w:rsidR="00FE316D" w:rsidRDefault="00FE316D" w:rsidP="00BD445C"/>
        </w:tc>
        <w:tc>
          <w:tcPr>
            <w:tcW w:w="1670" w:type="dxa"/>
          </w:tcPr>
          <w:p w14:paraId="176AD14A" w14:textId="77777777" w:rsidR="00FE316D" w:rsidRDefault="00FE316D" w:rsidP="00BD445C"/>
        </w:tc>
        <w:tc>
          <w:tcPr>
            <w:tcW w:w="1256" w:type="dxa"/>
          </w:tcPr>
          <w:p w14:paraId="77EBB7BB" w14:textId="77777777" w:rsidR="00FE316D" w:rsidRDefault="00FE316D" w:rsidP="00BD445C"/>
        </w:tc>
        <w:tc>
          <w:tcPr>
            <w:tcW w:w="1799" w:type="dxa"/>
          </w:tcPr>
          <w:p w14:paraId="28F47573" w14:textId="77777777" w:rsidR="00FE316D" w:rsidRDefault="00FE316D" w:rsidP="00BD445C"/>
        </w:tc>
        <w:tc>
          <w:tcPr>
            <w:tcW w:w="1348" w:type="dxa"/>
          </w:tcPr>
          <w:p w14:paraId="454A81A3" w14:textId="77777777" w:rsidR="00FE316D" w:rsidRDefault="00FE316D" w:rsidP="00BD445C"/>
        </w:tc>
        <w:tc>
          <w:tcPr>
            <w:tcW w:w="1277" w:type="dxa"/>
          </w:tcPr>
          <w:p w14:paraId="565C2148" w14:textId="77777777" w:rsidR="00FE316D" w:rsidRDefault="00FE316D" w:rsidP="00BD445C"/>
        </w:tc>
        <w:tc>
          <w:tcPr>
            <w:tcW w:w="1190" w:type="dxa"/>
          </w:tcPr>
          <w:p w14:paraId="2775A38B" w14:textId="77777777" w:rsidR="00FE316D" w:rsidRDefault="00FE316D" w:rsidP="00BD445C"/>
        </w:tc>
        <w:tc>
          <w:tcPr>
            <w:tcW w:w="1277" w:type="dxa"/>
          </w:tcPr>
          <w:p w14:paraId="670FE3E9" w14:textId="77777777" w:rsidR="00FE316D" w:rsidRDefault="00FE316D" w:rsidP="00BD445C"/>
        </w:tc>
        <w:tc>
          <w:tcPr>
            <w:tcW w:w="1305" w:type="dxa"/>
          </w:tcPr>
          <w:p w14:paraId="67A7485E" w14:textId="77777777" w:rsidR="00FE316D" w:rsidRDefault="00FE316D" w:rsidP="00BD445C"/>
        </w:tc>
        <w:tc>
          <w:tcPr>
            <w:tcW w:w="1177" w:type="dxa"/>
          </w:tcPr>
          <w:p w14:paraId="17903F7A" w14:textId="77777777" w:rsidR="00FE316D" w:rsidRDefault="00FE316D" w:rsidP="00BD445C"/>
        </w:tc>
      </w:tr>
      <w:tr w:rsidR="00FE316D" w14:paraId="007732C0" w14:textId="77777777" w:rsidTr="00BD445C">
        <w:trPr>
          <w:trHeight w:val="567"/>
        </w:trPr>
        <w:tc>
          <w:tcPr>
            <w:tcW w:w="752" w:type="dxa"/>
          </w:tcPr>
          <w:p w14:paraId="116427E7" w14:textId="77777777" w:rsidR="00FE316D" w:rsidRPr="00B52719" w:rsidRDefault="00FE316D" w:rsidP="00BD445C">
            <w:pPr>
              <w:rPr>
                <w:color w:val="auto"/>
              </w:rPr>
            </w:pPr>
            <w:r w:rsidRPr="00B52719">
              <w:rPr>
                <w:color w:val="auto"/>
              </w:rPr>
              <w:lastRenderedPageBreak/>
              <w:t>5.</w:t>
            </w:r>
          </w:p>
          <w:p w14:paraId="4A5B7666" w14:textId="77777777" w:rsidR="00FE316D" w:rsidRPr="00B52719" w:rsidRDefault="00FE316D" w:rsidP="00BD445C">
            <w:pPr>
              <w:rPr>
                <w:color w:val="auto"/>
              </w:rPr>
            </w:pPr>
          </w:p>
        </w:tc>
        <w:tc>
          <w:tcPr>
            <w:tcW w:w="1565" w:type="dxa"/>
          </w:tcPr>
          <w:p w14:paraId="31DA0AB6" w14:textId="77777777" w:rsidR="00FE316D" w:rsidRDefault="00FE316D" w:rsidP="00BD445C"/>
        </w:tc>
        <w:tc>
          <w:tcPr>
            <w:tcW w:w="1420" w:type="dxa"/>
          </w:tcPr>
          <w:p w14:paraId="14D9B1ED" w14:textId="77777777" w:rsidR="00FE316D" w:rsidRDefault="00FE316D" w:rsidP="00BD445C"/>
        </w:tc>
        <w:tc>
          <w:tcPr>
            <w:tcW w:w="1670" w:type="dxa"/>
          </w:tcPr>
          <w:p w14:paraId="7E8B8159" w14:textId="77777777" w:rsidR="00FE316D" w:rsidRDefault="00FE316D" w:rsidP="00BD445C"/>
        </w:tc>
        <w:tc>
          <w:tcPr>
            <w:tcW w:w="1256" w:type="dxa"/>
          </w:tcPr>
          <w:p w14:paraId="48EE32A3" w14:textId="77777777" w:rsidR="00FE316D" w:rsidRDefault="00FE316D" w:rsidP="00BD445C"/>
        </w:tc>
        <w:tc>
          <w:tcPr>
            <w:tcW w:w="1799" w:type="dxa"/>
          </w:tcPr>
          <w:p w14:paraId="75196211" w14:textId="77777777" w:rsidR="00FE316D" w:rsidRDefault="00FE316D" w:rsidP="00BD445C"/>
        </w:tc>
        <w:tc>
          <w:tcPr>
            <w:tcW w:w="1348" w:type="dxa"/>
          </w:tcPr>
          <w:p w14:paraId="69D4119F" w14:textId="77777777" w:rsidR="00FE316D" w:rsidRDefault="00FE316D" w:rsidP="00BD445C"/>
        </w:tc>
        <w:tc>
          <w:tcPr>
            <w:tcW w:w="1277" w:type="dxa"/>
          </w:tcPr>
          <w:p w14:paraId="07B4ECE3" w14:textId="77777777" w:rsidR="00FE316D" w:rsidRDefault="00FE316D" w:rsidP="00BD445C"/>
        </w:tc>
        <w:tc>
          <w:tcPr>
            <w:tcW w:w="1190" w:type="dxa"/>
          </w:tcPr>
          <w:p w14:paraId="42F07810" w14:textId="77777777" w:rsidR="00FE316D" w:rsidRDefault="00FE316D" w:rsidP="00BD445C"/>
        </w:tc>
        <w:tc>
          <w:tcPr>
            <w:tcW w:w="1277" w:type="dxa"/>
          </w:tcPr>
          <w:p w14:paraId="1E3ACF1D" w14:textId="77777777" w:rsidR="00FE316D" w:rsidRDefault="00FE316D" w:rsidP="00BD445C"/>
        </w:tc>
        <w:tc>
          <w:tcPr>
            <w:tcW w:w="1305" w:type="dxa"/>
          </w:tcPr>
          <w:p w14:paraId="51284215" w14:textId="77777777" w:rsidR="00FE316D" w:rsidRDefault="00FE316D" w:rsidP="00BD445C"/>
        </w:tc>
        <w:tc>
          <w:tcPr>
            <w:tcW w:w="1177" w:type="dxa"/>
          </w:tcPr>
          <w:p w14:paraId="107C0276" w14:textId="77777777" w:rsidR="00FE316D" w:rsidRDefault="00FE316D" w:rsidP="00BD445C"/>
        </w:tc>
      </w:tr>
      <w:tr w:rsidR="00FE316D" w14:paraId="5207CD70" w14:textId="77777777" w:rsidTr="00BD445C">
        <w:trPr>
          <w:trHeight w:val="567"/>
        </w:trPr>
        <w:tc>
          <w:tcPr>
            <w:tcW w:w="752" w:type="dxa"/>
          </w:tcPr>
          <w:p w14:paraId="4D2C7347" w14:textId="77777777" w:rsidR="00FE316D" w:rsidRPr="00B52719" w:rsidRDefault="00FE316D" w:rsidP="00BD445C">
            <w:pPr>
              <w:rPr>
                <w:color w:val="auto"/>
              </w:rPr>
            </w:pPr>
          </w:p>
        </w:tc>
        <w:tc>
          <w:tcPr>
            <w:tcW w:w="1565" w:type="dxa"/>
          </w:tcPr>
          <w:p w14:paraId="3D4F417C" w14:textId="77777777" w:rsidR="00FE316D" w:rsidRDefault="00FE316D" w:rsidP="00BD445C"/>
        </w:tc>
        <w:tc>
          <w:tcPr>
            <w:tcW w:w="1420" w:type="dxa"/>
          </w:tcPr>
          <w:p w14:paraId="249011F5" w14:textId="77777777" w:rsidR="00FE316D" w:rsidRDefault="00FE316D" w:rsidP="00BD445C"/>
        </w:tc>
        <w:tc>
          <w:tcPr>
            <w:tcW w:w="1670" w:type="dxa"/>
          </w:tcPr>
          <w:p w14:paraId="460DAAA9" w14:textId="77777777" w:rsidR="00FE316D" w:rsidRDefault="00FE316D" w:rsidP="00BD445C"/>
        </w:tc>
        <w:tc>
          <w:tcPr>
            <w:tcW w:w="1256" w:type="dxa"/>
          </w:tcPr>
          <w:p w14:paraId="1558FA40" w14:textId="77777777" w:rsidR="00FE316D" w:rsidRDefault="00FE316D" w:rsidP="00BD445C"/>
        </w:tc>
        <w:tc>
          <w:tcPr>
            <w:tcW w:w="1799" w:type="dxa"/>
          </w:tcPr>
          <w:p w14:paraId="11852F76" w14:textId="77777777" w:rsidR="00FE316D" w:rsidRDefault="00FE316D" w:rsidP="00BD445C"/>
        </w:tc>
        <w:tc>
          <w:tcPr>
            <w:tcW w:w="1348" w:type="dxa"/>
          </w:tcPr>
          <w:p w14:paraId="3D7A7CE9" w14:textId="77777777" w:rsidR="00FE316D" w:rsidRDefault="00FE316D" w:rsidP="00BD445C"/>
        </w:tc>
        <w:tc>
          <w:tcPr>
            <w:tcW w:w="1277" w:type="dxa"/>
          </w:tcPr>
          <w:p w14:paraId="1F16D595" w14:textId="77777777" w:rsidR="00FE316D" w:rsidRDefault="00FE316D" w:rsidP="00BD445C"/>
        </w:tc>
        <w:tc>
          <w:tcPr>
            <w:tcW w:w="1190" w:type="dxa"/>
          </w:tcPr>
          <w:p w14:paraId="4A0C6DED" w14:textId="77777777" w:rsidR="00FE316D" w:rsidRDefault="00FE316D" w:rsidP="00BD445C"/>
        </w:tc>
        <w:tc>
          <w:tcPr>
            <w:tcW w:w="1277" w:type="dxa"/>
          </w:tcPr>
          <w:p w14:paraId="59E1EACC" w14:textId="77777777" w:rsidR="00FE316D" w:rsidRDefault="00FE316D" w:rsidP="00BD445C"/>
        </w:tc>
        <w:tc>
          <w:tcPr>
            <w:tcW w:w="1305" w:type="dxa"/>
          </w:tcPr>
          <w:p w14:paraId="4AF97BCF" w14:textId="77777777" w:rsidR="00FE316D" w:rsidRDefault="00FE316D" w:rsidP="00BD445C"/>
        </w:tc>
        <w:tc>
          <w:tcPr>
            <w:tcW w:w="1177" w:type="dxa"/>
          </w:tcPr>
          <w:p w14:paraId="600F9D06" w14:textId="77777777" w:rsidR="00FE316D" w:rsidRDefault="00FE316D" w:rsidP="00BD445C"/>
        </w:tc>
      </w:tr>
      <w:tr w:rsidR="00FE316D" w14:paraId="38533603" w14:textId="77777777" w:rsidTr="00BD445C">
        <w:trPr>
          <w:trHeight w:val="567"/>
        </w:trPr>
        <w:tc>
          <w:tcPr>
            <w:tcW w:w="8462" w:type="dxa"/>
            <w:gridSpan w:val="6"/>
          </w:tcPr>
          <w:p w14:paraId="10612EDC" w14:textId="77777777" w:rsidR="00FE316D" w:rsidRDefault="00FE316D" w:rsidP="00BD445C"/>
        </w:tc>
        <w:tc>
          <w:tcPr>
            <w:tcW w:w="1348" w:type="dxa"/>
            <w:shd w:val="clear" w:color="auto" w:fill="BFBFBF" w:themeFill="background1" w:themeFillShade="BF"/>
          </w:tcPr>
          <w:p w14:paraId="7B4F7A58" w14:textId="77777777" w:rsidR="00FE316D" w:rsidRPr="00F67352" w:rsidRDefault="00FE316D" w:rsidP="00BD445C">
            <w:pPr>
              <w:rPr>
                <w:b/>
              </w:rPr>
            </w:pPr>
            <w:r w:rsidRPr="00F67352">
              <w:rPr>
                <w:b/>
                <w:color w:val="auto"/>
              </w:rPr>
              <w:t>RAZEM</w:t>
            </w:r>
          </w:p>
        </w:tc>
        <w:tc>
          <w:tcPr>
            <w:tcW w:w="1277" w:type="dxa"/>
          </w:tcPr>
          <w:p w14:paraId="33158CAA" w14:textId="77777777" w:rsidR="00FE316D" w:rsidRDefault="00FE316D" w:rsidP="00BD445C">
            <w:r>
              <w:t>14 200,00</w:t>
            </w:r>
          </w:p>
        </w:tc>
        <w:tc>
          <w:tcPr>
            <w:tcW w:w="1190" w:type="dxa"/>
          </w:tcPr>
          <w:p w14:paraId="5CC211A0" w14:textId="77777777" w:rsidR="00FE316D" w:rsidRDefault="00FE316D" w:rsidP="00BD445C">
            <w:r>
              <w:t>1361,00</w:t>
            </w:r>
          </w:p>
        </w:tc>
        <w:tc>
          <w:tcPr>
            <w:tcW w:w="1277" w:type="dxa"/>
          </w:tcPr>
          <w:p w14:paraId="1C2B05FD" w14:textId="77777777" w:rsidR="00FE316D" w:rsidRDefault="00FE316D" w:rsidP="00BD445C">
            <w:r>
              <w:t>15 561,00</w:t>
            </w:r>
          </w:p>
        </w:tc>
        <w:tc>
          <w:tcPr>
            <w:tcW w:w="1305" w:type="dxa"/>
          </w:tcPr>
          <w:p w14:paraId="39916CBD" w14:textId="77777777" w:rsidR="00FE316D" w:rsidRDefault="00FE316D" w:rsidP="00BD445C">
            <w:r>
              <w:t>14 285,71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B05607C" w14:textId="77777777" w:rsidR="00FE316D" w:rsidRDefault="00FE316D" w:rsidP="00BD445C"/>
        </w:tc>
      </w:tr>
    </w:tbl>
    <w:p w14:paraId="2A98B655" w14:textId="77777777" w:rsidR="00FE316D" w:rsidRDefault="00FE316D" w:rsidP="00CC7A67">
      <w:pPr>
        <w:pStyle w:val="Nagwek1"/>
        <w:pBdr>
          <w:bottom w:val="none" w:sz="0" w:space="0" w:color="auto"/>
        </w:pBdr>
        <w:rPr>
          <w:rStyle w:val="Pogrubienie"/>
          <w:rFonts w:ascii="Arial" w:hAnsi="Arial" w:cs="Arial"/>
          <w:sz w:val="28"/>
          <w:szCs w:val="28"/>
        </w:rPr>
      </w:pPr>
    </w:p>
    <w:p w14:paraId="350C016C" w14:textId="77777777" w:rsidR="00FE316D" w:rsidRDefault="00FE316D" w:rsidP="00CC7A67">
      <w:pPr>
        <w:pStyle w:val="Nagwek1"/>
        <w:pBdr>
          <w:bottom w:val="none" w:sz="0" w:space="0" w:color="auto"/>
        </w:pBdr>
        <w:rPr>
          <w:rStyle w:val="Pogrubienie"/>
          <w:rFonts w:ascii="Arial" w:hAnsi="Arial" w:cs="Arial"/>
          <w:sz w:val="28"/>
          <w:szCs w:val="28"/>
        </w:rPr>
      </w:pPr>
    </w:p>
    <w:p w14:paraId="11885F5D" w14:textId="77777777" w:rsidR="00EB7741" w:rsidRDefault="00EB7741" w:rsidP="00CC7A67">
      <w:pPr>
        <w:pStyle w:val="Nagwek1"/>
        <w:pBdr>
          <w:bottom w:val="none" w:sz="0" w:space="0" w:color="auto"/>
        </w:pBdr>
        <w:rPr>
          <w:rStyle w:val="Pogrubienie"/>
          <w:rFonts w:ascii="Arial" w:hAnsi="Arial" w:cs="Arial"/>
          <w:sz w:val="28"/>
          <w:szCs w:val="28"/>
        </w:rPr>
        <w:sectPr w:rsidR="00EB7741" w:rsidSect="00FE316D">
          <w:pgSz w:w="16838" w:h="11906" w:orient="landscape" w:code="9"/>
          <w:pgMar w:top="454" w:right="454" w:bottom="454" w:left="454" w:header="289" w:footer="284" w:gutter="0"/>
          <w:pgNumType w:start="0"/>
          <w:cols w:space="720"/>
          <w:docGrid w:linePitch="360"/>
        </w:sectPr>
      </w:pPr>
    </w:p>
    <w:p w14:paraId="1C77271F" w14:textId="0D78206B" w:rsidR="0021732B" w:rsidRPr="00B5600F" w:rsidRDefault="003A11B3" w:rsidP="00CC7A67">
      <w:pPr>
        <w:pStyle w:val="Nagwek1"/>
        <w:pBdr>
          <w:bottom w:val="none" w:sz="0" w:space="0" w:color="auto"/>
        </w:pBdr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Style w:val="Pogrubienie"/>
          <w:rFonts w:ascii="Arial" w:hAnsi="Arial" w:cs="Arial"/>
          <w:color w:val="auto"/>
          <w:sz w:val="28"/>
          <w:szCs w:val="28"/>
        </w:rPr>
        <w:lastRenderedPageBreak/>
        <w:t xml:space="preserve">VII </w:t>
      </w:r>
      <w:r w:rsidR="0021732B" w:rsidRPr="00B5600F">
        <w:rPr>
          <w:rStyle w:val="Pogrubienie"/>
          <w:rFonts w:ascii="Arial" w:hAnsi="Arial" w:cs="Arial"/>
          <w:color w:val="auto"/>
          <w:sz w:val="28"/>
          <w:szCs w:val="28"/>
        </w:rPr>
        <w:t>ZAŁĄCZNIKI</w:t>
      </w:r>
    </w:p>
    <w:tbl>
      <w:tblPr>
        <w:tblStyle w:val="Tabelasiatki5ciemnaakcent1"/>
        <w:tblW w:w="5000" w:type="pct"/>
        <w:tblLook w:val="04A0" w:firstRow="1" w:lastRow="0" w:firstColumn="1" w:lastColumn="0" w:noHBand="0" w:noVBand="1"/>
      </w:tblPr>
      <w:tblGrid>
        <w:gridCol w:w="7366"/>
        <w:gridCol w:w="1277"/>
        <w:gridCol w:w="1134"/>
        <w:gridCol w:w="1211"/>
      </w:tblGrid>
      <w:tr w:rsidR="00A64AA7" w:rsidRPr="00CB1603" w14:paraId="20A4616B" w14:textId="77777777" w:rsidTr="00CB1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pct"/>
            <w:shd w:val="clear" w:color="auto" w:fill="D9D9D9" w:themeFill="background1" w:themeFillShade="D9"/>
            <w:vAlign w:val="center"/>
          </w:tcPr>
          <w:p w14:paraId="2224864A" w14:textId="77777777" w:rsidR="0021732B" w:rsidRPr="00CB1603" w:rsidRDefault="0021732B" w:rsidP="00B5600F">
            <w:pPr>
              <w:spacing w:before="0" w:line="276" w:lineRule="auto"/>
              <w:ind w:right="34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5" w:name="_Hlk46491497"/>
            <w:r w:rsidRPr="00CB1603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Rodzaj załącznika</w:t>
            </w:r>
          </w:p>
        </w:tc>
        <w:tc>
          <w:tcPr>
            <w:tcW w:w="581" w:type="pct"/>
            <w:shd w:val="clear" w:color="auto" w:fill="D9D9D9" w:themeFill="background1" w:themeFillShade="D9"/>
            <w:vAlign w:val="center"/>
          </w:tcPr>
          <w:p w14:paraId="6E4076EF" w14:textId="77777777" w:rsidR="0021732B" w:rsidRPr="00CB1603" w:rsidRDefault="0021732B" w:rsidP="00DA0C37">
            <w:pPr>
              <w:spacing w:before="0" w:line="276" w:lineRule="auto"/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B1603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TAK</w:t>
            </w:r>
          </w:p>
        </w:tc>
        <w:tc>
          <w:tcPr>
            <w:tcW w:w="516" w:type="pct"/>
            <w:shd w:val="clear" w:color="auto" w:fill="D9D9D9" w:themeFill="background1" w:themeFillShade="D9"/>
            <w:vAlign w:val="center"/>
          </w:tcPr>
          <w:p w14:paraId="3A1F958D" w14:textId="77777777" w:rsidR="0021732B" w:rsidRPr="00CB1603" w:rsidRDefault="0021732B" w:rsidP="00DA0C37">
            <w:pPr>
              <w:spacing w:before="0" w:line="276" w:lineRule="auto"/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B1603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NIE</w:t>
            </w:r>
          </w:p>
        </w:tc>
        <w:tc>
          <w:tcPr>
            <w:tcW w:w="551" w:type="pct"/>
            <w:shd w:val="clear" w:color="auto" w:fill="D9D9D9" w:themeFill="background1" w:themeFillShade="D9"/>
            <w:vAlign w:val="center"/>
          </w:tcPr>
          <w:p w14:paraId="68B91D42" w14:textId="77777777" w:rsidR="0021732B" w:rsidRPr="00CB1603" w:rsidRDefault="0021732B" w:rsidP="00DA0C37">
            <w:pPr>
              <w:spacing w:before="0" w:line="276" w:lineRule="auto"/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B1603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ND</w:t>
            </w:r>
          </w:p>
        </w:tc>
      </w:tr>
      <w:bookmarkEnd w:id="5"/>
      <w:tr w:rsidR="00A64AA7" w:rsidRPr="00FD6370" w14:paraId="524FC847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pct"/>
            <w:shd w:val="clear" w:color="auto" w:fill="D9D9D9" w:themeFill="background1" w:themeFillShade="D9"/>
            <w:vAlign w:val="center"/>
          </w:tcPr>
          <w:p w14:paraId="5D3A03AF" w14:textId="1E4270D5" w:rsidR="0021732B" w:rsidRPr="00B5600F" w:rsidRDefault="0021732B" w:rsidP="00DA0C37">
            <w:pPr>
              <w:pStyle w:val="Akapitzlist"/>
              <w:numPr>
                <w:ilvl w:val="0"/>
                <w:numId w:val="26"/>
              </w:numPr>
              <w:spacing w:before="0"/>
              <w:ind w:left="284" w:hanging="284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>Oryginały dowodów księgowych</w:t>
            </w:r>
            <w:r w:rsidR="00E81BCC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(faktura, rachunek), zgodnych z zestawieniem z pkt. VI. A, potwierdzające wykonanie usług/robót/dostawę towaru na rzecz Grantobiorcy. 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14:paraId="15AC4B29" w14:textId="7508122B" w:rsidR="0021732B" w:rsidRPr="00B5600F" w:rsidRDefault="00765ADB" w:rsidP="00DA0C37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1718383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741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☒</w:t>
                </w:r>
              </w:sdtContent>
            </w:sdt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14:paraId="0DCC1DAB" w14:textId="1D1BD9A8" w:rsidR="0021732B" w:rsidRPr="00B5600F" w:rsidRDefault="00765ADB" w:rsidP="00DA0C37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48538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32B" w:rsidRPr="00B5600F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6A9ADE51" w14:textId="51FF5A3B" w:rsidR="0021732B" w:rsidRPr="00B5600F" w:rsidRDefault="0021732B" w:rsidP="00DA0C37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4AA7" w:rsidRPr="00FD6370" w14:paraId="7E8926BC" w14:textId="77777777" w:rsidTr="00CB1603">
        <w:trPr>
          <w:trHeight w:val="2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pct"/>
            <w:shd w:val="clear" w:color="auto" w:fill="D9D9D9" w:themeFill="background1" w:themeFillShade="D9"/>
            <w:vAlign w:val="center"/>
          </w:tcPr>
          <w:p w14:paraId="5BD85587" w14:textId="379B772F" w:rsidR="0021732B" w:rsidRPr="00B5600F" w:rsidRDefault="00D2084A" w:rsidP="00DA0C37">
            <w:pPr>
              <w:pStyle w:val="Akapitzlist"/>
              <w:numPr>
                <w:ilvl w:val="0"/>
                <w:numId w:val="26"/>
              </w:numPr>
              <w:spacing w:before="0"/>
              <w:ind w:left="284" w:hanging="284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Oryginał</w:t>
            </w:r>
            <w:r w:rsidR="00866519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="0021732B" w:rsidRPr="00B5600F">
              <w:rPr>
                <w:rFonts w:ascii="Arial" w:hAnsi="Arial" w:cs="Arial"/>
                <w:b w:val="0"/>
                <w:bCs w:val="0"/>
                <w:color w:val="auto"/>
              </w:rPr>
              <w:t>dowodów zapłaty (potwierdzenie przelewu, wyciąg bankowy, KP – kasa przyjmie)</w:t>
            </w:r>
            <w:r w:rsidR="00866519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="00866519" w:rsidRPr="00B5600F">
              <w:rPr>
                <w:rFonts w:ascii="Arial" w:hAnsi="Arial" w:cs="Arial"/>
                <w:b w:val="0"/>
                <w:bCs w:val="0"/>
                <w:color w:val="auto"/>
              </w:rPr>
              <w:t>potwierdzon</w:t>
            </w:r>
            <w:r>
              <w:rPr>
                <w:rFonts w:ascii="Arial" w:hAnsi="Arial" w:cs="Arial"/>
                <w:b w:val="0"/>
                <w:bCs w:val="0"/>
                <w:color w:val="auto"/>
              </w:rPr>
              <w:t>y</w:t>
            </w:r>
            <w:r w:rsidR="00866519"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 podpisem Grantobiorcy</w:t>
            </w:r>
            <w:r w:rsidR="0021732B"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. </w:t>
            </w:r>
          </w:p>
          <w:p w14:paraId="59C3397D" w14:textId="305FEDC8" w:rsidR="003741D7" w:rsidRPr="00B5600F" w:rsidRDefault="00F32FA2" w:rsidP="001D2443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Dowód zapłaty nie jest wymagany w przypadku, gdy na dowodzie księgowym widnieje adnotacja świadcząca o tym, że zapłata została uiszczona gotówką (wskazanie gotówki jako sposobu zapłaty nie jest jednoznaczne z uregulowaniem należności z faktury. Na fakturze musi się znaleźć określenie typu „Zapłacono” wraz z określeniem wartości lub „do zapłaty 0,00 zł”. Dopuszcza się także umieszczenie przez sprzedawcę w momencie uiszczenia zapłaty pieczątki „Zapłacono gotówką”).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14:paraId="31814741" w14:textId="2F4E27CD" w:rsidR="0021732B" w:rsidRPr="00B5600F" w:rsidRDefault="00765ADB" w:rsidP="00DA0C37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8614859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741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☒</w:t>
                </w:r>
              </w:sdtContent>
            </w:sdt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14:paraId="47975018" w14:textId="4770C509" w:rsidR="0021732B" w:rsidRPr="00B5600F" w:rsidRDefault="00765ADB" w:rsidP="00DA0C37">
            <w:pPr>
              <w:spacing w:before="0" w:line="276" w:lineRule="auto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39300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32B" w:rsidRPr="00B5600F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12E88D80" w14:textId="6932CA87" w:rsidR="0021732B" w:rsidRPr="00B5600F" w:rsidRDefault="00765ADB" w:rsidP="00DA0C37">
            <w:pPr>
              <w:spacing w:before="0" w:line="276" w:lineRule="auto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  <w:sz w:val="28"/>
                  <w:szCs w:val="28"/>
                </w:rPr>
                <w:id w:val="-166507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32B" w:rsidRPr="00B5600F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64AA7" w:rsidRPr="00FD6370" w14:paraId="5A4F48DA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pct"/>
            <w:shd w:val="clear" w:color="auto" w:fill="D9D9D9" w:themeFill="background1" w:themeFillShade="D9"/>
            <w:vAlign w:val="center"/>
          </w:tcPr>
          <w:p w14:paraId="6EA0062F" w14:textId="62380D08" w:rsidR="0021732B" w:rsidRPr="00B5600F" w:rsidRDefault="0021732B" w:rsidP="00DA0C37">
            <w:pPr>
              <w:pStyle w:val="Akapitzlist"/>
              <w:numPr>
                <w:ilvl w:val="0"/>
                <w:numId w:val="26"/>
              </w:numPr>
              <w:spacing w:before="0"/>
              <w:ind w:left="284" w:hanging="284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Kopia </w:t>
            </w:r>
            <w:r w:rsidR="003741D7" w:rsidRPr="00B5600F">
              <w:rPr>
                <w:rFonts w:ascii="Arial" w:hAnsi="Arial" w:cs="Arial"/>
                <w:b w:val="0"/>
                <w:bCs w:val="0"/>
                <w:color w:val="auto"/>
              </w:rPr>
              <w:t>zlec</w:t>
            </w:r>
            <w:r w:rsidR="00DE7C63" w:rsidRPr="00B5600F">
              <w:rPr>
                <w:rFonts w:ascii="Arial" w:hAnsi="Arial" w:cs="Arial"/>
                <w:b w:val="0"/>
                <w:bCs w:val="0"/>
                <w:color w:val="auto"/>
              </w:rPr>
              <w:t>e</w:t>
            </w:r>
            <w:r w:rsidR="003741D7" w:rsidRPr="00B5600F">
              <w:rPr>
                <w:rFonts w:ascii="Arial" w:hAnsi="Arial" w:cs="Arial"/>
                <w:b w:val="0"/>
                <w:bCs w:val="0"/>
                <w:color w:val="auto"/>
              </w:rPr>
              <w:t>nia/u</w:t>
            </w:r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mowy zawartej między Grantobiorcą a Wykonawcą wraz z ewentualnymi aneksami, potwierdzona za zgodność z oryginałem </w:t>
            </w:r>
            <w:r w:rsidR="00AB622D" w:rsidRPr="00B5600F">
              <w:rPr>
                <w:rFonts w:ascii="Arial" w:hAnsi="Arial" w:cs="Arial"/>
                <w:b w:val="0"/>
                <w:bCs w:val="0"/>
                <w:color w:val="auto"/>
              </w:rPr>
              <w:t>– opatrzona podpisem Grantobiorcy</w:t>
            </w:r>
            <w:r w:rsidR="007B105C">
              <w:rPr>
                <w:rFonts w:ascii="Arial" w:hAnsi="Arial" w:cs="Arial"/>
                <w:b w:val="0"/>
                <w:bCs w:val="0"/>
                <w:color w:val="auto"/>
              </w:rPr>
              <w:t xml:space="preserve"> (jeżeli dotyczy)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14:paraId="0C1A3E13" w14:textId="42C0E568" w:rsidR="0021732B" w:rsidRPr="00B5600F" w:rsidRDefault="00765ADB" w:rsidP="00DA0C37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5908090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741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☒</w:t>
                </w:r>
              </w:sdtContent>
            </w:sdt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14:paraId="65CC2243" w14:textId="39D8C66B" w:rsidR="0021732B" w:rsidRPr="00B5600F" w:rsidRDefault="00765ADB" w:rsidP="00DA0C37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27532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32B" w:rsidRPr="00B5600F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634B497E" w14:textId="1CDB9B9D" w:rsidR="0021732B" w:rsidRPr="00B5600F" w:rsidRDefault="00765ADB" w:rsidP="00DA0C37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  <w:sz w:val="28"/>
                  <w:szCs w:val="28"/>
                </w:rPr>
                <w:id w:val="-66754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741">
                  <w:rPr>
                    <w:rFonts w:ascii="MS Gothic" w:eastAsia="MS Gothic" w:hAnsi="MS Gothic" w:cs="Arial" w:hint="eastAsia"/>
                    <w:b/>
                    <w:bCs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64AA7" w:rsidRPr="00FD6370" w14:paraId="0FD4D210" w14:textId="77777777" w:rsidTr="00CB1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pct"/>
            <w:shd w:val="clear" w:color="auto" w:fill="D9D9D9" w:themeFill="background1" w:themeFillShade="D9"/>
            <w:vAlign w:val="center"/>
          </w:tcPr>
          <w:p w14:paraId="2EAACA7C" w14:textId="7D40405C" w:rsidR="0021732B" w:rsidRPr="00B5600F" w:rsidRDefault="0021732B" w:rsidP="00DA0C37">
            <w:pPr>
              <w:pStyle w:val="Akapitzlist"/>
              <w:numPr>
                <w:ilvl w:val="0"/>
                <w:numId w:val="26"/>
              </w:numPr>
              <w:spacing w:before="0"/>
              <w:ind w:left="284" w:hanging="284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Kopia </w:t>
            </w:r>
            <w:r w:rsidR="003741D7" w:rsidRPr="00B5600F">
              <w:rPr>
                <w:rFonts w:ascii="Arial" w:hAnsi="Arial" w:cs="Arial"/>
                <w:b w:val="0"/>
                <w:bCs w:val="0"/>
                <w:color w:val="auto"/>
              </w:rPr>
              <w:t>umowy</w:t>
            </w:r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 na podłączenie do sieci wraz z ewentualnymi aneksami, potwierdzona za zgodność z oryginałem – </w:t>
            </w:r>
            <w:r w:rsidR="00AB622D" w:rsidRPr="00B5600F">
              <w:rPr>
                <w:rFonts w:ascii="Arial" w:hAnsi="Arial" w:cs="Arial"/>
                <w:b w:val="0"/>
                <w:bCs w:val="0"/>
                <w:color w:val="auto"/>
              </w:rPr>
              <w:t>opatrzona podpisem Grantobiorcy.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14:paraId="6926B11D" w14:textId="7257D6C9" w:rsidR="0021732B" w:rsidRPr="00B5600F" w:rsidRDefault="00765ADB" w:rsidP="00A07142">
            <w:pPr>
              <w:spacing w:before="0" w:line="276" w:lineRule="auto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91206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32B" w:rsidRPr="00B5600F">
                  <w:rPr>
                    <w:rFonts w:ascii="Segoe UI Symbol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14:paraId="0C659CF9" w14:textId="77B29ADE" w:rsidR="0021732B" w:rsidRPr="00B5600F" w:rsidRDefault="00765ADB" w:rsidP="00DA0C37">
            <w:pPr>
              <w:spacing w:before="0" w:line="276" w:lineRule="auto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98055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42" w:rsidRPr="00B5600F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3143C477" w14:textId="56E45B74" w:rsidR="0021732B" w:rsidRPr="00B5600F" w:rsidRDefault="00765ADB" w:rsidP="00DA0C37">
            <w:pPr>
              <w:spacing w:before="0" w:line="276" w:lineRule="auto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  <w:sz w:val="28"/>
                  <w:szCs w:val="28"/>
                </w:rPr>
                <w:id w:val="-4636514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741">
                  <w:rPr>
                    <w:rFonts w:ascii="MS Gothic" w:eastAsia="MS Gothic" w:hAnsi="MS Gothic" w:cs="Arial" w:hint="eastAsia"/>
                    <w:b/>
                    <w:bCs/>
                    <w:noProof/>
                    <w:sz w:val="28"/>
                    <w:szCs w:val="28"/>
                  </w:rPr>
                  <w:t>☒</w:t>
                </w:r>
              </w:sdtContent>
            </w:sdt>
          </w:p>
        </w:tc>
      </w:tr>
      <w:tr w:rsidR="00A64AA7" w:rsidRPr="00FD6370" w14:paraId="6E51C48E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pct"/>
            <w:shd w:val="clear" w:color="auto" w:fill="D9D9D9" w:themeFill="background1" w:themeFillShade="D9"/>
            <w:vAlign w:val="center"/>
          </w:tcPr>
          <w:p w14:paraId="728B7891" w14:textId="1B58C646" w:rsidR="00A07142" w:rsidRPr="00B5600F" w:rsidRDefault="003741D7" w:rsidP="00A07142">
            <w:pPr>
              <w:pStyle w:val="Akapitzlist"/>
              <w:numPr>
                <w:ilvl w:val="0"/>
                <w:numId w:val="26"/>
              </w:numPr>
              <w:spacing w:before="0"/>
              <w:ind w:left="284" w:hanging="284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>Oświadczenie</w:t>
            </w:r>
            <w:r w:rsidR="00A07142"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="003A11B3">
              <w:rPr>
                <w:rFonts w:ascii="Arial" w:hAnsi="Arial" w:cs="Arial"/>
                <w:b w:val="0"/>
                <w:bCs w:val="0"/>
                <w:color w:val="auto"/>
              </w:rPr>
              <w:t>dotyczące przeprowadzenia rozeznania rynku</w:t>
            </w:r>
            <w:r w:rsidR="002A52E7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14:paraId="6B9D3AD3" w14:textId="2E083713" w:rsidR="00A07142" w:rsidRPr="00B5600F" w:rsidRDefault="00765ADB" w:rsidP="00A0714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21344726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741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☒</w:t>
                </w:r>
              </w:sdtContent>
            </w:sdt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14:paraId="09E69D14" w14:textId="15902D28" w:rsidR="00A07142" w:rsidRPr="00B5600F" w:rsidRDefault="00765ADB" w:rsidP="00A07142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37667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42" w:rsidRPr="00B5600F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6F24B572" w14:textId="2E2DE5F8" w:rsidR="00A07142" w:rsidRPr="00B5600F" w:rsidRDefault="00765ADB" w:rsidP="00A07142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  <w:sz w:val="28"/>
                  <w:szCs w:val="28"/>
                </w:rPr>
                <w:id w:val="-41556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0A2">
                  <w:rPr>
                    <w:rFonts w:ascii="MS Gothic" w:eastAsia="MS Gothic" w:hAnsi="MS Gothic" w:cs="Arial" w:hint="eastAsia"/>
                    <w:b/>
                    <w:bCs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64AA7" w:rsidRPr="00FD6370" w14:paraId="6BE042D0" w14:textId="77777777" w:rsidTr="00CB1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pct"/>
            <w:shd w:val="clear" w:color="auto" w:fill="D9D9D9" w:themeFill="background1" w:themeFillShade="D9"/>
            <w:vAlign w:val="center"/>
          </w:tcPr>
          <w:p w14:paraId="112EB582" w14:textId="0A96876B" w:rsidR="00A07142" w:rsidRPr="00B5600F" w:rsidRDefault="00A07142" w:rsidP="00A07142">
            <w:pPr>
              <w:pStyle w:val="Akapitzlist"/>
              <w:numPr>
                <w:ilvl w:val="0"/>
                <w:numId w:val="26"/>
              </w:numPr>
              <w:spacing w:before="0"/>
              <w:ind w:left="284" w:hanging="284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>Kopia protokołu</w:t>
            </w:r>
            <w:r w:rsidR="00DE7C63"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>poświadczającego odbiór robót / usług / montażu / podłączenia nowych źródeł ciepła / CWU, potwierdzona za zgodność z oryginałem – opatrzona podpisem Grantobiorcy.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14:paraId="47F5ED01" w14:textId="3B9EAA3B" w:rsidR="00A07142" w:rsidRPr="00B5600F" w:rsidRDefault="00765ADB" w:rsidP="00A0714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8727430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741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☒</w:t>
                </w:r>
              </w:sdtContent>
            </w:sdt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14:paraId="409222B8" w14:textId="6E065E06" w:rsidR="00A07142" w:rsidRPr="00B5600F" w:rsidRDefault="00765ADB" w:rsidP="00A07142">
            <w:pPr>
              <w:spacing w:before="0" w:line="276" w:lineRule="auto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20644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42" w:rsidRPr="00B5600F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414AC123" w14:textId="49379E97" w:rsidR="00A07142" w:rsidRPr="00B5600F" w:rsidRDefault="00765ADB" w:rsidP="00A07142">
            <w:pPr>
              <w:spacing w:before="0" w:line="276" w:lineRule="auto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  <w:sz w:val="28"/>
                  <w:szCs w:val="28"/>
                </w:rPr>
                <w:id w:val="-45734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42" w:rsidRPr="00B5600F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64AA7" w:rsidRPr="00FD6370" w14:paraId="69C6641B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pct"/>
            <w:shd w:val="clear" w:color="auto" w:fill="D9D9D9" w:themeFill="background1" w:themeFillShade="D9"/>
            <w:vAlign w:val="center"/>
          </w:tcPr>
          <w:p w14:paraId="1570235F" w14:textId="62213D20" w:rsidR="00A07142" w:rsidRPr="00B5600F" w:rsidRDefault="00A07142" w:rsidP="00A07142">
            <w:pPr>
              <w:pStyle w:val="Akapitzlist"/>
              <w:numPr>
                <w:ilvl w:val="0"/>
                <w:numId w:val="26"/>
              </w:numPr>
              <w:spacing w:before="0"/>
              <w:ind w:left="284" w:hanging="284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>Kopia protokołu</w:t>
            </w:r>
            <w:r w:rsidR="00DE7C63"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poświadczającego odbiór robót / usług oraz wystawiony przez certyfikowanego instalatora OZE protokół montażu / podłączenia zakupionych urządzeń do produkcji energii elektrycznej, potwierdzona za zgodność z oryginałem </w:t>
            </w:r>
            <w:r w:rsidR="00AB622D" w:rsidRPr="00B5600F">
              <w:rPr>
                <w:rFonts w:ascii="Arial" w:hAnsi="Arial" w:cs="Arial"/>
                <w:b w:val="0"/>
                <w:bCs w:val="0"/>
                <w:color w:val="auto"/>
              </w:rPr>
              <w:t>– opatrzona podpisem Grantobiorcy.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14:paraId="0A09A618" w14:textId="7E73A445" w:rsidR="00A07142" w:rsidRPr="00B5600F" w:rsidRDefault="00765ADB" w:rsidP="00A07142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59392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D93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14:paraId="2F358B23" w14:textId="7E25B7F5" w:rsidR="00A07142" w:rsidRPr="00B5600F" w:rsidRDefault="00765ADB" w:rsidP="00A07142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57405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42" w:rsidRPr="00B5600F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34277BD5" w14:textId="63EF4AD3" w:rsidR="00A07142" w:rsidRPr="00B5600F" w:rsidRDefault="00765ADB" w:rsidP="00A07142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  <w:sz w:val="28"/>
                  <w:szCs w:val="28"/>
                </w:rPr>
                <w:id w:val="-801004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741">
                  <w:rPr>
                    <w:rFonts w:ascii="MS Gothic" w:eastAsia="MS Gothic" w:hAnsi="MS Gothic" w:cs="Arial" w:hint="eastAsia"/>
                    <w:b/>
                    <w:bCs/>
                    <w:noProof/>
                    <w:sz w:val="28"/>
                    <w:szCs w:val="28"/>
                  </w:rPr>
                  <w:t>☒</w:t>
                </w:r>
              </w:sdtContent>
            </w:sdt>
          </w:p>
        </w:tc>
      </w:tr>
      <w:tr w:rsidR="00A64AA7" w:rsidRPr="00FD6370" w14:paraId="119BCFDD" w14:textId="77777777" w:rsidTr="00CB1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pct"/>
            <w:shd w:val="clear" w:color="auto" w:fill="D9D9D9" w:themeFill="background1" w:themeFillShade="D9"/>
            <w:vAlign w:val="center"/>
          </w:tcPr>
          <w:p w14:paraId="0AE5615F" w14:textId="05A45472" w:rsidR="00142593" w:rsidRPr="00142593" w:rsidRDefault="00142593" w:rsidP="00142593">
            <w:pPr>
              <w:pStyle w:val="Akapitzlist"/>
              <w:numPr>
                <w:ilvl w:val="0"/>
                <w:numId w:val="26"/>
              </w:numPr>
              <w:spacing w:before="0"/>
              <w:ind w:left="284" w:hanging="284"/>
              <w:rPr>
                <w:rFonts w:ascii="Arial" w:hAnsi="Arial" w:cs="Arial"/>
                <w:b w:val="0"/>
                <w:bCs w:val="0"/>
              </w:rPr>
            </w:pPr>
            <w:r w:rsidRPr="00142593">
              <w:rPr>
                <w:rFonts w:ascii="Arial" w:hAnsi="Arial" w:cs="Arial"/>
                <w:b w:val="0"/>
                <w:bCs w:val="0"/>
                <w:color w:val="auto"/>
              </w:rPr>
              <w:t xml:space="preserve">Kopia </w:t>
            </w:r>
            <w:r>
              <w:rPr>
                <w:rFonts w:ascii="Arial" w:hAnsi="Arial" w:cs="Arial"/>
                <w:b w:val="0"/>
                <w:bCs w:val="0"/>
                <w:color w:val="auto"/>
              </w:rPr>
              <w:t>pozwolenia na budowę / zgłoszenia robót budowlanych</w:t>
            </w:r>
            <w:r w:rsidRPr="00142593">
              <w:rPr>
                <w:rFonts w:ascii="Arial" w:hAnsi="Arial" w:cs="Arial"/>
                <w:b w:val="0"/>
                <w:bCs w:val="0"/>
                <w:color w:val="auto"/>
              </w:rPr>
              <w:t>, potwierdzona za zgodność z oryginałem – opatrzona podpisem Grantobiorcy</w:t>
            </w:r>
            <w:r w:rsidR="00F8412C">
              <w:rPr>
                <w:rFonts w:ascii="Arial" w:hAnsi="Arial" w:cs="Arial"/>
                <w:b w:val="0"/>
                <w:bCs w:val="0"/>
                <w:color w:val="auto"/>
              </w:rPr>
              <w:t xml:space="preserve"> (jeśli załącznik wymagany - w przypadku dostarczenia dokumentu na wcześniejszym etapie zaznacz „nie dotyczy”)</w:t>
            </w:r>
            <w:r w:rsidRPr="00142593">
              <w:rPr>
                <w:rFonts w:ascii="Arial" w:hAnsi="Arial" w:cs="Arial"/>
                <w:b w:val="0"/>
                <w:bCs w:val="0"/>
                <w:color w:val="auto"/>
              </w:rPr>
              <w:t>.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14:paraId="1CD52559" w14:textId="15365811" w:rsidR="00142593" w:rsidRDefault="00765ADB" w:rsidP="00142593">
            <w:pPr>
              <w:spacing w:before="0" w:line="276" w:lineRule="auto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205807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265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14:paraId="380684C6" w14:textId="5DF918AA" w:rsidR="00142593" w:rsidRDefault="00765ADB" w:rsidP="00142593">
            <w:pPr>
              <w:spacing w:before="0" w:line="276" w:lineRule="auto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212553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 w:rsidRPr="00B5600F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6D2077AB" w14:textId="59EAE5EC" w:rsidR="00142593" w:rsidRDefault="00765ADB" w:rsidP="00142593">
            <w:pPr>
              <w:spacing w:before="0" w:line="276" w:lineRule="auto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  <w:sz w:val="28"/>
                  <w:szCs w:val="28"/>
                </w:rPr>
                <w:id w:val="6477948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741">
                  <w:rPr>
                    <w:rFonts w:ascii="MS Gothic" w:eastAsia="MS Gothic" w:hAnsi="MS Gothic" w:cs="Arial" w:hint="eastAsia"/>
                    <w:b/>
                    <w:bCs/>
                    <w:noProof/>
                    <w:sz w:val="28"/>
                    <w:szCs w:val="28"/>
                  </w:rPr>
                  <w:t>☒</w:t>
                </w:r>
              </w:sdtContent>
            </w:sdt>
          </w:p>
        </w:tc>
      </w:tr>
      <w:tr w:rsidR="00A64AA7" w:rsidRPr="00FD6370" w14:paraId="155EE2D3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pct"/>
            <w:shd w:val="clear" w:color="auto" w:fill="D9D9D9" w:themeFill="background1" w:themeFillShade="D9"/>
            <w:vAlign w:val="center"/>
          </w:tcPr>
          <w:p w14:paraId="34D12397" w14:textId="22632153" w:rsidR="00005265" w:rsidRPr="00711ED0" w:rsidRDefault="00005265" w:rsidP="00005265">
            <w:pPr>
              <w:pStyle w:val="Akapitzlist"/>
              <w:numPr>
                <w:ilvl w:val="0"/>
                <w:numId w:val="26"/>
              </w:numPr>
              <w:spacing w:before="0"/>
              <w:ind w:left="284" w:hanging="284"/>
              <w:rPr>
                <w:rFonts w:ascii="Arial" w:hAnsi="Arial" w:cs="Arial"/>
                <w:b w:val="0"/>
              </w:rPr>
            </w:pPr>
            <w:r w:rsidRPr="00156022">
              <w:rPr>
                <w:rFonts w:ascii="Arial" w:hAnsi="Arial" w:cs="Arial"/>
                <w:b w:val="0"/>
                <w:color w:val="auto"/>
              </w:rPr>
              <w:t xml:space="preserve">Potwierdzona za zgodność z oryginałem kopia – opatrzona podpisem Grantobiorcy, dokumentu w postaci np. karty technicznej, świadectwa energetycznego, itp. wspartego kotła/ miejscowego ogrzewacza pomieszczeń, ewentualnie zdjęcie jego tabliczki znamionowej, potwierdzającej/-ego że ww. urządzenie charakteryzuje się obowiązującym od końca 2020 r. minimalnym poziomem efektywności energetycznej i normami emisji zanieczyszczeń, które zostały określone w środkach wykonawczych do dyrektywy 2009/125/WE z dnia 21 października 2009 r. ustanawiającej ogólne zasady ustalania wymogów dotyczących </w:t>
            </w:r>
            <w:proofErr w:type="spellStart"/>
            <w:r w:rsidRPr="00156022">
              <w:rPr>
                <w:rFonts w:ascii="Arial" w:hAnsi="Arial" w:cs="Arial"/>
                <w:b w:val="0"/>
                <w:color w:val="auto"/>
              </w:rPr>
              <w:t>ekoprojektu</w:t>
            </w:r>
            <w:proofErr w:type="spellEnd"/>
            <w:r w:rsidRPr="00156022">
              <w:rPr>
                <w:rFonts w:ascii="Arial" w:hAnsi="Arial" w:cs="Arial"/>
                <w:b w:val="0"/>
                <w:color w:val="auto"/>
              </w:rPr>
              <w:t xml:space="preserve"> dla produktów związanych z energią. (Załącznik obligatoryjny dla modernizacji źródła ciepła polegającej na wymianie kotła/ pieca na inny kocioł/ miejscowy ogrzewacz pomieszczeń (np. gazowy/ na </w:t>
            </w:r>
            <w:proofErr w:type="spellStart"/>
            <w:r w:rsidRPr="00156022">
              <w:rPr>
                <w:rFonts w:ascii="Arial" w:hAnsi="Arial" w:cs="Arial"/>
                <w:b w:val="0"/>
                <w:color w:val="auto"/>
              </w:rPr>
              <w:t>pellet</w:t>
            </w:r>
            <w:proofErr w:type="spellEnd"/>
            <w:r w:rsidRPr="00156022">
              <w:rPr>
                <w:rFonts w:ascii="Arial" w:hAnsi="Arial" w:cs="Arial"/>
                <w:b w:val="0"/>
                <w:color w:val="auto"/>
              </w:rPr>
              <w:t>)).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14:paraId="564F2568" w14:textId="582CE6A3" w:rsidR="00005265" w:rsidRDefault="00765ADB" w:rsidP="00005265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20053162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741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☒</w:t>
                </w:r>
              </w:sdtContent>
            </w:sdt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14:paraId="355AE08C" w14:textId="77E5A868" w:rsidR="00005265" w:rsidRDefault="00765ADB" w:rsidP="00005265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47811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265" w:rsidRPr="00B5600F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7A65258F" w14:textId="407AA2C7" w:rsidR="00005265" w:rsidRDefault="00765ADB" w:rsidP="00005265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  <w:sz w:val="28"/>
                  <w:szCs w:val="28"/>
                </w:rPr>
                <w:id w:val="81769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265" w:rsidRPr="00B5600F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1C58370D" w14:textId="77777777" w:rsidR="008A1BB0" w:rsidRDefault="008A1BB0" w:rsidP="00CC7A67">
      <w:pPr>
        <w:pStyle w:val="Nagwek1"/>
        <w:pBdr>
          <w:bottom w:val="none" w:sz="0" w:space="0" w:color="auto"/>
        </w:pBdr>
        <w:rPr>
          <w:rStyle w:val="Pogrubienie"/>
        </w:rPr>
      </w:pPr>
    </w:p>
    <w:p w14:paraId="5163DC2A" w14:textId="77777777" w:rsidR="008A1BB0" w:rsidRDefault="008A1BB0" w:rsidP="00CC7A67">
      <w:pPr>
        <w:pStyle w:val="Nagwek1"/>
        <w:pBdr>
          <w:bottom w:val="none" w:sz="0" w:space="0" w:color="auto"/>
        </w:pBdr>
        <w:rPr>
          <w:rStyle w:val="Pogrubienie"/>
          <w:rFonts w:ascii="Arial" w:hAnsi="Arial" w:cs="Arial"/>
          <w:color w:val="auto"/>
        </w:rPr>
      </w:pPr>
    </w:p>
    <w:p w14:paraId="0FB82257" w14:textId="77777777" w:rsidR="008A1BB0" w:rsidRDefault="008A1BB0">
      <w:pPr>
        <w:rPr>
          <w:rStyle w:val="Pogrubienie"/>
          <w:rFonts w:ascii="Arial" w:eastAsiaTheme="majorEastAsia" w:hAnsi="Arial" w:cs="Arial"/>
          <w:color w:val="auto"/>
          <w:kern w:val="28"/>
          <w:sz w:val="32"/>
          <w:szCs w:val="52"/>
          <w14:ligatures w14:val="standard"/>
          <w14:numForm w14:val="oldStyle"/>
        </w:rPr>
      </w:pPr>
      <w:r>
        <w:rPr>
          <w:rStyle w:val="Pogrubienie"/>
          <w:rFonts w:ascii="Arial" w:hAnsi="Arial" w:cs="Arial"/>
          <w:color w:val="auto"/>
        </w:rPr>
        <w:br w:type="page"/>
      </w:r>
    </w:p>
    <w:p w14:paraId="53263311" w14:textId="7F0220FA" w:rsidR="0038348B" w:rsidRPr="00FD6370" w:rsidRDefault="003A11B3" w:rsidP="00CC7A67">
      <w:pPr>
        <w:pStyle w:val="Nagwek1"/>
        <w:pBdr>
          <w:bottom w:val="none" w:sz="0" w:space="0" w:color="auto"/>
        </w:pBdr>
        <w:rPr>
          <w:rStyle w:val="Pogrubienie"/>
          <w:rFonts w:ascii="Arial" w:hAnsi="Arial" w:cs="Arial"/>
          <w:color w:val="auto"/>
        </w:rPr>
      </w:pPr>
      <w:r>
        <w:rPr>
          <w:rStyle w:val="Pogrubienie"/>
          <w:rFonts w:ascii="Arial" w:hAnsi="Arial" w:cs="Arial"/>
          <w:color w:val="auto"/>
        </w:rPr>
        <w:lastRenderedPageBreak/>
        <w:t xml:space="preserve">VIII </w:t>
      </w:r>
      <w:r w:rsidR="006A72C4" w:rsidRPr="00FD6370">
        <w:rPr>
          <w:rStyle w:val="Pogrubienie"/>
          <w:rFonts w:ascii="Arial" w:hAnsi="Arial" w:cs="Arial"/>
          <w:color w:val="auto"/>
        </w:rPr>
        <w:t>OŚWIADCZENIA</w:t>
      </w:r>
    </w:p>
    <w:tbl>
      <w:tblPr>
        <w:tblStyle w:val="Tabelasiatki5ciemnaakcent1"/>
        <w:tblW w:w="0" w:type="auto"/>
        <w:tblLook w:val="04A0" w:firstRow="1" w:lastRow="0" w:firstColumn="1" w:lastColumn="0" w:noHBand="0" w:noVBand="1"/>
      </w:tblPr>
      <w:tblGrid>
        <w:gridCol w:w="8162"/>
        <w:gridCol w:w="1331"/>
        <w:gridCol w:w="1495"/>
      </w:tblGrid>
      <w:tr w:rsidR="00FD6370" w:rsidRPr="00FD6370" w14:paraId="39017D0B" w14:textId="1944D6B8" w:rsidTr="00CB1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shd w:val="clear" w:color="auto" w:fill="D9D9D9" w:themeFill="background1" w:themeFillShade="D9"/>
          </w:tcPr>
          <w:p w14:paraId="263D3586" w14:textId="67AE4A9A" w:rsidR="009B4B51" w:rsidRPr="00FD6370" w:rsidRDefault="009B4B51" w:rsidP="006A72C4">
            <w:pPr>
              <w:spacing w:before="0"/>
              <w:jc w:val="center"/>
              <w:rPr>
                <w:rFonts w:ascii="Arial" w:hAnsi="Arial" w:cs="Arial"/>
                <w:noProof/>
                <w:color w:val="auto"/>
                <w:sz w:val="24"/>
                <w:szCs w:val="24"/>
              </w:rPr>
            </w:pPr>
            <w:r w:rsidRPr="00FD6370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Treść oświadczenia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153B24BB" w14:textId="77777777" w:rsidR="009B4B51" w:rsidRPr="003A11B3" w:rsidRDefault="009B4B51" w:rsidP="007F3E1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4"/>
                <w:szCs w:val="24"/>
              </w:rPr>
            </w:pPr>
            <w:r w:rsidRPr="003A11B3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TAK</w:t>
            </w: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14:paraId="18FCE59D" w14:textId="77777777" w:rsidR="009B4B51" w:rsidRPr="003A11B3" w:rsidRDefault="009B4B51" w:rsidP="007F3E1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4"/>
                <w:szCs w:val="24"/>
              </w:rPr>
            </w:pPr>
            <w:r w:rsidRPr="003A11B3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NIE</w:t>
            </w:r>
          </w:p>
        </w:tc>
      </w:tr>
      <w:tr w:rsidR="00FD6370" w:rsidRPr="00FD6370" w14:paraId="4E6BBA67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shd w:val="clear" w:color="auto" w:fill="D9D9D9" w:themeFill="background1" w:themeFillShade="D9"/>
          </w:tcPr>
          <w:p w14:paraId="5EB7B942" w14:textId="5CC235AE" w:rsidR="009B4B51" w:rsidRPr="00FD6370" w:rsidRDefault="003A11B3" w:rsidP="003A11B3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1. </w:t>
            </w:r>
            <w:r w:rsidR="009B4B51" w:rsidRPr="00FD6370">
              <w:rPr>
                <w:rFonts w:ascii="Arial" w:hAnsi="Arial" w:cs="Arial"/>
                <w:b w:val="0"/>
                <w:bCs w:val="0"/>
                <w:color w:val="auto"/>
              </w:rPr>
              <w:t>Oświadczam, że informacje zawarte we Wniosku o wypłatę grantu oraz jego załącznikach są prawdziwe oraz zgodne ze stanem faktycznym i prawnym oraz że są mi znane skutki składania fałszywych oświadczeń wynikające z art. 297 Kodeksu karnego.</w:t>
            </w: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494AF60A" w14:textId="60BF8A71" w:rsidR="009B4B51" w:rsidRPr="00FD6370" w:rsidRDefault="00765ADB" w:rsidP="00B40A0C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842128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741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☒</w:t>
                </w:r>
              </w:sdtContent>
            </w:sdt>
          </w:p>
        </w:tc>
        <w:tc>
          <w:tcPr>
            <w:tcW w:w="1495" w:type="dxa"/>
            <w:shd w:val="clear" w:color="auto" w:fill="F2F2F2" w:themeFill="background1" w:themeFillShade="F2"/>
            <w:vAlign w:val="center"/>
          </w:tcPr>
          <w:p w14:paraId="5BCDA809" w14:textId="195B4DF9" w:rsidR="009B4B51" w:rsidRPr="00FD6370" w:rsidRDefault="00765ADB" w:rsidP="00B40A0C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-50405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B51" w:rsidRPr="00FD637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D6370" w:rsidRPr="00FD6370" w14:paraId="458FC3FF" w14:textId="77777777" w:rsidTr="00CB1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shd w:val="clear" w:color="auto" w:fill="D9D9D9" w:themeFill="background1" w:themeFillShade="D9"/>
          </w:tcPr>
          <w:p w14:paraId="7F2E6D70" w14:textId="0A734630" w:rsidR="009B4B51" w:rsidRPr="00FD6370" w:rsidRDefault="003A11B3" w:rsidP="003A11B3"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2. </w:t>
            </w:r>
            <w:r w:rsidR="009B4B51" w:rsidRPr="00FD6370">
              <w:rPr>
                <w:rFonts w:ascii="Arial" w:hAnsi="Arial" w:cs="Arial"/>
                <w:b w:val="0"/>
                <w:bCs w:val="0"/>
                <w:color w:val="auto"/>
              </w:rPr>
              <w:t>Oświadczam, że nie dokonałem(-łam) zakupów od podmiotów powiązanych kapitałowo, osobowo, rodzinn</w:t>
            </w:r>
            <w:r w:rsidR="007B105C">
              <w:rPr>
                <w:rFonts w:ascii="Arial" w:hAnsi="Arial" w:cs="Arial"/>
                <w:b w:val="0"/>
                <w:bCs w:val="0"/>
                <w:color w:val="auto"/>
              </w:rPr>
              <w:t>i</w:t>
            </w:r>
            <w:r w:rsidR="009B4B51" w:rsidRPr="00FD6370">
              <w:rPr>
                <w:rFonts w:ascii="Arial" w:hAnsi="Arial" w:cs="Arial"/>
                <w:b w:val="0"/>
                <w:bCs w:val="0"/>
                <w:color w:val="auto"/>
              </w:rPr>
              <w:t>e lub pozostających w innym stosunku faktycznym, który może budzić uzasadnione wątpliwości przejrzystego wydatkowania środków publicznych</w:t>
            </w:r>
            <w:r w:rsidR="009B4B51" w:rsidRPr="00FD6370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33295DD8" w14:textId="44A3BAFA" w:rsidR="009B4B51" w:rsidRPr="00FD6370" w:rsidRDefault="00765ADB" w:rsidP="00DE7C6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1360824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741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☒</w:t>
                </w:r>
              </w:sdtContent>
            </w:sdt>
          </w:p>
        </w:tc>
        <w:tc>
          <w:tcPr>
            <w:tcW w:w="1495" w:type="dxa"/>
            <w:shd w:val="clear" w:color="auto" w:fill="F2F2F2" w:themeFill="background1" w:themeFillShade="F2"/>
            <w:vAlign w:val="center"/>
          </w:tcPr>
          <w:p w14:paraId="5502008F" w14:textId="4D3BB5BE" w:rsidR="009B4B51" w:rsidRPr="00FD6370" w:rsidRDefault="00765ADB" w:rsidP="00DE7C6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143656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B51" w:rsidRPr="00FD637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42593" w:rsidRPr="00FD6370" w14:paraId="6CD80DF3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shd w:val="clear" w:color="auto" w:fill="D9D9D9" w:themeFill="background1" w:themeFillShade="D9"/>
          </w:tcPr>
          <w:p w14:paraId="44A256C9" w14:textId="06777D92" w:rsidR="00142593" w:rsidRPr="00142593" w:rsidRDefault="00142593" w:rsidP="00142593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3. </w:t>
            </w:r>
            <w:r w:rsidRPr="00142593">
              <w:rPr>
                <w:rFonts w:ascii="Arial" w:hAnsi="Arial" w:cs="Arial"/>
                <w:b w:val="0"/>
                <w:bCs w:val="0"/>
                <w:color w:val="auto"/>
              </w:rPr>
              <w:t>Oświadczam, że w wyniku otrzymania wsparcia we wnioskowanej wysokości na określone we wniosku o udzielenie grantu wydatki kwalifikowalne, nie dojdzie do ich podwójnego dofinansowania, tj. całkowitego lub częściowego zrefundowania w jakiejkolwiek formie (dotacja/ ulga itp.) danego wydatku dotyczącego tego samego zakresu przedsięwzięcia dwa razy ze środków publicznych - europejskich lub krajowych (Oświadczenie obligatoryjne).</w:t>
            </w: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22E83284" w14:textId="0FF786CE" w:rsidR="00142593" w:rsidRDefault="00765ADB" w:rsidP="0014259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-1176803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741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☒</w:t>
                </w:r>
              </w:sdtContent>
            </w:sdt>
          </w:p>
        </w:tc>
        <w:tc>
          <w:tcPr>
            <w:tcW w:w="1495" w:type="dxa"/>
            <w:shd w:val="clear" w:color="auto" w:fill="F2F2F2" w:themeFill="background1" w:themeFillShade="F2"/>
            <w:vAlign w:val="center"/>
          </w:tcPr>
          <w:p w14:paraId="40E6AF18" w14:textId="7CBE825E" w:rsidR="00142593" w:rsidRDefault="00765ADB" w:rsidP="0014259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5104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 w:rsidRPr="00FD637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42593" w:rsidRPr="00FD6370" w14:paraId="0A591C11" w14:textId="77777777" w:rsidTr="00CB1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shd w:val="clear" w:color="auto" w:fill="D9D9D9" w:themeFill="background1" w:themeFillShade="D9"/>
            <w:vAlign w:val="center"/>
          </w:tcPr>
          <w:p w14:paraId="0F550004" w14:textId="1F37C10E" w:rsidR="00142593" w:rsidRPr="00142593" w:rsidRDefault="00142593" w:rsidP="001425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2593">
              <w:rPr>
                <w:rFonts w:ascii="Arial" w:hAnsi="Arial" w:cs="Arial"/>
                <w:b w:val="0"/>
                <w:bCs w:val="0"/>
                <w:color w:val="auto"/>
              </w:rPr>
              <w:t>4. Oświadczam, że mam prawną możliwość odzyskania podatku VAT – dotyczy tych Grantobiorców, którzy chcą zakwalifikować wartość brutto inwestycji (nie dopuszcza się częściowego rozliczania VAT-u w ramach inwestycji)</w:t>
            </w:r>
            <w:r w:rsidRPr="00142593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ab/>
            </w: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4AEE52C6" w14:textId="33D0B4C9" w:rsidR="00142593" w:rsidRPr="00FD6370" w:rsidRDefault="00765ADB" w:rsidP="00142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191427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741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95" w:type="dxa"/>
            <w:shd w:val="clear" w:color="auto" w:fill="F2F2F2" w:themeFill="background1" w:themeFillShade="F2"/>
            <w:vAlign w:val="center"/>
          </w:tcPr>
          <w:p w14:paraId="33EA4E0C" w14:textId="448E0DED" w:rsidR="00142593" w:rsidRPr="00FD6370" w:rsidRDefault="00765ADB" w:rsidP="00142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-11168304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741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☒</w:t>
                </w:r>
              </w:sdtContent>
            </w:sdt>
          </w:p>
        </w:tc>
      </w:tr>
      <w:tr w:rsidR="00142593" w:rsidRPr="00FD6370" w14:paraId="38416B0F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shd w:val="clear" w:color="auto" w:fill="D9D9D9" w:themeFill="background1" w:themeFillShade="D9"/>
            <w:vAlign w:val="center"/>
          </w:tcPr>
          <w:p w14:paraId="6AE7139C" w14:textId="3C1153DB" w:rsidR="00142593" w:rsidRPr="00CB013A" w:rsidRDefault="00142593" w:rsidP="00142593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5</w:t>
            </w:r>
            <w:r w:rsidRPr="00CB013A">
              <w:rPr>
                <w:rFonts w:ascii="Arial" w:hAnsi="Arial" w:cs="Arial"/>
                <w:b w:val="0"/>
                <w:bCs w:val="0"/>
                <w:color w:val="auto"/>
              </w:rPr>
              <w:t>. Oświadczam, że posiadane przez mnie prawo do dysponowania nieruchomością nie zmieniło się w stosunku do zapisów</w:t>
            </w:r>
            <w:r w:rsidR="008A1BB0">
              <w:rPr>
                <w:rFonts w:ascii="Arial" w:hAnsi="Arial" w:cs="Arial"/>
                <w:b w:val="0"/>
                <w:bCs w:val="0"/>
                <w:color w:val="auto"/>
              </w:rPr>
              <w:t xml:space="preserve"> we</w:t>
            </w:r>
            <w:r w:rsidRPr="00CB013A">
              <w:rPr>
                <w:rFonts w:ascii="Arial" w:hAnsi="Arial" w:cs="Arial"/>
                <w:b w:val="0"/>
                <w:bCs w:val="0"/>
                <w:color w:val="auto"/>
              </w:rPr>
              <w:t xml:space="preserve"> wniosku oraz umowy o udzielenie grantu i wynika z tytułu: własności*/ współwłasności*</w:t>
            </w:r>
          </w:p>
          <w:p w14:paraId="3B5E9B59" w14:textId="3DE8451A" w:rsidR="00142593" w:rsidRPr="00CB013A" w:rsidRDefault="00142593" w:rsidP="00142593">
            <w:pPr>
              <w:jc w:val="both"/>
              <w:rPr>
                <w:rFonts w:ascii="Arial" w:hAnsi="Arial" w:cs="Arial"/>
                <w:color w:val="auto"/>
              </w:rPr>
            </w:pPr>
            <w:r w:rsidRPr="00CB013A">
              <w:rPr>
                <w:rFonts w:ascii="Arial" w:hAnsi="Arial" w:cs="Arial"/>
                <w:b w:val="0"/>
                <w:bCs w:val="0"/>
                <w:color w:val="auto"/>
              </w:rPr>
              <w:t>*niepotrzebne skreślić</w:t>
            </w: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377A8072" w14:textId="320070AF" w:rsidR="00142593" w:rsidRPr="00FD6370" w:rsidRDefault="00765ADB" w:rsidP="001425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32"/>
                  <w:szCs w:val="32"/>
                </w:rPr>
                <w:id w:val="-5718928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741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☒</w:t>
                </w:r>
              </w:sdtContent>
            </w:sdt>
          </w:p>
        </w:tc>
        <w:tc>
          <w:tcPr>
            <w:tcW w:w="1495" w:type="dxa"/>
            <w:shd w:val="clear" w:color="auto" w:fill="F2F2F2" w:themeFill="background1" w:themeFillShade="F2"/>
            <w:vAlign w:val="center"/>
          </w:tcPr>
          <w:p w14:paraId="719E6A74" w14:textId="63632F25" w:rsidR="00142593" w:rsidRPr="00FD6370" w:rsidRDefault="00765ADB" w:rsidP="001425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-84400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 w:rsidRPr="00FD637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42593" w:rsidRPr="00FD6370" w14:paraId="35171396" w14:textId="77777777" w:rsidTr="00CB1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shd w:val="clear" w:color="auto" w:fill="D9D9D9" w:themeFill="background1" w:themeFillShade="D9"/>
            <w:vAlign w:val="center"/>
          </w:tcPr>
          <w:p w14:paraId="363CB0C8" w14:textId="5FF8D1A3" w:rsidR="00142593" w:rsidRPr="00CB013A" w:rsidRDefault="00142593" w:rsidP="00142593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6</w:t>
            </w:r>
            <w:r w:rsidRPr="00CB013A">
              <w:rPr>
                <w:rFonts w:ascii="Arial" w:hAnsi="Arial" w:cs="Arial"/>
                <w:b w:val="0"/>
                <w:bCs w:val="0"/>
                <w:color w:val="auto"/>
              </w:rPr>
              <w:t>. Oświadczam, że wszystkie koszty niekwalifikowalne związane z realizacją inwestycji poniosłem (-</w:t>
            </w:r>
            <w:proofErr w:type="spellStart"/>
            <w:r w:rsidRPr="00CB013A">
              <w:rPr>
                <w:rFonts w:ascii="Arial" w:hAnsi="Arial" w:cs="Arial"/>
                <w:b w:val="0"/>
                <w:bCs w:val="0"/>
                <w:color w:val="auto"/>
              </w:rPr>
              <w:t>am</w:t>
            </w:r>
            <w:proofErr w:type="spellEnd"/>
            <w:r w:rsidRPr="00CB013A">
              <w:rPr>
                <w:rFonts w:ascii="Arial" w:hAnsi="Arial" w:cs="Arial"/>
                <w:b w:val="0"/>
                <w:bCs w:val="0"/>
                <w:color w:val="auto"/>
              </w:rPr>
              <w:t>) ze środków własnych</w:t>
            </w: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5156B8E7" w14:textId="18428053" w:rsidR="00142593" w:rsidRPr="00FD6370" w:rsidRDefault="00765ADB" w:rsidP="00142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32"/>
                  <w:szCs w:val="32"/>
                </w:rPr>
                <w:id w:val="9055806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741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☒</w:t>
                </w:r>
              </w:sdtContent>
            </w:sdt>
          </w:p>
        </w:tc>
        <w:tc>
          <w:tcPr>
            <w:tcW w:w="1495" w:type="dxa"/>
            <w:shd w:val="clear" w:color="auto" w:fill="F2F2F2" w:themeFill="background1" w:themeFillShade="F2"/>
            <w:vAlign w:val="center"/>
          </w:tcPr>
          <w:p w14:paraId="0700645E" w14:textId="7B678D67" w:rsidR="00142593" w:rsidRPr="00FD6370" w:rsidRDefault="00765ADB" w:rsidP="00142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-58661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42593" w:rsidRPr="00FD6370" w14:paraId="3998E5B8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shd w:val="clear" w:color="auto" w:fill="D9D9D9" w:themeFill="background1" w:themeFillShade="D9"/>
          </w:tcPr>
          <w:p w14:paraId="6A414AC5" w14:textId="7CE961F3" w:rsidR="00142593" w:rsidRPr="00CB013A" w:rsidRDefault="00142593" w:rsidP="00142593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7</w:t>
            </w:r>
            <w:r w:rsidRPr="00CB013A">
              <w:rPr>
                <w:rFonts w:ascii="Arial" w:hAnsi="Arial" w:cs="Arial"/>
                <w:b w:val="0"/>
                <w:bCs w:val="0"/>
                <w:color w:val="auto"/>
              </w:rPr>
              <w:t xml:space="preserve">. Oświadczam, że dofinansowane źródło ciepła nie zostało i nie zostanie zmodyfikowane w sposób nieuprawniony umożliwiający spalanie odpadów lub paliw nie dopuszczonych w konkursie jak węgiel czy olej opałowy, np. dorobiony dodatkowy ruszt  </w:t>
            </w:r>
          </w:p>
        </w:tc>
        <w:tc>
          <w:tcPr>
            <w:tcW w:w="1331" w:type="dxa"/>
            <w:shd w:val="clear" w:color="auto" w:fill="F2F2F2" w:themeFill="background1" w:themeFillShade="F2"/>
          </w:tcPr>
          <w:p w14:paraId="65DE62F9" w14:textId="609BB41F" w:rsidR="00142593" w:rsidRPr="00FD6370" w:rsidRDefault="00765ADB" w:rsidP="001425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32"/>
                  <w:szCs w:val="32"/>
                </w:rPr>
                <w:id w:val="-19199297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741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☒</w:t>
                </w:r>
              </w:sdtContent>
            </w:sdt>
          </w:p>
        </w:tc>
        <w:tc>
          <w:tcPr>
            <w:tcW w:w="1495" w:type="dxa"/>
            <w:shd w:val="clear" w:color="auto" w:fill="F2F2F2" w:themeFill="background1" w:themeFillShade="F2"/>
          </w:tcPr>
          <w:p w14:paraId="1F87D8E7" w14:textId="374E2E07" w:rsidR="00142593" w:rsidRPr="00FD6370" w:rsidRDefault="00765ADB" w:rsidP="001425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124839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42593" w:rsidRPr="00FD6370" w14:paraId="59E4F376" w14:textId="77777777" w:rsidTr="00CB1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shd w:val="clear" w:color="auto" w:fill="D9D9D9" w:themeFill="background1" w:themeFillShade="D9"/>
          </w:tcPr>
          <w:p w14:paraId="525F1DF5" w14:textId="12B133F3" w:rsidR="00142593" w:rsidRPr="00CB013A" w:rsidRDefault="00142593" w:rsidP="00142593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8</w:t>
            </w:r>
            <w:r w:rsidRPr="00CB013A">
              <w:rPr>
                <w:rFonts w:ascii="Arial" w:hAnsi="Arial" w:cs="Arial"/>
                <w:b w:val="0"/>
                <w:bCs w:val="0"/>
                <w:color w:val="auto"/>
              </w:rPr>
              <w:t>. Oświadczam, że dofinansowane źródło ciepła użytkowane jest jako podstawowe źródło ciepła w budynku /mieszkaniu.</w:t>
            </w:r>
          </w:p>
        </w:tc>
        <w:tc>
          <w:tcPr>
            <w:tcW w:w="1331" w:type="dxa"/>
            <w:shd w:val="clear" w:color="auto" w:fill="F2F2F2" w:themeFill="background1" w:themeFillShade="F2"/>
          </w:tcPr>
          <w:p w14:paraId="260D3126" w14:textId="73D3E13A" w:rsidR="00142593" w:rsidRPr="00FD6370" w:rsidRDefault="00327F21" w:rsidP="00327F21">
            <w:pPr>
              <w:tabs>
                <w:tab w:val="center" w:pos="55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MS Gothic" w:hAnsi="Arial" w:cs="Arial"/>
                <w:b/>
                <w:bCs/>
                <w:sz w:val="32"/>
                <w:szCs w:val="32"/>
              </w:rPr>
              <w:tab/>
            </w:r>
            <w:sdt>
              <w:sdtPr>
                <w:rPr>
                  <w:rFonts w:ascii="Arial" w:eastAsia="MS Gothic" w:hAnsi="Arial" w:cs="Arial"/>
                  <w:b/>
                  <w:bCs/>
                  <w:sz w:val="32"/>
                  <w:szCs w:val="32"/>
                </w:rPr>
                <w:id w:val="19358570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741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☒</w:t>
                </w:r>
              </w:sdtContent>
            </w:sdt>
          </w:p>
        </w:tc>
        <w:tc>
          <w:tcPr>
            <w:tcW w:w="1495" w:type="dxa"/>
            <w:shd w:val="clear" w:color="auto" w:fill="F2F2F2" w:themeFill="background1" w:themeFillShade="F2"/>
          </w:tcPr>
          <w:p w14:paraId="63233CEB" w14:textId="7356E7C8" w:rsidR="00142593" w:rsidRPr="00FD6370" w:rsidRDefault="00765ADB" w:rsidP="00142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-65676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42593" w:rsidRPr="00FD6370" w14:paraId="4DCCE4B5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shd w:val="clear" w:color="auto" w:fill="D9D9D9" w:themeFill="background1" w:themeFillShade="D9"/>
          </w:tcPr>
          <w:p w14:paraId="380AE715" w14:textId="20290649" w:rsidR="00142593" w:rsidRPr="00CB013A" w:rsidRDefault="00142593" w:rsidP="00142593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9</w:t>
            </w:r>
            <w:r w:rsidRPr="00CB013A">
              <w:rPr>
                <w:rFonts w:ascii="Arial" w:hAnsi="Arial" w:cs="Arial"/>
                <w:b w:val="0"/>
                <w:bCs w:val="0"/>
                <w:color w:val="auto"/>
              </w:rPr>
              <w:t>. Oświadczam, że nie uległy zmianie informacje zawarte we Wniosku o udzielnie grantu dotyczące braku lub zakresu prowadzonej działalności gospodarczej w nieruchomości, -ach ogrzewanych wspartymi źródłami ciepła</w:t>
            </w:r>
          </w:p>
        </w:tc>
        <w:tc>
          <w:tcPr>
            <w:tcW w:w="1331" w:type="dxa"/>
            <w:shd w:val="clear" w:color="auto" w:fill="F2F2F2" w:themeFill="background1" w:themeFillShade="F2"/>
          </w:tcPr>
          <w:p w14:paraId="154FDA49" w14:textId="732E3BF8" w:rsidR="00142593" w:rsidRPr="00FD6370" w:rsidRDefault="00765ADB" w:rsidP="001425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32"/>
                  <w:szCs w:val="32"/>
                </w:rPr>
                <w:id w:val="21261080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741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☒</w:t>
                </w:r>
              </w:sdtContent>
            </w:sdt>
          </w:p>
        </w:tc>
        <w:tc>
          <w:tcPr>
            <w:tcW w:w="1495" w:type="dxa"/>
            <w:shd w:val="clear" w:color="auto" w:fill="F2F2F2" w:themeFill="background1" w:themeFillShade="F2"/>
          </w:tcPr>
          <w:p w14:paraId="3375EB33" w14:textId="6B6E9FF2" w:rsidR="00142593" w:rsidRPr="00FD6370" w:rsidRDefault="00765ADB" w:rsidP="001425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65465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42593" w:rsidRPr="00FD6370" w14:paraId="61E744BA" w14:textId="77777777" w:rsidTr="00CB1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shd w:val="clear" w:color="auto" w:fill="D9D9D9" w:themeFill="background1" w:themeFillShade="D9"/>
          </w:tcPr>
          <w:p w14:paraId="619F89DC" w14:textId="4A5030E2" w:rsidR="00327F21" w:rsidRPr="00327F21" w:rsidRDefault="00142593" w:rsidP="00142593">
            <w:pPr>
              <w:jc w:val="both"/>
              <w:rPr>
                <w:rFonts w:ascii="Arial" w:eastAsia="Segoe UI" w:hAnsi="Arial" w:cs="Arial"/>
              </w:rPr>
            </w:pPr>
            <w:r w:rsidRPr="00CB013A">
              <w:rPr>
                <w:rFonts w:ascii="Arial" w:hAnsi="Arial" w:cs="Arial"/>
                <w:b w:val="0"/>
                <w:bCs w:val="0"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color w:val="auto"/>
              </w:rPr>
              <w:t>0</w:t>
            </w:r>
            <w:r w:rsidRPr="00CB013A">
              <w:rPr>
                <w:rFonts w:ascii="Arial" w:hAnsi="Arial" w:cs="Arial"/>
                <w:b w:val="0"/>
                <w:bCs w:val="0"/>
                <w:color w:val="auto"/>
              </w:rPr>
              <w:t xml:space="preserve">. </w:t>
            </w:r>
            <w:r w:rsidRPr="00CB013A">
              <w:rPr>
                <w:rFonts w:ascii="Arial" w:eastAsia="Segoe UI" w:hAnsi="Arial" w:cs="Arial"/>
                <w:b w:val="0"/>
                <w:bCs w:val="0"/>
                <w:color w:val="auto"/>
              </w:rPr>
              <w:t>Oświadczam, że wszystkie wydatki w ramach projektu, przedstawione w niniejszym Wniosku o wypłatę grantu, zostały poniesione w sposób oszczędny, tzn. niezawyżony w stosunku do średnich cen i stawek rynkowych i spełniający wymogi</w:t>
            </w:r>
            <w:r>
              <w:rPr>
                <w:rFonts w:ascii="Arial" w:eastAsia="Segoe UI" w:hAnsi="Arial" w:cs="Arial"/>
                <w:b w:val="0"/>
                <w:bCs w:val="0"/>
                <w:color w:val="auto"/>
              </w:rPr>
              <w:t xml:space="preserve"> uzyskiwania najlepszych efektów z danych nakładów</w:t>
            </w:r>
          </w:p>
        </w:tc>
        <w:tc>
          <w:tcPr>
            <w:tcW w:w="1331" w:type="dxa"/>
            <w:shd w:val="clear" w:color="auto" w:fill="F2F2F2" w:themeFill="background1" w:themeFillShade="F2"/>
          </w:tcPr>
          <w:p w14:paraId="40789590" w14:textId="1C016BE9" w:rsidR="00142593" w:rsidRPr="00FD6370" w:rsidRDefault="00765ADB" w:rsidP="00142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32"/>
                  <w:szCs w:val="32"/>
                </w:rPr>
                <w:id w:val="-18645149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741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☒</w:t>
                </w:r>
              </w:sdtContent>
            </w:sdt>
          </w:p>
        </w:tc>
        <w:tc>
          <w:tcPr>
            <w:tcW w:w="1495" w:type="dxa"/>
            <w:shd w:val="clear" w:color="auto" w:fill="F2F2F2" w:themeFill="background1" w:themeFillShade="F2"/>
          </w:tcPr>
          <w:p w14:paraId="6D0E8A94" w14:textId="6F25200F" w:rsidR="00142593" w:rsidRPr="00FD6370" w:rsidRDefault="00765ADB" w:rsidP="00142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26211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622FC8E7" w14:textId="2297CBF1" w:rsidR="00C21D1C" w:rsidRDefault="00C21D1C" w:rsidP="0038348B">
      <w:pPr>
        <w:rPr>
          <w:rStyle w:val="Pogrubienie"/>
        </w:rPr>
      </w:pPr>
    </w:p>
    <w:tbl>
      <w:tblPr>
        <w:tblStyle w:val="Tabelasiatki5ciemnaakcent1"/>
        <w:tblW w:w="5000" w:type="pct"/>
        <w:tblLook w:val="04A0" w:firstRow="1" w:lastRow="0" w:firstColumn="1" w:lastColumn="0" w:noHBand="0" w:noVBand="1"/>
      </w:tblPr>
      <w:tblGrid>
        <w:gridCol w:w="7366"/>
        <w:gridCol w:w="1277"/>
        <w:gridCol w:w="1134"/>
        <w:gridCol w:w="1211"/>
      </w:tblGrid>
      <w:tr w:rsidR="00A64AA7" w:rsidRPr="00CB1603" w14:paraId="5A1D57B4" w14:textId="77777777" w:rsidTr="00C21D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pct"/>
            <w:shd w:val="clear" w:color="auto" w:fill="D9D9D9" w:themeFill="background1" w:themeFillShade="D9"/>
          </w:tcPr>
          <w:p w14:paraId="4A5F4859" w14:textId="36E414EC" w:rsidR="00C21D1C" w:rsidRPr="00CB1603" w:rsidRDefault="00C654BC" w:rsidP="00C654BC">
            <w:pPr>
              <w:spacing w:before="0" w:line="276" w:lineRule="auto"/>
              <w:ind w:right="34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Treść oświadczenia</w:t>
            </w:r>
          </w:p>
        </w:tc>
        <w:tc>
          <w:tcPr>
            <w:tcW w:w="581" w:type="pct"/>
            <w:shd w:val="clear" w:color="auto" w:fill="D9D9D9" w:themeFill="background1" w:themeFillShade="D9"/>
          </w:tcPr>
          <w:p w14:paraId="4467595F" w14:textId="77777777" w:rsidR="00C21D1C" w:rsidRPr="00CB1603" w:rsidRDefault="00C21D1C" w:rsidP="00A64AA7">
            <w:pPr>
              <w:spacing w:before="0" w:line="276" w:lineRule="auto"/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B1603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TAK</w:t>
            </w:r>
          </w:p>
        </w:tc>
        <w:tc>
          <w:tcPr>
            <w:tcW w:w="516" w:type="pct"/>
            <w:shd w:val="clear" w:color="auto" w:fill="D9D9D9" w:themeFill="background1" w:themeFillShade="D9"/>
          </w:tcPr>
          <w:p w14:paraId="4BDC5F96" w14:textId="77777777" w:rsidR="00C21D1C" w:rsidRPr="00CB1603" w:rsidRDefault="00C21D1C" w:rsidP="00A64AA7">
            <w:pPr>
              <w:spacing w:before="0" w:line="276" w:lineRule="auto"/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B1603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NIE</w:t>
            </w:r>
          </w:p>
        </w:tc>
        <w:tc>
          <w:tcPr>
            <w:tcW w:w="551" w:type="pct"/>
            <w:shd w:val="clear" w:color="auto" w:fill="D9D9D9" w:themeFill="background1" w:themeFillShade="D9"/>
          </w:tcPr>
          <w:p w14:paraId="604BE1AB" w14:textId="77777777" w:rsidR="00C21D1C" w:rsidRPr="00CB1603" w:rsidRDefault="00C21D1C" w:rsidP="00A64AA7">
            <w:pPr>
              <w:spacing w:before="0" w:line="276" w:lineRule="auto"/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B1603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ND</w:t>
            </w:r>
          </w:p>
        </w:tc>
      </w:tr>
      <w:tr w:rsidR="00A64AA7" w:rsidRPr="00FD6370" w14:paraId="36203932" w14:textId="77777777" w:rsidTr="00A6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pct"/>
            <w:shd w:val="clear" w:color="auto" w:fill="D9D9D9" w:themeFill="background1" w:themeFillShade="D9"/>
            <w:vAlign w:val="center"/>
          </w:tcPr>
          <w:p w14:paraId="4F4EB5F9" w14:textId="349F3CC0" w:rsidR="00C21D1C" w:rsidRPr="00D80DD8" w:rsidRDefault="00C21D1C" w:rsidP="00C21D1C">
            <w:pPr>
              <w:jc w:val="both"/>
              <w:rPr>
                <w:rFonts w:ascii="Arial" w:eastAsia="Segoe UI" w:hAnsi="Arial" w:cs="Arial"/>
                <w:b w:val="0"/>
                <w:bCs w:val="0"/>
                <w:color w:val="auto"/>
              </w:rPr>
            </w:pPr>
            <w:r w:rsidRPr="00D80DD8">
              <w:rPr>
                <w:rFonts w:ascii="Arial" w:eastAsia="Segoe UI" w:hAnsi="Arial" w:cs="Arial"/>
                <w:b w:val="0"/>
                <w:bCs w:val="0"/>
                <w:color w:val="auto"/>
              </w:rPr>
              <w:t>Oświadczam, że wybór wykonawcy/ów dokonany został zgodnie z wewnętrznymi regulaminami / obowiązującymi Gminę przepisami prawa*</w:t>
            </w:r>
            <w:r w:rsidR="00D80DD8">
              <w:rPr>
                <w:rFonts w:ascii="Arial" w:eastAsia="Segoe UI" w:hAnsi="Arial" w:cs="Arial"/>
                <w:b w:val="0"/>
                <w:bCs w:val="0"/>
                <w:color w:val="auto"/>
              </w:rPr>
              <w:br/>
            </w:r>
          </w:p>
          <w:p w14:paraId="575DED66" w14:textId="439BE32A" w:rsidR="00C21D1C" w:rsidRPr="00C21D1C" w:rsidRDefault="00C21D1C" w:rsidP="00C21D1C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*dotyczy wyłącznie Gminy jako Grantobiorcy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14:paraId="496939B8" w14:textId="01D66D20" w:rsidR="00C21D1C" w:rsidRDefault="00765ADB" w:rsidP="00C21D1C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2567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D1C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14:paraId="64D8359D" w14:textId="312B5160" w:rsidR="00C21D1C" w:rsidRDefault="00765ADB" w:rsidP="00C21D1C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55939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D1C" w:rsidRPr="00B5600F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558DA5D8" w14:textId="7A8628E4" w:rsidR="00C21D1C" w:rsidRDefault="00765ADB" w:rsidP="00C21D1C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  <w:sz w:val="28"/>
                  <w:szCs w:val="28"/>
                </w:rPr>
                <w:id w:val="17712754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741">
                  <w:rPr>
                    <w:rFonts w:ascii="MS Gothic" w:eastAsia="MS Gothic" w:hAnsi="MS Gothic" w:cs="Arial" w:hint="eastAsia"/>
                    <w:b/>
                    <w:bCs/>
                    <w:noProof/>
                    <w:sz w:val="28"/>
                    <w:szCs w:val="28"/>
                  </w:rPr>
                  <w:t>☒</w:t>
                </w:r>
              </w:sdtContent>
            </w:sdt>
          </w:p>
        </w:tc>
      </w:tr>
    </w:tbl>
    <w:p w14:paraId="1EFE92FA" w14:textId="77777777" w:rsidR="00C21D1C" w:rsidRDefault="00C21D1C" w:rsidP="0038348B">
      <w:pPr>
        <w:rPr>
          <w:rStyle w:val="Pogrubienie"/>
          <w:rFonts w:ascii="Arial" w:hAnsi="Arial" w:cs="Arial"/>
          <w:color w:val="auto"/>
        </w:rPr>
      </w:pPr>
    </w:p>
    <w:tbl>
      <w:tblPr>
        <w:tblStyle w:val="Tabelasiatki5ciemnaakcent1"/>
        <w:tblW w:w="0" w:type="auto"/>
        <w:tblLook w:val="04A0" w:firstRow="1" w:lastRow="0" w:firstColumn="1" w:lastColumn="0" w:noHBand="0" w:noVBand="1"/>
      </w:tblPr>
      <w:tblGrid>
        <w:gridCol w:w="8162"/>
        <w:gridCol w:w="1331"/>
        <w:gridCol w:w="1495"/>
      </w:tblGrid>
      <w:tr w:rsidR="003A11B3" w:rsidRPr="00CB013A" w14:paraId="4EC144BC" w14:textId="77777777" w:rsidTr="00CB1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shd w:val="clear" w:color="auto" w:fill="D9D9D9" w:themeFill="background1" w:themeFillShade="D9"/>
          </w:tcPr>
          <w:p w14:paraId="7B4E49D0" w14:textId="77777777" w:rsidR="003A11B3" w:rsidRPr="00CB013A" w:rsidRDefault="003A11B3" w:rsidP="00A64AA7">
            <w:pPr>
              <w:spacing w:before="0"/>
              <w:jc w:val="center"/>
              <w:rPr>
                <w:rFonts w:ascii="Arial" w:hAnsi="Arial" w:cs="Arial"/>
                <w:noProof/>
                <w:color w:val="auto"/>
                <w:sz w:val="24"/>
                <w:szCs w:val="24"/>
              </w:rPr>
            </w:pPr>
            <w:r w:rsidRPr="00CB013A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Korekta wniosku o wypłatę grantu – treść oświadczenia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0572A2E8" w14:textId="77777777" w:rsidR="003A11B3" w:rsidRPr="00CB013A" w:rsidRDefault="003A11B3" w:rsidP="00A64AA7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4"/>
                <w:szCs w:val="24"/>
              </w:rPr>
            </w:pPr>
            <w:r w:rsidRPr="00CB013A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TAK</w:t>
            </w: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14:paraId="19E058F4" w14:textId="77777777" w:rsidR="003A11B3" w:rsidRPr="00CB013A" w:rsidRDefault="003A11B3" w:rsidP="00A64AA7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4"/>
                <w:szCs w:val="24"/>
              </w:rPr>
            </w:pPr>
            <w:r w:rsidRPr="00CB013A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NIE</w:t>
            </w:r>
          </w:p>
        </w:tc>
      </w:tr>
      <w:tr w:rsidR="003A11B3" w:rsidRPr="00CB013A" w14:paraId="084734A1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shd w:val="clear" w:color="auto" w:fill="D9D9D9" w:themeFill="background1" w:themeFillShade="D9"/>
          </w:tcPr>
          <w:p w14:paraId="6776ADB2" w14:textId="77777777" w:rsidR="003A11B3" w:rsidRPr="00CB013A" w:rsidRDefault="003A11B3" w:rsidP="003A11B3">
            <w:pPr>
              <w:spacing w:before="120" w:after="12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B013A">
              <w:rPr>
                <w:rFonts w:ascii="Arial" w:hAnsi="Arial" w:cs="Arial"/>
                <w:b w:val="0"/>
                <w:bCs w:val="0"/>
                <w:color w:val="auto"/>
              </w:rPr>
              <w:lastRenderedPageBreak/>
              <w:t>Oświadczam, że w skorygowanej wersji wniosku o wypłatę grantu dokonane zostały jedynie zmiany wskazane w piśmie dotyczącym poprawy/uzupełnienia wniosku.</w:t>
            </w: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4EF277DB" w14:textId="77777777" w:rsidR="003A11B3" w:rsidRPr="00CB013A" w:rsidRDefault="00765ADB" w:rsidP="00A64AA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-165875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1B3" w:rsidRPr="00CB013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95" w:type="dxa"/>
            <w:shd w:val="clear" w:color="auto" w:fill="F2F2F2" w:themeFill="background1" w:themeFillShade="F2"/>
            <w:vAlign w:val="center"/>
          </w:tcPr>
          <w:p w14:paraId="46ECDF81" w14:textId="49AB3E87" w:rsidR="003A11B3" w:rsidRPr="00CB013A" w:rsidRDefault="00765ADB" w:rsidP="00A64AA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186609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56656E6C" w14:textId="77777777" w:rsidR="003A11B3" w:rsidRPr="00CB013A" w:rsidRDefault="003A11B3" w:rsidP="0038348B">
      <w:pPr>
        <w:rPr>
          <w:rStyle w:val="Pogrubienie"/>
          <w:rFonts w:ascii="Arial" w:hAnsi="Arial" w:cs="Arial"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8"/>
        <w:gridCol w:w="4516"/>
        <w:gridCol w:w="3764"/>
      </w:tblGrid>
      <w:tr w:rsidR="00FD6370" w:rsidRPr="00CB013A" w14:paraId="492AEF8A" w14:textId="77777777" w:rsidTr="00CB1603">
        <w:trPr>
          <w:trHeight w:val="371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A5437B0" w14:textId="27E5587C" w:rsidR="003652C3" w:rsidRPr="00CB013A" w:rsidRDefault="003652C3" w:rsidP="00A64AA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B013A">
              <w:rPr>
                <w:rFonts w:ascii="Arial" w:hAnsi="Arial" w:cs="Arial"/>
                <w:b/>
                <w:sz w:val="20"/>
                <w:szCs w:val="20"/>
              </w:rPr>
              <w:t>OSOBA UPOWAŻNIONA DO PODPISYWANIA I ZŁOŻENIA WNIOSKU O WYPŁATĘ GRANTU WRAZ Z ZAŁĄCZNIKAMI</w:t>
            </w:r>
          </w:p>
          <w:p w14:paraId="2480647D" w14:textId="77777777" w:rsidR="003652C3" w:rsidRPr="00CB013A" w:rsidRDefault="003652C3" w:rsidP="00A64AA7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14:paraId="4BE91DD9" w14:textId="411CC3A6" w:rsidR="003652C3" w:rsidRPr="00CB013A" w:rsidRDefault="003652C3" w:rsidP="00A64AA7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B013A">
              <w:rPr>
                <w:rFonts w:ascii="Arial" w:hAnsi="Arial" w:cs="Arial"/>
                <w:i/>
                <w:sz w:val="18"/>
                <w:szCs w:val="18"/>
              </w:rPr>
              <w:t>Wniosek o wypłatę grantu może podpisać właściciel nieruchomości lub wyznaczony pełnomocnik właściciela/ współwłaścicieli nieruchomości, zgodnie ze złożonymi pełnomocnictwem/</w:t>
            </w:r>
            <w:proofErr w:type="spellStart"/>
            <w:r w:rsidRPr="00CB013A">
              <w:rPr>
                <w:rFonts w:ascii="Arial" w:hAnsi="Arial" w:cs="Arial"/>
                <w:i/>
                <w:sz w:val="18"/>
                <w:szCs w:val="18"/>
              </w:rPr>
              <w:t>ami</w:t>
            </w:r>
            <w:proofErr w:type="spellEnd"/>
            <w:r w:rsidRPr="00CB013A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FD6370" w:rsidRPr="00FD6370" w14:paraId="74B7455B" w14:textId="77777777" w:rsidTr="00CB1603">
        <w:trPr>
          <w:trHeight w:val="423"/>
        </w:trPr>
        <w:tc>
          <w:tcPr>
            <w:tcW w:w="1232" w:type="pct"/>
            <w:shd w:val="clear" w:color="auto" w:fill="D9D9D9" w:themeFill="background1" w:themeFillShade="D9"/>
          </w:tcPr>
          <w:p w14:paraId="65C3DD70" w14:textId="06620C07" w:rsidR="003652C3" w:rsidRPr="003A11B3" w:rsidRDefault="003652C3" w:rsidP="003652C3">
            <w:pPr>
              <w:spacing w:after="100" w:afterAutospacing="1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11B3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055" w:type="pct"/>
            <w:vAlign w:val="center"/>
          </w:tcPr>
          <w:p w14:paraId="0457F06D" w14:textId="186AE335" w:rsidR="003652C3" w:rsidRPr="00EB7741" w:rsidRDefault="00EB7741" w:rsidP="00EB7741">
            <w:pPr>
              <w:pStyle w:val="Akapitzlist"/>
              <w:spacing w:after="100" w:afterAutospacing="1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KOWALSKI</w:t>
            </w:r>
          </w:p>
          <w:p w14:paraId="26130740" w14:textId="75E8F04F" w:rsidR="003A11B3" w:rsidRPr="00FD6370" w:rsidRDefault="003A11B3" w:rsidP="00A64AA7">
            <w:pPr>
              <w:pStyle w:val="Akapitzlist"/>
              <w:spacing w:after="100" w:afterAutospacing="1"/>
              <w:ind w:left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2" w:type="pct"/>
            <w:vMerge w:val="restart"/>
            <w:vAlign w:val="center"/>
          </w:tcPr>
          <w:p w14:paraId="4309FBDD" w14:textId="77777777" w:rsidR="003652C3" w:rsidRPr="00FD6370" w:rsidRDefault="003652C3" w:rsidP="00A64AA7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  <w:p w14:paraId="7110306A" w14:textId="77777777" w:rsidR="003652C3" w:rsidRPr="00FD6370" w:rsidRDefault="003652C3" w:rsidP="00A64AA7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  <w:p w14:paraId="151E3843" w14:textId="77777777" w:rsidR="003652C3" w:rsidRPr="00FD6370" w:rsidRDefault="003652C3" w:rsidP="00A64AA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i/>
              </w:rPr>
            </w:pPr>
            <w:r w:rsidRPr="00FD6370">
              <w:rPr>
                <w:rFonts w:ascii="Arial" w:hAnsi="Arial" w:cs="Arial"/>
                <w:i/>
              </w:rPr>
              <w:t>………………………………………….</w:t>
            </w:r>
          </w:p>
          <w:p w14:paraId="43612F97" w14:textId="77777777" w:rsidR="003652C3" w:rsidRPr="003A11B3" w:rsidRDefault="003652C3" w:rsidP="00A64AA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A11B3">
              <w:rPr>
                <w:rFonts w:ascii="Arial" w:hAnsi="Arial" w:cs="Arial"/>
                <w:i/>
                <w:sz w:val="18"/>
                <w:szCs w:val="18"/>
              </w:rPr>
              <w:t>podpis upoważnionej osoby</w:t>
            </w:r>
          </w:p>
          <w:p w14:paraId="026B981D" w14:textId="77777777" w:rsidR="003652C3" w:rsidRPr="00FD6370" w:rsidRDefault="003652C3" w:rsidP="00A64AA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i/>
              </w:rPr>
            </w:pPr>
            <w:r w:rsidRPr="003A11B3">
              <w:rPr>
                <w:rFonts w:ascii="Arial" w:hAnsi="Arial" w:cs="Arial"/>
                <w:i/>
                <w:sz w:val="18"/>
                <w:szCs w:val="18"/>
              </w:rPr>
              <w:t>(imię i nazwisko)</w:t>
            </w:r>
          </w:p>
        </w:tc>
      </w:tr>
      <w:tr w:rsidR="00FD6370" w:rsidRPr="00FD6370" w14:paraId="1436951E" w14:textId="77777777" w:rsidTr="00CB1603">
        <w:trPr>
          <w:trHeight w:val="635"/>
        </w:trPr>
        <w:tc>
          <w:tcPr>
            <w:tcW w:w="1232" w:type="pct"/>
            <w:shd w:val="clear" w:color="auto" w:fill="D9D9D9" w:themeFill="background1" w:themeFillShade="D9"/>
          </w:tcPr>
          <w:p w14:paraId="35ECB670" w14:textId="722FE093" w:rsidR="003652C3" w:rsidRPr="003A11B3" w:rsidRDefault="003652C3" w:rsidP="00A64AA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11B3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2055" w:type="pct"/>
            <w:vAlign w:val="center"/>
          </w:tcPr>
          <w:p w14:paraId="551FB357" w14:textId="01E3B894" w:rsidR="003652C3" w:rsidRPr="00EB7741" w:rsidRDefault="00EB7741" w:rsidP="00A64AA7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31.05.2021</w:t>
            </w:r>
          </w:p>
        </w:tc>
        <w:tc>
          <w:tcPr>
            <w:tcW w:w="1712" w:type="pct"/>
            <w:vMerge/>
            <w:vAlign w:val="center"/>
          </w:tcPr>
          <w:p w14:paraId="3C2FE37A" w14:textId="77777777" w:rsidR="003652C3" w:rsidRPr="00FD6370" w:rsidRDefault="003652C3" w:rsidP="00A64AA7">
            <w:pPr>
              <w:pStyle w:val="Akapitzlist"/>
              <w:ind w:left="0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6E6D9A71" w14:textId="77777777" w:rsidR="0038348B" w:rsidRPr="00FD6370" w:rsidRDefault="0038348B" w:rsidP="007F3E1F">
      <w:pPr>
        <w:rPr>
          <w:rStyle w:val="Pogrubienie"/>
          <w:rFonts w:ascii="Arial" w:hAnsi="Arial" w:cs="Arial"/>
          <w:color w:val="auto"/>
        </w:rPr>
      </w:pPr>
    </w:p>
    <w:sectPr w:rsidR="0038348B" w:rsidRPr="00FD6370" w:rsidSect="00EB7741">
      <w:pgSz w:w="11906" w:h="16838" w:code="9"/>
      <w:pgMar w:top="454" w:right="454" w:bottom="454" w:left="454" w:header="289" w:footer="284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8C728" w14:textId="77777777" w:rsidR="00765ADB" w:rsidRDefault="00765ADB">
      <w:pPr>
        <w:spacing w:line="240" w:lineRule="auto"/>
      </w:pPr>
      <w:r>
        <w:separator/>
      </w:r>
    </w:p>
  </w:endnote>
  <w:endnote w:type="continuationSeparator" w:id="0">
    <w:p w14:paraId="43634C1D" w14:textId="77777777" w:rsidR="00765ADB" w:rsidRDefault="00765ADB">
      <w:pPr>
        <w:spacing w:line="240" w:lineRule="auto"/>
      </w:pPr>
      <w:r>
        <w:continuationSeparator/>
      </w:r>
    </w:p>
  </w:endnote>
  <w:endnote w:type="continuationNotice" w:id="1">
    <w:p w14:paraId="6C2C0FC6" w14:textId="77777777" w:rsidR="00765ADB" w:rsidRDefault="00765ADB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63C22" w14:textId="77777777" w:rsidR="00765ADB" w:rsidRDefault="00765ADB">
      <w:pPr>
        <w:spacing w:line="240" w:lineRule="auto"/>
      </w:pPr>
      <w:r>
        <w:separator/>
      </w:r>
    </w:p>
  </w:footnote>
  <w:footnote w:type="continuationSeparator" w:id="0">
    <w:p w14:paraId="592789A7" w14:textId="77777777" w:rsidR="00765ADB" w:rsidRDefault="00765ADB">
      <w:pPr>
        <w:spacing w:line="240" w:lineRule="auto"/>
      </w:pPr>
      <w:r>
        <w:continuationSeparator/>
      </w:r>
    </w:p>
  </w:footnote>
  <w:footnote w:type="continuationNotice" w:id="1">
    <w:p w14:paraId="7F3553AE" w14:textId="77777777" w:rsidR="00765ADB" w:rsidRDefault="00765ADB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C0EAE" w14:textId="7BD4249B" w:rsidR="00FE316D" w:rsidRDefault="00FE316D" w:rsidP="00FE316D">
    <w:pPr>
      <w:pStyle w:val="Nagwek"/>
      <w:tabs>
        <w:tab w:val="left" w:pos="6768"/>
      </w:tabs>
    </w:pPr>
    <w:r w:rsidRPr="00BF313C">
      <w:rPr>
        <w:rFonts w:cstheme="minorHAnsi"/>
        <w:b/>
        <w:noProof/>
        <w:color w:val="000000" w:themeColor="text1"/>
        <w:lang w:eastAsia="pl-PL"/>
      </w:rPr>
      <w:drawing>
        <wp:anchor distT="0" distB="0" distL="114300" distR="114300" simplePos="0" relativeHeight="251660288" behindDoc="0" locked="0" layoutInCell="1" allowOverlap="1" wp14:anchorId="4B9C56FD" wp14:editId="6F73E18E">
          <wp:simplePos x="0" y="0"/>
          <wp:positionH relativeFrom="margin">
            <wp:posOffset>800100</wp:posOffset>
          </wp:positionH>
          <wp:positionV relativeFrom="paragraph">
            <wp:posOffset>-23495</wp:posOffset>
          </wp:positionV>
          <wp:extent cx="5760085" cy="54038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PR-DS-UE-EFRR-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5403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3CD77" w14:textId="4537E0D6" w:rsidR="00A64AA7" w:rsidRDefault="00A64AA7" w:rsidP="004373A0">
    <w:pPr>
      <w:pStyle w:val="Nagwek"/>
      <w:tabs>
        <w:tab w:val="left" w:pos="382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39670B2" wp14:editId="0BB9442B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5761355" cy="54229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76763F"/>
    <w:multiLevelType w:val="hybridMultilevel"/>
    <w:tmpl w:val="8B9C59BA"/>
    <w:lvl w:ilvl="0" w:tplc="97728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A6011C"/>
    <w:multiLevelType w:val="hybridMultilevel"/>
    <w:tmpl w:val="8760CF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67E3649"/>
    <w:multiLevelType w:val="hybridMultilevel"/>
    <w:tmpl w:val="127A437A"/>
    <w:lvl w:ilvl="0" w:tplc="FB048264">
      <w:start w:val="1"/>
      <w:numFmt w:val="decimal"/>
      <w:lvlText w:val="%1."/>
      <w:lvlJc w:val="left"/>
      <w:pPr>
        <w:ind w:left="673" w:hanging="439"/>
      </w:pPr>
      <w:rPr>
        <w:rFonts w:asciiTheme="minorHAnsi" w:eastAsia="Arial" w:hAnsiTheme="minorHAnsi" w:cstheme="minorHAnsi" w:hint="default"/>
        <w:spacing w:val="-1"/>
        <w:w w:val="102"/>
        <w:sz w:val="22"/>
        <w:szCs w:val="22"/>
      </w:rPr>
    </w:lvl>
    <w:lvl w:ilvl="1" w:tplc="0D1ADB52">
      <w:numFmt w:val="bullet"/>
      <w:lvlText w:val="•"/>
      <w:lvlJc w:val="left"/>
      <w:pPr>
        <w:ind w:left="1720" w:hanging="439"/>
      </w:pPr>
      <w:rPr>
        <w:rFonts w:hint="default"/>
      </w:rPr>
    </w:lvl>
    <w:lvl w:ilvl="2" w:tplc="578A9F1E">
      <w:numFmt w:val="bullet"/>
      <w:lvlText w:val="•"/>
      <w:lvlJc w:val="left"/>
      <w:pPr>
        <w:ind w:left="2761" w:hanging="439"/>
      </w:pPr>
      <w:rPr>
        <w:rFonts w:hint="default"/>
      </w:rPr>
    </w:lvl>
    <w:lvl w:ilvl="3" w:tplc="BA64044A">
      <w:numFmt w:val="bullet"/>
      <w:lvlText w:val="•"/>
      <w:lvlJc w:val="left"/>
      <w:pPr>
        <w:ind w:left="3801" w:hanging="439"/>
      </w:pPr>
      <w:rPr>
        <w:rFonts w:hint="default"/>
      </w:rPr>
    </w:lvl>
    <w:lvl w:ilvl="4" w:tplc="FDD2F41A">
      <w:numFmt w:val="bullet"/>
      <w:lvlText w:val="•"/>
      <w:lvlJc w:val="left"/>
      <w:pPr>
        <w:ind w:left="4842" w:hanging="439"/>
      </w:pPr>
      <w:rPr>
        <w:rFonts w:hint="default"/>
      </w:rPr>
    </w:lvl>
    <w:lvl w:ilvl="5" w:tplc="1226950C">
      <w:numFmt w:val="bullet"/>
      <w:lvlText w:val="•"/>
      <w:lvlJc w:val="left"/>
      <w:pPr>
        <w:ind w:left="5882" w:hanging="439"/>
      </w:pPr>
      <w:rPr>
        <w:rFonts w:hint="default"/>
      </w:rPr>
    </w:lvl>
    <w:lvl w:ilvl="6" w:tplc="79B21C80">
      <w:numFmt w:val="bullet"/>
      <w:lvlText w:val="•"/>
      <w:lvlJc w:val="left"/>
      <w:pPr>
        <w:ind w:left="6923" w:hanging="439"/>
      </w:pPr>
      <w:rPr>
        <w:rFonts w:hint="default"/>
      </w:rPr>
    </w:lvl>
    <w:lvl w:ilvl="7" w:tplc="D60C1FE2">
      <w:numFmt w:val="bullet"/>
      <w:lvlText w:val="•"/>
      <w:lvlJc w:val="left"/>
      <w:pPr>
        <w:ind w:left="7963" w:hanging="439"/>
      </w:pPr>
      <w:rPr>
        <w:rFonts w:hint="default"/>
      </w:rPr>
    </w:lvl>
    <w:lvl w:ilvl="8" w:tplc="67FE0BCC">
      <w:numFmt w:val="bullet"/>
      <w:lvlText w:val="•"/>
      <w:lvlJc w:val="left"/>
      <w:pPr>
        <w:ind w:left="9004" w:hanging="439"/>
      </w:pPr>
      <w:rPr>
        <w:rFonts w:hint="default"/>
      </w:rPr>
    </w:lvl>
  </w:abstractNum>
  <w:abstractNum w:abstractNumId="12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17F6AA7"/>
    <w:multiLevelType w:val="hybridMultilevel"/>
    <w:tmpl w:val="91026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A323A"/>
    <w:multiLevelType w:val="hybridMultilevel"/>
    <w:tmpl w:val="FEE42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F526A0"/>
    <w:multiLevelType w:val="hybridMultilevel"/>
    <w:tmpl w:val="EED4E18E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A40EB7"/>
    <w:multiLevelType w:val="hybridMultilevel"/>
    <w:tmpl w:val="7E924556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8E532E8"/>
    <w:multiLevelType w:val="hybridMultilevel"/>
    <w:tmpl w:val="7FEACE4A"/>
    <w:lvl w:ilvl="0" w:tplc="AC6C34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9148C"/>
    <w:multiLevelType w:val="hybridMultilevel"/>
    <w:tmpl w:val="68889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A769B"/>
    <w:multiLevelType w:val="hybridMultilevel"/>
    <w:tmpl w:val="7E449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E308F"/>
    <w:multiLevelType w:val="hybridMultilevel"/>
    <w:tmpl w:val="C6F2C9E4"/>
    <w:lvl w:ilvl="0" w:tplc="A9D2653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B29A7"/>
    <w:multiLevelType w:val="hybridMultilevel"/>
    <w:tmpl w:val="6C2C5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67C5D"/>
    <w:multiLevelType w:val="hybridMultilevel"/>
    <w:tmpl w:val="68889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C77C6"/>
    <w:multiLevelType w:val="multilevel"/>
    <w:tmpl w:val="38AC6FF4"/>
    <w:lvl w:ilvl="0">
      <w:start w:val="1"/>
      <w:numFmt w:val="decimal"/>
      <w:pStyle w:val="Listanumerowana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23"/>
  </w:num>
  <w:num w:numId="2">
    <w:abstractNumId w:val="23"/>
    <w:lvlOverride w:ilvl="0">
      <w:startOverride w:val="1"/>
    </w:lvlOverride>
  </w:num>
  <w:num w:numId="3">
    <w:abstractNumId w:val="23"/>
  </w:num>
  <w:num w:numId="4">
    <w:abstractNumId w:val="23"/>
    <w:lvlOverride w:ilvl="0">
      <w:startOverride w:val="1"/>
    </w:lvlOverride>
  </w:num>
  <w:num w:numId="5">
    <w:abstractNumId w:val="8"/>
  </w:num>
  <w:num w:numId="6">
    <w:abstractNumId w:val="23"/>
    <w:lvlOverride w:ilvl="0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21"/>
  </w:num>
  <w:num w:numId="21">
    <w:abstractNumId w:val="14"/>
  </w:num>
  <w:num w:numId="22">
    <w:abstractNumId w:val="10"/>
  </w:num>
  <w:num w:numId="23">
    <w:abstractNumId w:val="13"/>
  </w:num>
  <w:num w:numId="24">
    <w:abstractNumId w:val="11"/>
  </w:num>
  <w:num w:numId="25">
    <w:abstractNumId w:val="15"/>
  </w:num>
  <w:num w:numId="26">
    <w:abstractNumId w:val="20"/>
  </w:num>
  <w:num w:numId="27">
    <w:abstractNumId w:val="9"/>
  </w:num>
  <w:num w:numId="28">
    <w:abstractNumId w:val="22"/>
  </w:num>
  <w:num w:numId="29">
    <w:abstractNumId w:val="18"/>
  </w:num>
  <w:num w:numId="30">
    <w:abstractNumId w:val="1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pl-PL" w:vendorID="64" w:dllVersion="0" w:nlCheck="1" w:checkStyle="0"/>
  <w:activeWritingStyle w:appName="MSWord" w:lang="pl-PL" w:vendorID="64" w:dllVersion="4096" w:nlCheck="1" w:checkStyle="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A2"/>
    <w:rsid w:val="00005265"/>
    <w:rsid w:val="000150E9"/>
    <w:rsid w:val="00022371"/>
    <w:rsid w:val="00026BD2"/>
    <w:rsid w:val="00030E3C"/>
    <w:rsid w:val="000310B1"/>
    <w:rsid w:val="000320B6"/>
    <w:rsid w:val="000374D6"/>
    <w:rsid w:val="00045760"/>
    <w:rsid w:val="00045A2A"/>
    <w:rsid w:val="0005015F"/>
    <w:rsid w:val="00052380"/>
    <w:rsid w:val="000544FB"/>
    <w:rsid w:val="0006079B"/>
    <w:rsid w:val="00072D27"/>
    <w:rsid w:val="0007412C"/>
    <w:rsid w:val="0008050F"/>
    <w:rsid w:val="00083C22"/>
    <w:rsid w:val="00086E87"/>
    <w:rsid w:val="000871A8"/>
    <w:rsid w:val="000950B9"/>
    <w:rsid w:val="00097568"/>
    <w:rsid w:val="000A036B"/>
    <w:rsid w:val="000C203E"/>
    <w:rsid w:val="000D0E4A"/>
    <w:rsid w:val="000D0FD8"/>
    <w:rsid w:val="000D3358"/>
    <w:rsid w:val="000D6F77"/>
    <w:rsid w:val="000F11B9"/>
    <w:rsid w:val="001012E6"/>
    <w:rsid w:val="00102341"/>
    <w:rsid w:val="00104CB9"/>
    <w:rsid w:val="00105960"/>
    <w:rsid w:val="001073CE"/>
    <w:rsid w:val="00110FD6"/>
    <w:rsid w:val="00121553"/>
    <w:rsid w:val="0013117E"/>
    <w:rsid w:val="00131CAB"/>
    <w:rsid w:val="00142593"/>
    <w:rsid w:val="00156022"/>
    <w:rsid w:val="001563DA"/>
    <w:rsid w:val="001744C9"/>
    <w:rsid w:val="001929A4"/>
    <w:rsid w:val="001A2046"/>
    <w:rsid w:val="001C025A"/>
    <w:rsid w:val="001C13A6"/>
    <w:rsid w:val="001D0BD1"/>
    <w:rsid w:val="001D22A7"/>
    <w:rsid w:val="001D2443"/>
    <w:rsid w:val="001D62F6"/>
    <w:rsid w:val="001E3876"/>
    <w:rsid w:val="001E6205"/>
    <w:rsid w:val="001E6E18"/>
    <w:rsid w:val="001F6098"/>
    <w:rsid w:val="002017AC"/>
    <w:rsid w:val="002018E8"/>
    <w:rsid w:val="0021732B"/>
    <w:rsid w:val="00224DDE"/>
    <w:rsid w:val="002359ED"/>
    <w:rsid w:val="002450AA"/>
    <w:rsid w:val="00252520"/>
    <w:rsid w:val="00256AB6"/>
    <w:rsid w:val="00262357"/>
    <w:rsid w:val="002625A1"/>
    <w:rsid w:val="002625F9"/>
    <w:rsid w:val="002631F7"/>
    <w:rsid w:val="0026484A"/>
    <w:rsid w:val="0026504D"/>
    <w:rsid w:val="00276926"/>
    <w:rsid w:val="00285D80"/>
    <w:rsid w:val="002909D1"/>
    <w:rsid w:val="00291C6A"/>
    <w:rsid w:val="0029304A"/>
    <w:rsid w:val="002A2F10"/>
    <w:rsid w:val="002A52E7"/>
    <w:rsid w:val="002A67C8"/>
    <w:rsid w:val="002B271D"/>
    <w:rsid w:val="002B40B7"/>
    <w:rsid w:val="002B4317"/>
    <w:rsid w:val="002C2684"/>
    <w:rsid w:val="002C5D75"/>
    <w:rsid w:val="002E016A"/>
    <w:rsid w:val="002E54B3"/>
    <w:rsid w:val="002F0812"/>
    <w:rsid w:val="00301789"/>
    <w:rsid w:val="00304580"/>
    <w:rsid w:val="00307FC0"/>
    <w:rsid w:val="003217BF"/>
    <w:rsid w:val="00325194"/>
    <w:rsid w:val="00327F21"/>
    <w:rsid w:val="0033766F"/>
    <w:rsid w:val="00354EF5"/>
    <w:rsid w:val="0035703F"/>
    <w:rsid w:val="00357E27"/>
    <w:rsid w:val="00362F6F"/>
    <w:rsid w:val="003652C3"/>
    <w:rsid w:val="00366B9F"/>
    <w:rsid w:val="003728E3"/>
    <w:rsid w:val="003741D7"/>
    <w:rsid w:val="0038348B"/>
    <w:rsid w:val="00393231"/>
    <w:rsid w:val="00393D4D"/>
    <w:rsid w:val="00393FE4"/>
    <w:rsid w:val="0039415C"/>
    <w:rsid w:val="003962D3"/>
    <w:rsid w:val="003A11B3"/>
    <w:rsid w:val="003B1103"/>
    <w:rsid w:val="003B7071"/>
    <w:rsid w:val="003C1F90"/>
    <w:rsid w:val="003C7D9D"/>
    <w:rsid w:val="003E0EB0"/>
    <w:rsid w:val="003E2DAB"/>
    <w:rsid w:val="003E3A63"/>
    <w:rsid w:val="003E41CE"/>
    <w:rsid w:val="003F27D3"/>
    <w:rsid w:val="004037A4"/>
    <w:rsid w:val="0043641C"/>
    <w:rsid w:val="004373A0"/>
    <w:rsid w:val="0045012A"/>
    <w:rsid w:val="0045496D"/>
    <w:rsid w:val="00454F0B"/>
    <w:rsid w:val="00457BEB"/>
    <w:rsid w:val="00461B2E"/>
    <w:rsid w:val="00474194"/>
    <w:rsid w:val="00482CFC"/>
    <w:rsid w:val="00487996"/>
    <w:rsid w:val="00491910"/>
    <w:rsid w:val="00493D1E"/>
    <w:rsid w:val="004A1DC2"/>
    <w:rsid w:val="004A3D03"/>
    <w:rsid w:val="004A6D32"/>
    <w:rsid w:val="004B0481"/>
    <w:rsid w:val="004B2B4C"/>
    <w:rsid w:val="004B49FD"/>
    <w:rsid w:val="004B6D7F"/>
    <w:rsid w:val="004C0048"/>
    <w:rsid w:val="004C2F35"/>
    <w:rsid w:val="004C64B3"/>
    <w:rsid w:val="004D785F"/>
    <w:rsid w:val="004D79E0"/>
    <w:rsid w:val="004E744B"/>
    <w:rsid w:val="004E7A51"/>
    <w:rsid w:val="004F2188"/>
    <w:rsid w:val="004F7760"/>
    <w:rsid w:val="00520AC9"/>
    <w:rsid w:val="00536C7E"/>
    <w:rsid w:val="00541866"/>
    <w:rsid w:val="00561A19"/>
    <w:rsid w:val="005634F7"/>
    <w:rsid w:val="00566402"/>
    <w:rsid w:val="00566B3E"/>
    <w:rsid w:val="00577C5F"/>
    <w:rsid w:val="0058579D"/>
    <w:rsid w:val="00592992"/>
    <w:rsid w:val="00594254"/>
    <w:rsid w:val="00595D1F"/>
    <w:rsid w:val="005B06EB"/>
    <w:rsid w:val="005B2055"/>
    <w:rsid w:val="005B3087"/>
    <w:rsid w:val="005B3FA6"/>
    <w:rsid w:val="005B48D9"/>
    <w:rsid w:val="005B6EB8"/>
    <w:rsid w:val="005C484F"/>
    <w:rsid w:val="005D414E"/>
    <w:rsid w:val="005D7939"/>
    <w:rsid w:val="005E50A1"/>
    <w:rsid w:val="005E5111"/>
    <w:rsid w:val="00614CAB"/>
    <w:rsid w:val="00620CF4"/>
    <w:rsid w:val="00631AF4"/>
    <w:rsid w:val="00632B8F"/>
    <w:rsid w:val="006334AE"/>
    <w:rsid w:val="00633BC0"/>
    <w:rsid w:val="00641C6E"/>
    <w:rsid w:val="00644B7A"/>
    <w:rsid w:val="00661DE5"/>
    <w:rsid w:val="0066651F"/>
    <w:rsid w:val="006666FB"/>
    <w:rsid w:val="00670239"/>
    <w:rsid w:val="0067034B"/>
    <w:rsid w:val="006706DE"/>
    <w:rsid w:val="00671CFF"/>
    <w:rsid w:val="006815AE"/>
    <w:rsid w:val="006866AF"/>
    <w:rsid w:val="0069487E"/>
    <w:rsid w:val="006972FF"/>
    <w:rsid w:val="00697332"/>
    <w:rsid w:val="006A648B"/>
    <w:rsid w:val="006A72C4"/>
    <w:rsid w:val="006B0B82"/>
    <w:rsid w:val="006B6119"/>
    <w:rsid w:val="006B7EF2"/>
    <w:rsid w:val="006C0B8B"/>
    <w:rsid w:val="006C1780"/>
    <w:rsid w:val="006C3B5F"/>
    <w:rsid w:val="006C418F"/>
    <w:rsid w:val="006C5296"/>
    <w:rsid w:val="006D29A2"/>
    <w:rsid w:val="006D3A72"/>
    <w:rsid w:val="006F107D"/>
    <w:rsid w:val="006F27EE"/>
    <w:rsid w:val="006F53EE"/>
    <w:rsid w:val="0070499C"/>
    <w:rsid w:val="00711ED0"/>
    <w:rsid w:val="00717507"/>
    <w:rsid w:val="00724FB6"/>
    <w:rsid w:val="007263B8"/>
    <w:rsid w:val="00726D9C"/>
    <w:rsid w:val="00726F2C"/>
    <w:rsid w:val="007359DB"/>
    <w:rsid w:val="00736D30"/>
    <w:rsid w:val="00740B83"/>
    <w:rsid w:val="00742FF3"/>
    <w:rsid w:val="007456AB"/>
    <w:rsid w:val="007458CC"/>
    <w:rsid w:val="00765ADB"/>
    <w:rsid w:val="0078091A"/>
    <w:rsid w:val="007875FE"/>
    <w:rsid w:val="00793ADF"/>
    <w:rsid w:val="00794B27"/>
    <w:rsid w:val="00795572"/>
    <w:rsid w:val="007A0CA7"/>
    <w:rsid w:val="007A73CB"/>
    <w:rsid w:val="007A7846"/>
    <w:rsid w:val="007B105C"/>
    <w:rsid w:val="007B2795"/>
    <w:rsid w:val="007B4043"/>
    <w:rsid w:val="007C0831"/>
    <w:rsid w:val="007D271A"/>
    <w:rsid w:val="007D3B7D"/>
    <w:rsid w:val="007F3E1F"/>
    <w:rsid w:val="007F63E6"/>
    <w:rsid w:val="007F66F5"/>
    <w:rsid w:val="00805E22"/>
    <w:rsid w:val="00812400"/>
    <w:rsid w:val="00813697"/>
    <w:rsid w:val="0082203C"/>
    <w:rsid w:val="00831AEC"/>
    <w:rsid w:val="0083448C"/>
    <w:rsid w:val="008360A8"/>
    <w:rsid w:val="0084111F"/>
    <w:rsid w:val="008416E0"/>
    <w:rsid w:val="00845AA8"/>
    <w:rsid w:val="00846332"/>
    <w:rsid w:val="00846C91"/>
    <w:rsid w:val="00852561"/>
    <w:rsid w:val="00864DE4"/>
    <w:rsid w:val="00866519"/>
    <w:rsid w:val="00890A9E"/>
    <w:rsid w:val="008921BD"/>
    <w:rsid w:val="00893BB7"/>
    <w:rsid w:val="00897BFF"/>
    <w:rsid w:val="008A1BB0"/>
    <w:rsid w:val="008B6767"/>
    <w:rsid w:val="008B699E"/>
    <w:rsid w:val="008C4790"/>
    <w:rsid w:val="008C61B9"/>
    <w:rsid w:val="008D1009"/>
    <w:rsid w:val="008F097C"/>
    <w:rsid w:val="00912477"/>
    <w:rsid w:val="009139AF"/>
    <w:rsid w:val="0091520E"/>
    <w:rsid w:val="00927FEF"/>
    <w:rsid w:val="00943B06"/>
    <w:rsid w:val="00945864"/>
    <w:rsid w:val="00953553"/>
    <w:rsid w:val="00953C9A"/>
    <w:rsid w:val="00967358"/>
    <w:rsid w:val="009716E6"/>
    <w:rsid w:val="009853E9"/>
    <w:rsid w:val="0099113C"/>
    <w:rsid w:val="00996E16"/>
    <w:rsid w:val="009B4B51"/>
    <w:rsid w:val="009B60B7"/>
    <w:rsid w:val="009B69C5"/>
    <w:rsid w:val="009C418D"/>
    <w:rsid w:val="009E2D2A"/>
    <w:rsid w:val="009E2EEB"/>
    <w:rsid w:val="009E3949"/>
    <w:rsid w:val="009E5257"/>
    <w:rsid w:val="009F72A7"/>
    <w:rsid w:val="00A03B79"/>
    <w:rsid w:val="00A07142"/>
    <w:rsid w:val="00A10386"/>
    <w:rsid w:val="00A119D9"/>
    <w:rsid w:val="00A1249D"/>
    <w:rsid w:val="00A1309F"/>
    <w:rsid w:val="00A21BED"/>
    <w:rsid w:val="00A24D79"/>
    <w:rsid w:val="00A25149"/>
    <w:rsid w:val="00A27D99"/>
    <w:rsid w:val="00A31B27"/>
    <w:rsid w:val="00A32365"/>
    <w:rsid w:val="00A518B0"/>
    <w:rsid w:val="00A55C4E"/>
    <w:rsid w:val="00A55DA3"/>
    <w:rsid w:val="00A60D92"/>
    <w:rsid w:val="00A64AA7"/>
    <w:rsid w:val="00A65734"/>
    <w:rsid w:val="00A70D63"/>
    <w:rsid w:val="00A73CAF"/>
    <w:rsid w:val="00A7579B"/>
    <w:rsid w:val="00A80B47"/>
    <w:rsid w:val="00A81384"/>
    <w:rsid w:val="00A83887"/>
    <w:rsid w:val="00A86EAC"/>
    <w:rsid w:val="00A923E7"/>
    <w:rsid w:val="00A92E4D"/>
    <w:rsid w:val="00AA661C"/>
    <w:rsid w:val="00AA7E4D"/>
    <w:rsid w:val="00AB15E3"/>
    <w:rsid w:val="00AB4D58"/>
    <w:rsid w:val="00AB622D"/>
    <w:rsid w:val="00AC2F58"/>
    <w:rsid w:val="00AD3457"/>
    <w:rsid w:val="00AE460D"/>
    <w:rsid w:val="00AF70A2"/>
    <w:rsid w:val="00B01E99"/>
    <w:rsid w:val="00B0660A"/>
    <w:rsid w:val="00B20E6D"/>
    <w:rsid w:val="00B25E04"/>
    <w:rsid w:val="00B312BF"/>
    <w:rsid w:val="00B3497D"/>
    <w:rsid w:val="00B35CA2"/>
    <w:rsid w:val="00B369B4"/>
    <w:rsid w:val="00B40A0C"/>
    <w:rsid w:val="00B51BFC"/>
    <w:rsid w:val="00B52719"/>
    <w:rsid w:val="00B53817"/>
    <w:rsid w:val="00B5600F"/>
    <w:rsid w:val="00B61F85"/>
    <w:rsid w:val="00B62DD7"/>
    <w:rsid w:val="00B764C0"/>
    <w:rsid w:val="00B8383A"/>
    <w:rsid w:val="00B93D93"/>
    <w:rsid w:val="00BA3CC7"/>
    <w:rsid w:val="00BB6D7F"/>
    <w:rsid w:val="00BB777D"/>
    <w:rsid w:val="00BC226B"/>
    <w:rsid w:val="00BC72E2"/>
    <w:rsid w:val="00BD2AB3"/>
    <w:rsid w:val="00BD61E2"/>
    <w:rsid w:val="00BD711B"/>
    <w:rsid w:val="00BE40CB"/>
    <w:rsid w:val="00BE6F90"/>
    <w:rsid w:val="00BF13FC"/>
    <w:rsid w:val="00BF457D"/>
    <w:rsid w:val="00BF4775"/>
    <w:rsid w:val="00C03D96"/>
    <w:rsid w:val="00C21D1C"/>
    <w:rsid w:val="00C265BC"/>
    <w:rsid w:val="00C3020F"/>
    <w:rsid w:val="00C5797D"/>
    <w:rsid w:val="00C654BC"/>
    <w:rsid w:val="00C67B0D"/>
    <w:rsid w:val="00C73AA3"/>
    <w:rsid w:val="00C91614"/>
    <w:rsid w:val="00CA0034"/>
    <w:rsid w:val="00CA0C45"/>
    <w:rsid w:val="00CA3093"/>
    <w:rsid w:val="00CA5095"/>
    <w:rsid w:val="00CB013A"/>
    <w:rsid w:val="00CB1603"/>
    <w:rsid w:val="00CB4EDA"/>
    <w:rsid w:val="00CB63F1"/>
    <w:rsid w:val="00CC3AB0"/>
    <w:rsid w:val="00CC7A67"/>
    <w:rsid w:val="00CE530C"/>
    <w:rsid w:val="00CF11FF"/>
    <w:rsid w:val="00CF12AE"/>
    <w:rsid w:val="00D16FD5"/>
    <w:rsid w:val="00D1798D"/>
    <w:rsid w:val="00D2084A"/>
    <w:rsid w:val="00D23074"/>
    <w:rsid w:val="00D2645B"/>
    <w:rsid w:val="00D31124"/>
    <w:rsid w:val="00D311C2"/>
    <w:rsid w:val="00D36C22"/>
    <w:rsid w:val="00D436EC"/>
    <w:rsid w:val="00D512CE"/>
    <w:rsid w:val="00D53C30"/>
    <w:rsid w:val="00D65489"/>
    <w:rsid w:val="00D662E2"/>
    <w:rsid w:val="00D66F61"/>
    <w:rsid w:val="00D76683"/>
    <w:rsid w:val="00D80DD8"/>
    <w:rsid w:val="00D849C9"/>
    <w:rsid w:val="00D878FF"/>
    <w:rsid w:val="00D902A4"/>
    <w:rsid w:val="00DA0C37"/>
    <w:rsid w:val="00DB0EF3"/>
    <w:rsid w:val="00DB2323"/>
    <w:rsid w:val="00DB331E"/>
    <w:rsid w:val="00DB704D"/>
    <w:rsid w:val="00DC0600"/>
    <w:rsid w:val="00DC4E21"/>
    <w:rsid w:val="00DD5358"/>
    <w:rsid w:val="00DE7C63"/>
    <w:rsid w:val="00DF2704"/>
    <w:rsid w:val="00E006AE"/>
    <w:rsid w:val="00E06BBA"/>
    <w:rsid w:val="00E07DCD"/>
    <w:rsid w:val="00E13D07"/>
    <w:rsid w:val="00E173C7"/>
    <w:rsid w:val="00E20259"/>
    <w:rsid w:val="00E224A0"/>
    <w:rsid w:val="00E23FB0"/>
    <w:rsid w:val="00E254F0"/>
    <w:rsid w:val="00E30FE8"/>
    <w:rsid w:val="00E4313F"/>
    <w:rsid w:val="00E51168"/>
    <w:rsid w:val="00E52E42"/>
    <w:rsid w:val="00E55B4B"/>
    <w:rsid w:val="00E57A4C"/>
    <w:rsid w:val="00E72A21"/>
    <w:rsid w:val="00E745F3"/>
    <w:rsid w:val="00E7715A"/>
    <w:rsid w:val="00E81BCC"/>
    <w:rsid w:val="00E8311E"/>
    <w:rsid w:val="00E8319F"/>
    <w:rsid w:val="00EA072A"/>
    <w:rsid w:val="00EA2371"/>
    <w:rsid w:val="00EA62F8"/>
    <w:rsid w:val="00EB700D"/>
    <w:rsid w:val="00EB7741"/>
    <w:rsid w:val="00EC0DFF"/>
    <w:rsid w:val="00ED4D2E"/>
    <w:rsid w:val="00ED67C5"/>
    <w:rsid w:val="00EF5B6A"/>
    <w:rsid w:val="00F039D0"/>
    <w:rsid w:val="00F11BBF"/>
    <w:rsid w:val="00F32FA2"/>
    <w:rsid w:val="00F33B83"/>
    <w:rsid w:val="00F41B42"/>
    <w:rsid w:val="00F43267"/>
    <w:rsid w:val="00F54BD0"/>
    <w:rsid w:val="00F6508F"/>
    <w:rsid w:val="00F67352"/>
    <w:rsid w:val="00F800A0"/>
    <w:rsid w:val="00F8412C"/>
    <w:rsid w:val="00F9356C"/>
    <w:rsid w:val="00F958DF"/>
    <w:rsid w:val="00F97A24"/>
    <w:rsid w:val="00FB1446"/>
    <w:rsid w:val="00FC2E00"/>
    <w:rsid w:val="00FD167C"/>
    <w:rsid w:val="00FD6370"/>
    <w:rsid w:val="00FE316D"/>
    <w:rsid w:val="00FE5975"/>
    <w:rsid w:val="00FF335A"/>
    <w:rsid w:val="00FF44F1"/>
    <w:rsid w:val="00FF4ABB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AB51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1D1C"/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5"/>
    <w:qFormat/>
    <w:rsid w:val="008B6767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Calibri" w:eastAsiaTheme="majorEastAsia" w:hAnsi="Calibri" w:cstheme="majorBidi"/>
      <w:color w:val="3B3838" w:themeColor="background2" w:themeShade="40"/>
      <w:kern w:val="28"/>
      <w:sz w:val="32"/>
      <w:szCs w:val="52"/>
      <w14:ligatures w14:val="standard"/>
      <w14:numForm w14:val="oldStyle"/>
    </w:rPr>
  </w:style>
  <w:style w:type="paragraph" w:styleId="Nagwek2">
    <w:name w:val="heading 2"/>
    <w:basedOn w:val="Normalny"/>
    <w:next w:val="Normalny"/>
    <w:link w:val="Nagwek2Znak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5"/>
    <w:rsid w:val="006A72C4"/>
    <w:rPr>
      <w:rFonts w:ascii="Calibri" w:eastAsiaTheme="majorEastAsia" w:hAnsi="Calibri" w:cstheme="majorBidi"/>
      <w:color w:val="3B3838" w:themeColor="background2" w:themeShade="40"/>
      <w:kern w:val="28"/>
      <w:sz w:val="32"/>
      <w:szCs w:val="52"/>
      <w14:ligatures w14:val="standard"/>
      <w14:numForm w14:val="oldStyle"/>
    </w:rPr>
  </w:style>
  <w:style w:type="paragraph" w:styleId="Nagwek">
    <w:name w:val="header"/>
    <w:basedOn w:val="Normalny"/>
    <w:link w:val="NagwekZnak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color w:val="3B3838" w:themeColor="background2" w:themeShade="40"/>
      <w:sz w:val="24"/>
    </w:rPr>
  </w:style>
  <w:style w:type="paragraph" w:styleId="Listanumerowana">
    <w:name w:val="List Number"/>
    <w:basedOn w:val="Normalny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ytu">
    <w:name w:val="Title"/>
    <w:basedOn w:val="Normalny"/>
    <w:link w:val="TytuZnak"/>
    <w:uiPriority w:val="1"/>
    <w:qFormat/>
    <w:rsid w:val="0026504D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26504D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Podtytu">
    <w:name w:val="Subtitle"/>
    <w:basedOn w:val="Normalny"/>
    <w:next w:val="Normalny"/>
    <w:link w:val="PodtytuZnak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Tabela-Siatka">
    <w:name w:val="Table Grid"/>
    <w:basedOn w:val="Standardowy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eastAsiaTheme="minorEastAsia" w:cs="Times New Roman"/>
      <w:color w:val="404040" w:themeColor="text1" w:themeTint="B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Wyrnienieintensywne">
    <w:name w:val="Intense Emphasis"/>
    <w:basedOn w:val="Domylnaczcionkaakapitu"/>
    <w:uiPriority w:val="21"/>
    <w:qFormat/>
    <w:rPr>
      <w:i/>
      <w:iCs/>
      <w:color w:val="2B579A" w:themeColor="accent5"/>
    </w:rPr>
  </w:style>
  <w:style w:type="table" w:styleId="Tabelasiatki1jasna">
    <w:name w:val="Grid Table 1 Light"/>
    <w:basedOn w:val="Standardowy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5">
    <w:name w:val="Grid Table 4 Accent 5"/>
    <w:basedOn w:val="Standardowy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1jasnaakcent6">
    <w:name w:val="Grid Table 1 Light Accent 6"/>
    <w:basedOn w:val="Standardowy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">
    <w:name w:val="Grid Table 5 Dark"/>
    <w:basedOn w:val="Standardowy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4">
    <w:name w:val="Grid Table 4"/>
    <w:basedOn w:val="Standardowy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1jasnaakcent1">
    <w:name w:val="Grid Table 1 Light Accent 1"/>
    <w:basedOn w:val="Standardowy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Listapunktowana">
    <w:name w:val="List Bullet"/>
    <w:basedOn w:val="Normalny"/>
    <w:uiPriority w:val="11"/>
    <w:qFormat/>
    <w:rsid w:val="00B61F85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168"/>
    <w:rPr>
      <w:rFonts w:cs="Segoe UI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484A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84A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84A"/>
    <w:rPr>
      <w:b/>
      <w:bCs/>
      <w:szCs w:val="20"/>
    </w:rPr>
  </w:style>
  <w:style w:type="character" w:styleId="Hipercze">
    <w:name w:val="Hyperlink"/>
    <w:basedOn w:val="Domylnaczcionkaakapitu"/>
    <w:uiPriority w:val="99"/>
    <w:unhideWhenUsed/>
    <w:rsid w:val="006D3A72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3"/>
    <w:qFormat/>
    <w:rsid w:val="006B0B82"/>
    <w:rPr>
      <w:b/>
      <w:iCs/>
      <w:color w:val="BF0000" w:themeColor="accent2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4"/>
    <w:qFormat/>
    <w:rsid w:val="006C1780"/>
    <w:rPr>
      <w:b/>
      <w:bCs/>
      <w:color w:val="70AD47" w:themeColor="accent6"/>
    </w:rPr>
  </w:style>
  <w:style w:type="paragraph" w:customStyle="1" w:styleId="Nagwek1podziastrony">
    <w:name w:val="Nagłówek 1 — podział strony"/>
    <w:basedOn w:val="Normalny"/>
    <w:uiPriority w:val="6"/>
    <w:qFormat/>
    <w:rsid w:val="0026504D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2"/>
    </w:rPr>
  </w:style>
  <w:style w:type="paragraph" w:customStyle="1" w:styleId="Obraz">
    <w:name w:val="Obraz"/>
    <w:basedOn w:val="Normalny"/>
    <w:uiPriority w:val="22"/>
    <w:qFormat/>
    <w:rsid w:val="001073CE"/>
    <w:pPr>
      <w:jc w:val="right"/>
    </w:pPr>
  </w:style>
  <w:style w:type="paragraph" w:styleId="Bibliografia">
    <w:name w:val="Bibliography"/>
    <w:basedOn w:val="Normalny"/>
    <w:next w:val="Normalny"/>
    <w:uiPriority w:val="37"/>
    <w:semiHidden/>
    <w:unhideWhenUsed/>
    <w:rsid w:val="00F33B83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B6767"/>
    <w:pPr>
      <w:outlineLvl w:val="9"/>
    </w:pPr>
    <w:rPr>
      <w:kern w:val="0"/>
      <w:szCs w:val="32"/>
      <w14:ligatures w14:val="none"/>
      <w14:numForm w14:val="default"/>
    </w:rPr>
  </w:style>
  <w:style w:type="paragraph" w:styleId="Tekstblokowy">
    <w:name w:val="Block Text"/>
    <w:basedOn w:val="Normalny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3B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3B8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3B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3B8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33B83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F33B83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F33B8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3B83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3B83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F33B83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F33B8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33B8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3B83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33B83"/>
  </w:style>
  <w:style w:type="table" w:styleId="Kolorowasiatka">
    <w:name w:val="Colorful Grid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F33B83"/>
  </w:style>
  <w:style w:type="character" w:customStyle="1" w:styleId="DataZnak">
    <w:name w:val="Data Znak"/>
    <w:basedOn w:val="Domylnaczcionkaakapitu"/>
    <w:link w:val="Data"/>
    <w:uiPriority w:val="99"/>
    <w:semiHidden/>
    <w:rsid w:val="00F33B83"/>
  </w:style>
  <w:style w:type="paragraph" w:styleId="Mapadokumentu">
    <w:name w:val="Document Map"/>
    <w:basedOn w:val="Normalny"/>
    <w:link w:val="MapadokumentuZnak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33B83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F33B83"/>
    <w:pPr>
      <w:spacing w:before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F33B83"/>
  </w:style>
  <w:style w:type="character" w:styleId="Odwoanieprzypisukocowego">
    <w:name w:val="endnote reference"/>
    <w:basedOn w:val="Domylnaczcionkaakapitu"/>
    <w:uiPriority w:val="99"/>
    <w:semiHidden/>
    <w:unhideWhenUsed/>
    <w:rsid w:val="00F33B8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B83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F33B8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3B83"/>
    <w:pPr>
      <w:spacing w:before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3B83"/>
    <w:rPr>
      <w:szCs w:val="20"/>
    </w:rPr>
  </w:style>
  <w:style w:type="table" w:styleId="Tabelasiatki1jasnaakcent2">
    <w:name w:val="Grid Table 1 Light Accent 2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akcent1">
    <w:name w:val="Grid Table 4 Accent 1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6">
    <w:name w:val="Grid Table 4 Accent 6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akcent1">
    <w:name w:val="Grid Table 5 Dark Accent 1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F33B83"/>
  </w:style>
  <w:style w:type="paragraph" w:styleId="HTML-adres">
    <w:name w:val="HTML Address"/>
    <w:basedOn w:val="Normalny"/>
    <w:link w:val="HTML-adresZnak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F33B83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F33B83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F33B83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3B83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F33B83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94254"/>
    <w:rPr>
      <w:i/>
      <w:iCs/>
      <w:color w:val="1F4E79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F33B83"/>
  </w:style>
  <w:style w:type="paragraph" w:styleId="Lista">
    <w:name w:val="List"/>
    <w:basedOn w:val="Normalny"/>
    <w:uiPriority w:val="99"/>
    <w:semiHidden/>
    <w:unhideWhenUsed/>
    <w:rsid w:val="00F33B83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F33B83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F33B83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F33B83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F33B83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Akapitzlist">
    <w:name w:val="List Paragraph"/>
    <w:aliases w:val="Numerowanie,Akapit z listą BS,Punkt 1.1,Kolorowa lista — akcent 11,Akapit z listą1,List Paragraph"/>
    <w:basedOn w:val="Normalny"/>
    <w:link w:val="AkapitzlistZnak"/>
    <w:uiPriority w:val="34"/>
    <w:unhideWhenUsed/>
    <w:qFormat/>
    <w:rsid w:val="00F33B83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F33B83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Wcicienormalne">
    <w:name w:val="Normal Indent"/>
    <w:basedOn w:val="Normalny"/>
    <w:uiPriority w:val="99"/>
    <w:semiHidden/>
    <w:unhideWhenUsed/>
    <w:rsid w:val="00F33B83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F33B83"/>
    <w:pPr>
      <w:spacing w:before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F33B83"/>
  </w:style>
  <w:style w:type="character" w:styleId="Numerstrony">
    <w:name w:val="page number"/>
    <w:basedOn w:val="Domylnaczcionkaakapitu"/>
    <w:uiPriority w:val="99"/>
    <w:semiHidden/>
    <w:unhideWhenUsed/>
    <w:rsid w:val="00F33B83"/>
  </w:style>
  <w:style w:type="character" w:styleId="Tekstzastpczy">
    <w:name w:val="Placeholder Text"/>
    <w:basedOn w:val="Domylnaczcionkaakapitu"/>
    <w:uiPriority w:val="99"/>
    <w:semiHidden/>
    <w:rsid w:val="00487996"/>
    <w:rPr>
      <w:color w:val="595959" w:themeColor="text1" w:themeTint="A6"/>
    </w:rPr>
  </w:style>
  <w:style w:type="table" w:styleId="Zwykatabela1">
    <w:name w:val="Plain Table 1"/>
    <w:basedOn w:val="Standardowy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33B83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072D27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F33B83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F33B83"/>
  </w:style>
  <w:style w:type="paragraph" w:styleId="Podpis">
    <w:name w:val="Signature"/>
    <w:basedOn w:val="Normalny"/>
    <w:link w:val="PodpisZnak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F33B83"/>
  </w:style>
  <w:style w:type="character" w:styleId="Wyrnieniedelikatne">
    <w:name w:val="Subtle Emphasis"/>
    <w:basedOn w:val="Domylnaczcionkaakapitu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F33B83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F33B83"/>
  </w:style>
  <w:style w:type="table" w:styleId="Tabela-Profesjonalny">
    <w:name w:val="Table Professional"/>
    <w:basedOn w:val="Standardowy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33B8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F33B8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F33B83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33B83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33B83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33B83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F33B83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33B83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33B83"/>
    <w:pPr>
      <w:spacing w:after="100"/>
      <w:ind w:left="176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012E6"/>
    <w:rPr>
      <w:color w:val="605E5C"/>
      <w:shd w:val="clear" w:color="auto" w:fill="E1DFDD"/>
    </w:rPr>
  </w:style>
  <w:style w:type="paragraph" w:customStyle="1" w:styleId="Default">
    <w:name w:val="Default"/>
    <w:rsid w:val="00F11BBF"/>
    <w:pPr>
      <w:autoSpaceDE w:val="0"/>
      <w:autoSpaceDN w:val="0"/>
      <w:adjustRightInd w:val="0"/>
      <w:spacing w:before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Punkt 1.1 Znak,Kolorowa lista — akcent 11 Znak,Akapit z listą1 Znak,List Paragraph Znak"/>
    <w:link w:val="Akapitzlist"/>
    <w:uiPriority w:val="34"/>
    <w:qFormat/>
    <w:rsid w:val="00A24D79"/>
  </w:style>
  <w:style w:type="table" w:customStyle="1" w:styleId="Tabelasiatki1jasna1">
    <w:name w:val="Tabela siatki 1 — jasna1"/>
    <w:basedOn w:val="Standardowy"/>
    <w:uiPriority w:val="46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4akcent51">
    <w:name w:val="Tabela siatki 4 — akcent 5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Tabelasiatki1jasnaakcent61">
    <w:name w:val="Tabela siatki 1 — jasna — akcent 61"/>
    <w:basedOn w:val="Standardowy"/>
    <w:uiPriority w:val="46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5ciemna1">
    <w:name w:val="Tabela siatki 5 — ciemna1"/>
    <w:basedOn w:val="Standardowy"/>
    <w:uiPriority w:val="50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41">
    <w:name w:val="Tabela siatki 4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1jasnaakcent11">
    <w:name w:val="Tabela siatki 1 — jasna — akcent 11"/>
    <w:basedOn w:val="Standardowy"/>
    <w:uiPriority w:val="46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elasiatki4akcent11">
    <w:name w:val="Tabela siatki 4 — akcent 1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8B67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8B6767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8B6767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8B6767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8B6767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8B6767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8B6767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8B67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8B6767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8B6767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8B6767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8B6767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8B6767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8B6767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elalisty1jasna1">
    <w:name w:val="Tabela listy 1 — jasna1"/>
    <w:basedOn w:val="Standardowy"/>
    <w:uiPriority w:val="46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8B67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8B67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8B67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8B67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8B67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8B67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8B67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8B67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8B6767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8B6767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8B6767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8B6767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8B6767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8B6767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8B676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8B6767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8B6767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8B6767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8B6767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8B6767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8B6767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Zwykatabela11">
    <w:name w:val="Zwykła tabela 11"/>
    <w:basedOn w:val="Standardowy"/>
    <w:uiPriority w:val="41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8B676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676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B6767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3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1\AppData\Local\Microsoft\Office\16.0\DTS\pl-PL%7bCE89B211-04A4-4566-A889-46E5DAD6429B%7d\%7bF75FBD06-CB13-42A3-B079-895B3876B6A1%7dtf100021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457A5579E84BE99CE539499C9B03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F25E0B-E9FE-4B4E-9442-42AC2B1B5CD6}"/>
      </w:docPartPr>
      <w:docPartBody>
        <w:p w:rsidR="00FA2C6B" w:rsidRDefault="00AD54E0" w:rsidP="00AD54E0">
          <w:pPr>
            <w:pStyle w:val="D2457A5579E84BE99CE539499C9B03DC15"/>
          </w:pPr>
          <w:r w:rsidRPr="009B120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C173DBEF49C4CD78B23BD347EAAB0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A651A5-60EC-4F27-AD3E-8FAFE43EB796}"/>
      </w:docPartPr>
      <w:docPartBody>
        <w:p w:rsidR="00FA2C6B" w:rsidRDefault="00AD54E0" w:rsidP="00AD54E0">
          <w:pPr>
            <w:pStyle w:val="EC173DBEF49C4CD78B23BD347EAAB06515"/>
          </w:pPr>
          <w:r w:rsidRPr="009B1204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6B"/>
    <w:rsid w:val="00003D2F"/>
    <w:rsid w:val="00080BA2"/>
    <w:rsid w:val="00095C4A"/>
    <w:rsid w:val="001059BB"/>
    <w:rsid w:val="00151594"/>
    <w:rsid w:val="00161828"/>
    <w:rsid w:val="001A4822"/>
    <w:rsid w:val="001F1E0D"/>
    <w:rsid w:val="00205F2A"/>
    <w:rsid w:val="002E228C"/>
    <w:rsid w:val="002F36EB"/>
    <w:rsid w:val="003166C0"/>
    <w:rsid w:val="00361643"/>
    <w:rsid w:val="00380710"/>
    <w:rsid w:val="003D0A72"/>
    <w:rsid w:val="003F10BD"/>
    <w:rsid w:val="00400233"/>
    <w:rsid w:val="0040116F"/>
    <w:rsid w:val="00450705"/>
    <w:rsid w:val="004B4531"/>
    <w:rsid w:val="004B53A6"/>
    <w:rsid w:val="00657457"/>
    <w:rsid w:val="006F6BEB"/>
    <w:rsid w:val="007379C2"/>
    <w:rsid w:val="00775AC4"/>
    <w:rsid w:val="007918BD"/>
    <w:rsid w:val="007A01D8"/>
    <w:rsid w:val="007A6701"/>
    <w:rsid w:val="007C5768"/>
    <w:rsid w:val="007D6F89"/>
    <w:rsid w:val="009374C7"/>
    <w:rsid w:val="0096590E"/>
    <w:rsid w:val="00971A2C"/>
    <w:rsid w:val="00974375"/>
    <w:rsid w:val="009B35E6"/>
    <w:rsid w:val="009D25C4"/>
    <w:rsid w:val="00A022F2"/>
    <w:rsid w:val="00AC039C"/>
    <w:rsid w:val="00AD54E0"/>
    <w:rsid w:val="00B026D9"/>
    <w:rsid w:val="00B37626"/>
    <w:rsid w:val="00BD50AB"/>
    <w:rsid w:val="00C11646"/>
    <w:rsid w:val="00C434F4"/>
    <w:rsid w:val="00C94481"/>
    <w:rsid w:val="00CE1571"/>
    <w:rsid w:val="00CF4D2B"/>
    <w:rsid w:val="00D2262F"/>
    <w:rsid w:val="00D54BBD"/>
    <w:rsid w:val="00D929D9"/>
    <w:rsid w:val="00D93610"/>
    <w:rsid w:val="00E13BB5"/>
    <w:rsid w:val="00E23197"/>
    <w:rsid w:val="00E425E9"/>
    <w:rsid w:val="00FA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71A2C"/>
    <w:rPr>
      <w:color w:val="595959" w:themeColor="text1" w:themeTint="A6"/>
    </w:rPr>
  </w:style>
  <w:style w:type="paragraph" w:customStyle="1" w:styleId="A3E2C030873347389E0AC617E7E643D0">
    <w:name w:val="A3E2C030873347389E0AC617E7E643D0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">
    <w:name w:val="EF69CC5B27B34CE3954DF4ABC462353C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A3E2C030873347389E0AC617E7E643D01">
    <w:name w:val="A3E2C030873347389E0AC617E7E643D01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A819F868D62B4E22BF455EF5A5CBAFD7">
    <w:name w:val="A819F868D62B4E22BF455EF5A5CBAFD7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E014F458F2C54DAC9A60DDE95D0BFF4B">
    <w:name w:val="E014F458F2C54DAC9A60DDE95D0BFF4B"/>
    <w:rsid w:val="00FA2C6B"/>
  </w:style>
  <w:style w:type="paragraph" w:customStyle="1" w:styleId="B00ED35E3E404D2184C43CC9110CF7A5">
    <w:name w:val="B00ED35E3E404D2184C43CC9110CF7A5"/>
    <w:rsid w:val="00FA2C6B"/>
  </w:style>
  <w:style w:type="paragraph" w:customStyle="1" w:styleId="69C38591C97942D3854B25860965A432">
    <w:name w:val="69C38591C97942D3854B25860965A432"/>
    <w:rsid w:val="00FA2C6B"/>
  </w:style>
  <w:style w:type="paragraph" w:customStyle="1" w:styleId="EF69CC5B27B34CE3954DF4ABC462353C1">
    <w:name w:val="EF69CC5B27B34CE3954DF4ABC462353C1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">
    <w:name w:val="D758D07B22274620B78D604D9A46572B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1">
    <w:name w:val="69C38591C97942D3854B25860965A4321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">
    <w:name w:val="D2457A5579E84BE99CE539499C9B03DC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">
    <w:name w:val="EC173DBEF49C4CD78B23BD347EAAB065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2">
    <w:name w:val="EF69CC5B27B34CE3954DF4ABC462353C2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1">
    <w:name w:val="D758D07B22274620B78D604D9A46572B1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2">
    <w:name w:val="69C38591C97942D3854B25860965A4322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1">
    <w:name w:val="D2457A5579E84BE99CE539499C9B03DC1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1">
    <w:name w:val="EC173DBEF49C4CD78B23BD347EAAB0651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3">
    <w:name w:val="EF69CC5B27B34CE3954DF4ABC462353C3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2">
    <w:name w:val="D758D07B22274620B78D604D9A46572B2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3">
    <w:name w:val="69C38591C97942D3854B25860965A4323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2">
    <w:name w:val="D2457A5579E84BE99CE539499C9B03DC2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2">
    <w:name w:val="EC173DBEF49C4CD78B23BD347EAAB0652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4">
    <w:name w:val="EF69CC5B27B34CE3954DF4ABC462353C4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3">
    <w:name w:val="D758D07B22274620B78D604D9A46572B3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4">
    <w:name w:val="69C38591C97942D3854B25860965A4324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3">
    <w:name w:val="D2457A5579E84BE99CE539499C9B03DC3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3">
    <w:name w:val="EC173DBEF49C4CD78B23BD347EAAB0653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3B593421DA6649D2AB99B63BDBA7608E">
    <w:name w:val="3B593421DA6649D2AB99B63BDBA7608E"/>
    <w:rsid w:val="00B37626"/>
  </w:style>
  <w:style w:type="paragraph" w:customStyle="1" w:styleId="F04B420336DB4F5CA487FFD891E98FE4">
    <w:name w:val="F04B420336DB4F5CA487FFD891E98FE4"/>
    <w:rsid w:val="00B37626"/>
  </w:style>
  <w:style w:type="paragraph" w:customStyle="1" w:styleId="B1DE5BB002614C0BA2C63AEAF7D02F3D">
    <w:name w:val="B1DE5BB002614C0BA2C63AEAF7D02F3D"/>
    <w:rsid w:val="00B37626"/>
  </w:style>
  <w:style w:type="paragraph" w:customStyle="1" w:styleId="5A242E2F9F8841A298008F14ECE79EC5">
    <w:name w:val="5A242E2F9F8841A298008F14ECE79EC5"/>
    <w:rsid w:val="00B37626"/>
  </w:style>
  <w:style w:type="paragraph" w:customStyle="1" w:styleId="EF69CC5B27B34CE3954DF4ABC462353C5">
    <w:name w:val="EF69CC5B27B34CE3954DF4ABC462353C5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4">
    <w:name w:val="D758D07B22274620B78D604D9A46572B4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5">
    <w:name w:val="69C38591C97942D3854B25860965A4325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4">
    <w:name w:val="D2457A5579E84BE99CE539499C9B03DC4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4">
    <w:name w:val="EC173DBEF49C4CD78B23BD347EAAB0654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">
    <w:name w:val="8362EA02FCE34B7CA44CF70EEDCEE6CE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6">
    <w:name w:val="EF69CC5B27B34CE3954DF4ABC462353C6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5">
    <w:name w:val="D758D07B22274620B78D604D9A46572B5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6">
    <w:name w:val="69C38591C97942D3854B25860965A4326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5">
    <w:name w:val="D2457A5579E84BE99CE539499C9B03DC5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5">
    <w:name w:val="EC173DBEF49C4CD78B23BD347EAAB0655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1">
    <w:name w:val="8362EA02FCE34B7CA44CF70EEDCEE6CE1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7">
    <w:name w:val="EF69CC5B27B34CE3954DF4ABC462353C7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6">
    <w:name w:val="D758D07B22274620B78D604D9A46572B6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7">
    <w:name w:val="69C38591C97942D3854B25860965A4327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6">
    <w:name w:val="D2457A5579E84BE99CE539499C9B03DC6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6">
    <w:name w:val="EC173DBEF49C4CD78B23BD347EAAB0656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2">
    <w:name w:val="8362EA02FCE34B7CA44CF70EEDCEE6CE2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8">
    <w:name w:val="EF69CC5B27B34CE3954DF4ABC462353C8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7">
    <w:name w:val="D758D07B22274620B78D604D9A46572B7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8">
    <w:name w:val="69C38591C97942D3854B25860965A4328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7">
    <w:name w:val="D2457A5579E84BE99CE539499C9B03DC7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7">
    <w:name w:val="EC173DBEF49C4CD78B23BD347EAAB0657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3">
    <w:name w:val="8362EA02FCE34B7CA44CF70EEDCEE6CE3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9">
    <w:name w:val="EF69CC5B27B34CE3954DF4ABC462353C9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8">
    <w:name w:val="D758D07B22274620B78D604D9A46572B8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9">
    <w:name w:val="69C38591C97942D3854B25860965A4329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8">
    <w:name w:val="D2457A5579E84BE99CE539499C9B03DC8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8">
    <w:name w:val="EC173DBEF49C4CD78B23BD347EAAB0658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4">
    <w:name w:val="8362EA02FCE34B7CA44CF70EEDCEE6CE4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10">
    <w:name w:val="EF69CC5B27B34CE3954DF4ABC462353C10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9">
    <w:name w:val="D758D07B22274620B78D604D9A46572B9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10">
    <w:name w:val="69C38591C97942D3854B25860965A43210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9">
    <w:name w:val="D2457A5579E84BE99CE539499C9B03DC9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9">
    <w:name w:val="EC173DBEF49C4CD78B23BD347EAAB0659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5">
    <w:name w:val="8362EA02FCE34B7CA44CF70EEDCEE6CE5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11">
    <w:name w:val="EF69CC5B27B34CE3954DF4ABC462353C11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10">
    <w:name w:val="D758D07B22274620B78D604D9A46572B10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11">
    <w:name w:val="69C38591C97942D3854B25860965A43211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10">
    <w:name w:val="D2457A5579E84BE99CE539499C9B03DC10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10">
    <w:name w:val="EC173DBEF49C4CD78B23BD347EAAB06510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6">
    <w:name w:val="8362EA02FCE34B7CA44CF70EEDCEE6CE6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12">
    <w:name w:val="EF69CC5B27B34CE3954DF4ABC462353C12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11">
    <w:name w:val="D758D07B22274620B78D604D9A46572B11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12">
    <w:name w:val="69C38591C97942D3854B25860965A43212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11">
    <w:name w:val="D2457A5579E84BE99CE539499C9B03DC11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11">
    <w:name w:val="EC173DBEF49C4CD78B23BD347EAAB06511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7">
    <w:name w:val="8362EA02FCE34B7CA44CF70EEDCEE6CE7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13">
    <w:name w:val="EF69CC5B27B34CE3954DF4ABC462353C13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12">
    <w:name w:val="D758D07B22274620B78D604D9A46572B12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13">
    <w:name w:val="69C38591C97942D3854B25860965A43213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12">
    <w:name w:val="D2457A5579E84BE99CE539499C9B03DC12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12">
    <w:name w:val="EC173DBEF49C4CD78B23BD347EAAB06512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8">
    <w:name w:val="8362EA02FCE34B7CA44CF70EEDCEE6CE8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14">
    <w:name w:val="EF69CC5B27B34CE3954DF4ABC462353C14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13">
    <w:name w:val="D758D07B22274620B78D604D9A46572B13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14">
    <w:name w:val="69C38591C97942D3854B25860965A43214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13">
    <w:name w:val="D2457A5579E84BE99CE539499C9B03DC13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13">
    <w:name w:val="EC173DBEF49C4CD78B23BD347EAAB06513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9">
    <w:name w:val="8362EA02FCE34B7CA44CF70EEDCEE6CE9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15">
    <w:name w:val="EF69CC5B27B34CE3954DF4ABC462353C15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14">
    <w:name w:val="D758D07B22274620B78D604D9A46572B14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15">
    <w:name w:val="69C38591C97942D3854B25860965A43215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14">
    <w:name w:val="D2457A5579E84BE99CE539499C9B03DC14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14">
    <w:name w:val="EC173DBEF49C4CD78B23BD347EAAB06514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10">
    <w:name w:val="8362EA02FCE34B7CA44CF70EEDCEE6CE10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16">
    <w:name w:val="EF69CC5B27B34CE3954DF4ABC462353C16"/>
    <w:rsid w:val="00AD54E0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15">
    <w:name w:val="D758D07B22274620B78D604D9A46572B15"/>
    <w:rsid w:val="00AD54E0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16">
    <w:name w:val="69C38591C97942D3854B25860965A43216"/>
    <w:rsid w:val="00AD54E0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15">
    <w:name w:val="D2457A5579E84BE99CE539499C9B03DC15"/>
    <w:rsid w:val="00AD54E0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15">
    <w:name w:val="EC173DBEF49C4CD78B23BD347EAAB06515"/>
    <w:rsid w:val="00AD54E0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11">
    <w:name w:val="8362EA02FCE34B7CA44CF70EEDCEE6CE11"/>
    <w:rsid w:val="00AD54E0"/>
    <w:pPr>
      <w:spacing w:before="160" w:after="0"/>
    </w:pPr>
    <w:rPr>
      <w:rFonts w:eastAsiaTheme="minorHAnsi"/>
      <w:lang w:eastAsia="en-US"/>
    </w:rPr>
  </w:style>
  <w:style w:type="paragraph" w:customStyle="1" w:styleId="EF47FF8B95E64651A15E14FC725D82B8">
    <w:name w:val="EF47FF8B95E64651A15E14FC725D82B8"/>
    <w:rsid w:val="00AD54E0"/>
  </w:style>
  <w:style w:type="paragraph" w:customStyle="1" w:styleId="08B708168CEB4B4898320894DC28A316">
    <w:name w:val="08B708168CEB4B4898320894DC28A316"/>
    <w:rsid w:val="00AD54E0"/>
  </w:style>
  <w:style w:type="paragraph" w:customStyle="1" w:styleId="3548C70E84CD4088A6B609678A96A258">
    <w:name w:val="3548C70E84CD4088A6B609678A96A258"/>
    <w:rsid w:val="00AD54E0"/>
  </w:style>
  <w:style w:type="paragraph" w:customStyle="1" w:styleId="4C2FAD6AA7AC46F79C128E4FBDF9F133">
    <w:name w:val="4C2FAD6AA7AC46F79C128E4FBDF9F133"/>
    <w:rsid w:val="00AD54E0"/>
  </w:style>
  <w:style w:type="paragraph" w:customStyle="1" w:styleId="B5A9EB7AD28344218D0DB6B88210A25C">
    <w:name w:val="B5A9EB7AD28344218D0DB6B88210A25C"/>
    <w:rsid w:val="00AD54E0"/>
  </w:style>
  <w:style w:type="paragraph" w:customStyle="1" w:styleId="F3D95BF1781F42A8B64B44CB89F8326C">
    <w:name w:val="F3D95BF1781F42A8B64B44CB89F8326C"/>
    <w:rsid w:val="00AD54E0"/>
  </w:style>
  <w:style w:type="paragraph" w:customStyle="1" w:styleId="8BE2DE9E6D414188BC015DFDED80B3D5">
    <w:name w:val="8BE2DE9E6D414188BC015DFDED80B3D5"/>
    <w:rsid w:val="00AD54E0"/>
  </w:style>
  <w:style w:type="paragraph" w:customStyle="1" w:styleId="58AE779925C54A0FBA7A6C0E03859B17">
    <w:name w:val="58AE779925C54A0FBA7A6C0E03859B17"/>
    <w:rsid w:val="00AD54E0"/>
  </w:style>
  <w:style w:type="paragraph" w:customStyle="1" w:styleId="722F581364FF43A5A5599251ABE5BA28">
    <w:name w:val="722F581364FF43A5A5599251ABE5BA28"/>
    <w:rsid w:val="00AD54E0"/>
  </w:style>
  <w:style w:type="paragraph" w:customStyle="1" w:styleId="291AC33054AA49969B6C3B4485F553E0">
    <w:name w:val="291AC33054AA49969B6C3B4485F553E0"/>
    <w:rsid w:val="00AD54E0"/>
  </w:style>
  <w:style w:type="paragraph" w:customStyle="1" w:styleId="CCB42A3AA31040389EC283097B128CF5">
    <w:name w:val="CCB42A3AA31040389EC283097B128CF5"/>
    <w:rsid w:val="00AD54E0"/>
  </w:style>
  <w:style w:type="paragraph" w:customStyle="1" w:styleId="9EE956D8CB28425297F90DA33ACAF44F">
    <w:name w:val="9EE956D8CB28425297F90DA33ACAF44F"/>
    <w:rsid w:val="00AD54E0"/>
  </w:style>
  <w:style w:type="paragraph" w:customStyle="1" w:styleId="BC0A76CF299D45528DD8F2247E6B800E">
    <w:name w:val="BC0A76CF299D45528DD8F2247E6B800E"/>
    <w:rsid w:val="00AD54E0"/>
  </w:style>
  <w:style w:type="paragraph" w:customStyle="1" w:styleId="899B57E5677348899682A7C21F62B874">
    <w:name w:val="899B57E5677348899682A7C21F62B874"/>
    <w:rsid w:val="00AD54E0"/>
  </w:style>
  <w:style w:type="paragraph" w:customStyle="1" w:styleId="A6DB242EBC5444BFA6369B6DF478DC15">
    <w:name w:val="A6DB242EBC5444BFA6369B6DF478DC15"/>
    <w:rsid w:val="00AD54E0"/>
  </w:style>
  <w:style w:type="paragraph" w:customStyle="1" w:styleId="0F4B4A6EEA6747D99EE1F2C5D6DE6DFF">
    <w:name w:val="0F4B4A6EEA6747D99EE1F2C5D6DE6DFF"/>
    <w:rsid w:val="00AD54E0"/>
  </w:style>
  <w:style w:type="paragraph" w:customStyle="1" w:styleId="D00FD2EA79FE4093B56C402E4E2539D9">
    <w:name w:val="D00FD2EA79FE4093B56C402E4E2539D9"/>
    <w:rsid w:val="00AD54E0"/>
  </w:style>
  <w:style w:type="paragraph" w:customStyle="1" w:styleId="DC3F0BB7A32E4EA090E56EEE0817BFAD">
    <w:name w:val="DC3F0BB7A32E4EA090E56EEE0817BFAD"/>
    <w:rsid w:val="00AD54E0"/>
  </w:style>
  <w:style w:type="paragraph" w:customStyle="1" w:styleId="7B918891AC8D4514A17C612FC34409A8">
    <w:name w:val="7B918891AC8D4514A17C612FC34409A8"/>
    <w:rsid w:val="00AD54E0"/>
  </w:style>
  <w:style w:type="paragraph" w:customStyle="1" w:styleId="29DBF90632E04EC5A224B61E110192B8">
    <w:name w:val="29DBF90632E04EC5A224B61E110192B8"/>
    <w:rsid w:val="00AD54E0"/>
  </w:style>
  <w:style w:type="paragraph" w:customStyle="1" w:styleId="9B4956FCFC1C41D2B94AF1F6A2A65731">
    <w:name w:val="9B4956FCFC1C41D2B94AF1F6A2A65731"/>
    <w:rsid w:val="00AD54E0"/>
  </w:style>
  <w:style w:type="paragraph" w:customStyle="1" w:styleId="7854525B5B1B425AA5E5A0C21282077C">
    <w:name w:val="7854525B5B1B425AA5E5A0C21282077C"/>
    <w:rsid w:val="00AD54E0"/>
  </w:style>
  <w:style w:type="paragraph" w:customStyle="1" w:styleId="73F49CB2677F479590F2B0A693A452A6">
    <w:name w:val="73F49CB2677F479590F2B0A693A452A6"/>
    <w:rsid w:val="00AD54E0"/>
  </w:style>
  <w:style w:type="paragraph" w:customStyle="1" w:styleId="BD2A4A75CB174BA4819A77A7D6EB7E82">
    <w:name w:val="BD2A4A75CB174BA4819A77A7D6EB7E82"/>
    <w:rsid w:val="00AD54E0"/>
  </w:style>
  <w:style w:type="paragraph" w:customStyle="1" w:styleId="A2931CCAD70F4334984E5986547127EB">
    <w:name w:val="A2931CCAD70F4334984E5986547127EB"/>
    <w:rsid w:val="00AD54E0"/>
  </w:style>
  <w:style w:type="paragraph" w:customStyle="1" w:styleId="045463F9718C47EF9B7A3B3F172EE953">
    <w:name w:val="045463F9718C47EF9B7A3B3F172EE953"/>
    <w:rsid w:val="00AD54E0"/>
  </w:style>
  <w:style w:type="paragraph" w:customStyle="1" w:styleId="8AE12FA4DA374BB48F6D46418D6BAFE7">
    <w:name w:val="8AE12FA4DA374BB48F6D46418D6BAFE7"/>
    <w:rsid w:val="00AD54E0"/>
  </w:style>
  <w:style w:type="paragraph" w:customStyle="1" w:styleId="28123716BFA34D11A5514E69CF2834FF">
    <w:name w:val="28123716BFA34D11A5514E69CF2834FF"/>
    <w:rsid w:val="00AD54E0"/>
  </w:style>
  <w:style w:type="paragraph" w:customStyle="1" w:styleId="E2C48C15909149FE9635C802692D0632">
    <w:name w:val="E2C48C15909149FE9635C802692D0632"/>
    <w:rsid w:val="00AD54E0"/>
  </w:style>
  <w:style w:type="paragraph" w:customStyle="1" w:styleId="D29ADEA65B784DEBAAC1F4D1A2847E15">
    <w:name w:val="D29ADEA65B784DEBAAC1F4D1A2847E15"/>
    <w:rsid w:val="00AD54E0"/>
  </w:style>
  <w:style w:type="paragraph" w:customStyle="1" w:styleId="ECF6B0C96EF8464F9F541B9027BDD494">
    <w:name w:val="ECF6B0C96EF8464F9F541B9027BDD494"/>
    <w:rsid w:val="007A01D8"/>
  </w:style>
  <w:style w:type="paragraph" w:customStyle="1" w:styleId="D14A185095384312A9C75EB1AAEA49A5">
    <w:name w:val="D14A185095384312A9C75EB1AAEA49A5"/>
    <w:rsid w:val="00A022F2"/>
  </w:style>
  <w:style w:type="paragraph" w:customStyle="1" w:styleId="B74CDD3DDBEF408FAEBD4A0DBA37FC12">
    <w:name w:val="B74CDD3DDBEF408FAEBD4A0DBA37FC12"/>
    <w:rsid w:val="00A022F2"/>
  </w:style>
  <w:style w:type="paragraph" w:customStyle="1" w:styleId="D960E4D5619043D8A3E94ED43C814506">
    <w:name w:val="D960E4D5619043D8A3E94ED43C814506"/>
    <w:rsid w:val="00A022F2"/>
  </w:style>
  <w:style w:type="paragraph" w:customStyle="1" w:styleId="C9BB41A53EE8415389770B00B157AEF8">
    <w:name w:val="C9BB41A53EE8415389770B00B157AEF8"/>
    <w:rsid w:val="00A022F2"/>
  </w:style>
  <w:style w:type="paragraph" w:customStyle="1" w:styleId="9ECBFB7211C14811973879A7E1714113">
    <w:name w:val="9ECBFB7211C14811973879A7E1714113"/>
    <w:rsid w:val="00A022F2"/>
  </w:style>
  <w:style w:type="paragraph" w:customStyle="1" w:styleId="94E2620D4C0945839A8ED751022A632B">
    <w:name w:val="94E2620D4C0945839A8ED751022A632B"/>
    <w:rsid w:val="00A022F2"/>
  </w:style>
  <w:style w:type="paragraph" w:customStyle="1" w:styleId="2548694244B7482F8F04FEF9C063D69C">
    <w:name w:val="2548694244B7482F8F04FEF9C063D69C"/>
    <w:rsid w:val="00A022F2"/>
  </w:style>
  <w:style w:type="paragraph" w:customStyle="1" w:styleId="629C90D974B040419010CF84CD9E6118">
    <w:name w:val="629C90D974B040419010CF84CD9E6118"/>
    <w:rsid w:val="00A022F2"/>
  </w:style>
  <w:style w:type="paragraph" w:customStyle="1" w:styleId="494CF874605D44359F81DF211E20B401">
    <w:name w:val="494CF874605D44359F81DF211E20B401"/>
    <w:rsid w:val="00A022F2"/>
  </w:style>
  <w:style w:type="paragraph" w:customStyle="1" w:styleId="4AE5F4CD0FC649028607C4C62E7F8929">
    <w:name w:val="4AE5F4CD0FC649028607C4C62E7F8929"/>
    <w:rsid w:val="00A022F2"/>
  </w:style>
  <w:style w:type="paragraph" w:customStyle="1" w:styleId="CAE05762522A4E83A91577BE0B2DCB67">
    <w:name w:val="CAE05762522A4E83A91577BE0B2DCB67"/>
    <w:rsid w:val="00A022F2"/>
  </w:style>
  <w:style w:type="paragraph" w:customStyle="1" w:styleId="7368514D9395461D89994512B308D2E8">
    <w:name w:val="7368514D9395461D89994512B308D2E8"/>
    <w:rsid w:val="007D6F89"/>
  </w:style>
  <w:style w:type="paragraph" w:customStyle="1" w:styleId="4532ACE6C2E14331827315B87C2F5301">
    <w:name w:val="4532ACE6C2E14331827315B87C2F5301"/>
    <w:rsid w:val="007D6F89"/>
  </w:style>
  <w:style w:type="paragraph" w:customStyle="1" w:styleId="9535E1A818FB4D6A98C8243AC16496EF">
    <w:name w:val="9535E1A818FB4D6A98C8243AC16496EF"/>
    <w:rsid w:val="007D6F89"/>
  </w:style>
  <w:style w:type="paragraph" w:customStyle="1" w:styleId="698EF8E53BAD4FE8AB21AFA45C8BEC65">
    <w:name w:val="698EF8E53BAD4FE8AB21AFA45C8BEC65"/>
    <w:rsid w:val="007D6F89"/>
  </w:style>
  <w:style w:type="paragraph" w:customStyle="1" w:styleId="C052F96AE3874AC99023E39F5C1203E0">
    <w:name w:val="C052F96AE3874AC99023E39F5C1203E0"/>
    <w:rsid w:val="007D6F89"/>
  </w:style>
  <w:style w:type="paragraph" w:customStyle="1" w:styleId="B84FAB2D3DA94327961E1E2FA65FF78C">
    <w:name w:val="B84FAB2D3DA94327961E1E2FA65FF78C"/>
    <w:rsid w:val="007D6F89"/>
  </w:style>
  <w:style w:type="paragraph" w:customStyle="1" w:styleId="9908C9FD17074498A4B1D6F4BA6DF710">
    <w:name w:val="9908C9FD17074498A4B1D6F4BA6DF710"/>
    <w:rsid w:val="007D6F89"/>
  </w:style>
  <w:style w:type="paragraph" w:customStyle="1" w:styleId="1968C26B2C584F19BA1D2F39DA81BCA9">
    <w:name w:val="1968C26B2C584F19BA1D2F39DA81BCA9"/>
    <w:rsid w:val="007D6F89"/>
  </w:style>
  <w:style w:type="paragraph" w:customStyle="1" w:styleId="BB9AF22F5355440C9BBFEC015F20B7F2">
    <w:name w:val="BB9AF22F5355440C9BBFEC015F20B7F2"/>
    <w:rsid w:val="007D6F89"/>
  </w:style>
  <w:style w:type="paragraph" w:customStyle="1" w:styleId="FB54BD8343304066B9368F78A3AA7DF2">
    <w:name w:val="FB54BD8343304066B9368F78A3AA7DF2"/>
    <w:rsid w:val="007D6F89"/>
  </w:style>
  <w:style w:type="paragraph" w:customStyle="1" w:styleId="232F485482F8492A88B21A08081C5894">
    <w:name w:val="232F485482F8492A88B21A08081C5894"/>
    <w:rsid w:val="007D6F89"/>
  </w:style>
  <w:style w:type="paragraph" w:customStyle="1" w:styleId="24C95FB21FB547F480C8F433D112BA05">
    <w:name w:val="24C95FB21FB547F480C8F433D112BA05"/>
    <w:rsid w:val="007D6F89"/>
  </w:style>
  <w:style w:type="paragraph" w:customStyle="1" w:styleId="C6079A77E8214130AE66497068F51D79">
    <w:name w:val="C6079A77E8214130AE66497068F51D79"/>
    <w:rsid w:val="007D6F89"/>
  </w:style>
  <w:style w:type="paragraph" w:customStyle="1" w:styleId="8EA640FCE21C45698A50A8A7E326C61E">
    <w:name w:val="8EA640FCE21C45698A50A8A7E326C61E"/>
    <w:rsid w:val="007D6F89"/>
  </w:style>
  <w:style w:type="paragraph" w:customStyle="1" w:styleId="47735D0C26F245558A8D28E3B2145592">
    <w:name w:val="47735D0C26F245558A8D28E3B2145592"/>
    <w:rsid w:val="007D6F89"/>
  </w:style>
  <w:style w:type="paragraph" w:customStyle="1" w:styleId="8E24B6E0163F4382BF34722ABB9694C1">
    <w:name w:val="8E24B6E0163F4382BF34722ABB9694C1"/>
    <w:rsid w:val="007D6F89"/>
  </w:style>
  <w:style w:type="paragraph" w:customStyle="1" w:styleId="D9F6323EBC69435C98B775A8DE5BD841">
    <w:name w:val="D9F6323EBC69435C98B775A8DE5BD841"/>
    <w:rsid w:val="007D6F89"/>
  </w:style>
  <w:style w:type="paragraph" w:customStyle="1" w:styleId="6C3E23B2B1C343E38E629FC5645EFD1C">
    <w:name w:val="6C3E23B2B1C343E38E629FC5645EFD1C"/>
    <w:rsid w:val="007D6F89"/>
  </w:style>
  <w:style w:type="paragraph" w:customStyle="1" w:styleId="1D911A0B02AA4314902C3BC1BB5B5014">
    <w:name w:val="1D911A0B02AA4314902C3BC1BB5B5014"/>
    <w:rsid w:val="007D6F89"/>
  </w:style>
  <w:style w:type="paragraph" w:customStyle="1" w:styleId="952627F692E24A5C95890B1FFB24FA04">
    <w:name w:val="952627F692E24A5C95890B1FFB24FA04"/>
    <w:rsid w:val="007D6F89"/>
  </w:style>
  <w:style w:type="paragraph" w:customStyle="1" w:styleId="177C7FAA410F4A3FB652AC172F8165E9">
    <w:name w:val="177C7FAA410F4A3FB652AC172F8165E9"/>
    <w:rsid w:val="007D6F89"/>
  </w:style>
  <w:style w:type="paragraph" w:customStyle="1" w:styleId="C53103CE5AFF48EEBA5FE81DF55AC3EB">
    <w:name w:val="C53103CE5AFF48EEBA5FE81DF55AC3EB"/>
    <w:rsid w:val="007D6F89"/>
  </w:style>
  <w:style w:type="paragraph" w:customStyle="1" w:styleId="6CD33658F8F14FA5AF7F227D195CCF8F">
    <w:name w:val="6CD33658F8F14FA5AF7F227D195CCF8F"/>
    <w:rsid w:val="007D6F89"/>
  </w:style>
  <w:style w:type="paragraph" w:customStyle="1" w:styleId="CE365D84385A480E8E95424ECC898BED">
    <w:name w:val="CE365D84385A480E8E95424ECC898BED"/>
    <w:rsid w:val="007D6F89"/>
  </w:style>
  <w:style w:type="paragraph" w:customStyle="1" w:styleId="7B0D40A91B154205B93B5A2D673F27E0">
    <w:name w:val="7B0D40A91B154205B93B5A2D673F27E0"/>
    <w:rsid w:val="007D6F89"/>
  </w:style>
  <w:style w:type="paragraph" w:customStyle="1" w:styleId="EEF1A8967ECE47309F130C6364C322F8">
    <w:name w:val="EEF1A8967ECE47309F130C6364C322F8"/>
    <w:rsid w:val="007D6F89"/>
  </w:style>
  <w:style w:type="paragraph" w:customStyle="1" w:styleId="DD8F53FA4B9040E2830D9D658A528282">
    <w:name w:val="DD8F53FA4B9040E2830D9D658A528282"/>
    <w:rsid w:val="007D6F89"/>
  </w:style>
  <w:style w:type="paragraph" w:customStyle="1" w:styleId="280E2AA63CE1466CB7AA9A53DDBBA157">
    <w:name w:val="280E2AA63CE1466CB7AA9A53DDBBA157"/>
    <w:rsid w:val="007D6F89"/>
  </w:style>
  <w:style w:type="paragraph" w:customStyle="1" w:styleId="21B7F816FCBE4E8EBE23FB2126F1B733">
    <w:name w:val="21B7F816FCBE4E8EBE23FB2126F1B733"/>
    <w:rsid w:val="007D6F89"/>
  </w:style>
  <w:style w:type="paragraph" w:customStyle="1" w:styleId="C950FD2010B14F80B12D67BA83B5F02D">
    <w:name w:val="C950FD2010B14F80B12D67BA83B5F02D"/>
    <w:rsid w:val="007D6F89"/>
  </w:style>
  <w:style w:type="paragraph" w:customStyle="1" w:styleId="A72CA80C2FC34466BA404EEA0255F9C4">
    <w:name w:val="A72CA80C2FC34466BA404EEA0255F9C4"/>
    <w:rsid w:val="007D6F89"/>
  </w:style>
  <w:style w:type="paragraph" w:customStyle="1" w:styleId="142A7EFCFC704387A757A9DBE05BAF95">
    <w:name w:val="142A7EFCFC704387A757A9DBE05BAF95"/>
    <w:rsid w:val="007D6F89"/>
  </w:style>
  <w:style w:type="paragraph" w:customStyle="1" w:styleId="860A7DE15A3F4B8686FD3DAF6ACCE2BD">
    <w:name w:val="860A7DE15A3F4B8686FD3DAF6ACCE2BD"/>
    <w:rsid w:val="007D6F89"/>
  </w:style>
  <w:style w:type="paragraph" w:customStyle="1" w:styleId="CEE8F282655C4DA0A50844284ABFBE34">
    <w:name w:val="CEE8F282655C4DA0A50844284ABFBE34"/>
    <w:rsid w:val="007D6F89"/>
  </w:style>
  <w:style w:type="paragraph" w:customStyle="1" w:styleId="F17123E818FB459181B214035D079A27">
    <w:name w:val="F17123E818FB459181B214035D079A27"/>
    <w:rsid w:val="007D6F89"/>
  </w:style>
  <w:style w:type="paragraph" w:customStyle="1" w:styleId="B4E7526CF1DA463399FBB1A9CB230F13">
    <w:name w:val="B4E7526CF1DA463399FBB1A9CB230F13"/>
    <w:rsid w:val="007D6F89"/>
  </w:style>
  <w:style w:type="paragraph" w:customStyle="1" w:styleId="6CCBC857FCAE45118A9E77A09ACEFCBF">
    <w:name w:val="6CCBC857FCAE45118A9E77A09ACEFCBF"/>
    <w:rsid w:val="007D6F89"/>
  </w:style>
  <w:style w:type="paragraph" w:customStyle="1" w:styleId="31B87C22F99048279882E429F05A8353">
    <w:name w:val="31B87C22F99048279882E429F05A8353"/>
    <w:rsid w:val="007D6F89"/>
  </w:style>
  <w:style w:type="paragraph" w:customStyle="1" w:styleId="01DC1BF911A24E7E8A5716AD269FF666">
    <w:name w:val="01DC1BF911A24E7E8A5716AD269FF666"/>
    <w:rsid w:val="007D6F89"/>
  </w:style>
  <w:style w:type="paragraph" w:customStyle="1" w:styleId="5DD75703085D4872838CE5A222EC98CF">
    <w:name w:val="5DD75703085D4872838CE5A222EC98CF"/>
    <w:rsid w:val="007D6F89"/>
  </w:style>
  <w:style w:type="paragraph" w:customStyle="1" w:styleId="A4FED8A73BE540178435B08C5EF8DA31">
    <w:name w:val="A4FED8A73BE540178435B08C5EF8DA31"/>
    <w:rsid w:val="007D6F89"/>
  </w:style>
  <w:style w:type="paragraph" w:customStyle="1" w:styleId="18482D2FB5BB41E78E70D577B3D31B4E">
    <w:name w:val="18482D2FB5BB41E78E70D577B3D31B4E"/>
    <w:rsid w:val="007D6F89"/>
  </w:style>
  <w:style w:type="paragraph" w:customStyle="1" w:styleId="1B0FA0CD499246B3BFC0CAE725A75DE8">
    <w:name w:val="1B0FA0CD499246B3BFC0CAE725A75DE8"/>
    <w:rsid w:val="007D6F89"/>
  </w:style>
  <w:style w:type="paragraph" w:customStyle="1" w:styleId="E27BDE89E2D844CB80F242A239A577A6">
    <w:name w:val="E27BDE89E2D844CB80F242A239A577A6"/>
    <w:rsid w:val="007D6F89"/>
  </w:style>
  <w:style w:type="paragraph" w:customStyle="1" w:styleId="980F94F2AF274295ABF3A21F25D39F11">
    <w:name w:val="980F94F2AF274295ABF3A21F25D39F11"/>
    <w:rsid w:val="007D6F89"/>
  </w:style>
  <w:style w:type="paragraph" w:customStyle="1" w:styleId="1E309394C2664ABC96A0158173D06152">
    <w:name w:val="1E309394C2664ABC96A0158173D06152"/>
    <w:rsid w:val="007D6F89"/>
  </w:style>
  <w:style w:type="paragraph" w:customStyle="1" w:styleId="26E08663318848F8860696E9730AA153">
    <w:name w:val="26E08663318848F8860696E9730AA153"/>
    <w:rsid w:val="007D6F89"/>
  </w:style>
  <w:style w:type="paragraph" w:customStyle="1" w:styleId="D6B821BC71E74443943E7F4E57985112">
    <w:name w:val="D6B821BC71E74443943E7F4E57985112"/>
    <w:rsid w:val="007D6F89"/>
  </w:style>
  <w:style w:type="paragraph" w:customStyle="1" w:styleId="EFCC2BD7B3824D1498EE420DB2AEC92B">
    <w:name w:val="EFCC2BD7B3824D1498EE420DB2AEC92B"/>
    <w:rsid w:val="007D6F89"/>
  </w:style>
  <w:style w:type="paragraph" w:customStyle="1" w:styleId="A43D067F22D7487D8C43306F4FE188A6">
    <w:name w:val="A43D067F22D7487D8C43306F4FE188A6"/>
    <w:rsid w:val="007D6F89"/>
  </w:style>
  <w:style w:type="paragraph" w:customStyle="1" w:styleId="987D8D449C464AD1951B239761742B83">
    <w:name w:val="987D8D449C464AD1951B239761742B83"/>
    <w:rsid w:val="007D6F89"/>
  </w:style>
  <w:style w:type="paragraph" w:customStyle="1" w:styleId="5975C933D4BC4DFD9E0E474D78871AA3">
    <w:name w:val="5975C933D4BC4DFD9E0E474D78871AA3"/>
    <w:rsid w:val="007D6F89"/>
  </w:style>
  <w:style w:type="paragraph" w:customStyle="1" w:styleId="D90441981A424B44A9395C93CE261E71">
    <w:name w:val="D90441981A424B44A9395C93CE261E71"/>
    <w:rsid w:val="007D6F89"/>
  </w:style>
  <w:style w:type="paragraph" w:customStyle="1" w:styleId="3353FD56CADC48E599BF9D26982C2D0D">
    <w:name w:val="3353FD56CADC48E599BF9D26982C2D0D"/>
    <w:rsid w:val="007D6F89"/>
  </w:style>
  <w:style w:type="paragraph" w:customStyle="1" w:styleId="D4E02133AD8C4C3F9DA96ECC489E62E3">
    <w:name w:val="D4E02133AD8C4C3F9DA96ECC489E62E3"/>
    <w:rsid w:val="007D6F89"/>
  </w:style>
  <w:style w:type="paragraph" w:customStyle="1" w:styleId="55C41723AD5244D6AC267DD6E1C19C00">
    <w:name w:val="55C41723AD5244D6AC267DD6E1C19C00"/>
    <w:rsid w:val="007D6F89"/>
  </w:style>
  <w:style w:type="paragraph" w:customStyle="1" w:styleId="0B7E0FE5AA814C1F91AF536F298CE18F">
    <w:name w:val="0B7E0FE5AA814C1F91AF536F298CE18F"/>
    <w:rsid w:val="007D6F89"/>
  </w:style>
  <w:style w:type="paragraph" w:customStyle="1" w:styleId="BA9D47316BAD43C6891B59DB89B8F4A8">
    <w:name w:val="BA9D47316BAD43C6891B59DB89B8F4A8"/>
    <w:rsid w:val="007D6F89"/>
  </w:style>
  <w:style w:type="paragraph" w:customStyle="1" w:styleId="B8CB621B2CFA41818FE75D8E3E581421">
    <w:name w:val="B8CB621B2CFA41818FE75D8E3E581421"/>
    <w:rsid w:val="007D6F89"/>
  </w:style>
  <w:style w:type="paragraph" w:customStyle="1" w:styleId="5A24554904DE46609FEA8B6F32535A92">
    <w:name w:val="5A24554904DE46609FEA8B6F32535A92"/>
    <w:rsid w:val="007D6F89"/>
  </w:style>
  <w:style w:type="paragraph" w:customStyle="1" w:styleId="5F6EDA80CE2A4C52B26A376B53C5F931">
    <w:name w:val="5F6EDA80CE2A4C52B26A376B53C5F931"/>
    <w:rsid w:val="007D6F89"/>
  </w:style>
  <w:style w:type="paragraph" w:customStyle="1" w:styleId="7EAAD8F9988C47F89612EDDDA4BED9B0">
    <w:name w:val="7EAAD8F9988C47F89612EDDDA4BED9B0"/>
    <w:rsid w:val="007D6F89"/>
  </w:style>
  <w:style w:type="paragraph" w:customStyle="1" w:styleId="98C316587DE94E88A245456733500BB4">
    <w:name w:val="98C316587DE94E88A245456733500BB4"/>
    <w:rsid w:val="007D6F89"/>
  </w:style>
  <w:style w:type="paragraph" w:customStyle="1" w:styleId="7C776ED64D73400BB1694BB21FD35A04">
    <w:name w:val="7C776ED64D73400BB1694BB21FD35A04"/>
    <w:rsid w:val="007D6F89"/>
  </w:style>
  <w:style w:type="paragraph" w:customStyle="1" w:styleId="9884F8DD466E4AADBAED6234C46652DF">
    <w:name w:val="9884F8DD466E4AADBAED6234C46652DF"/>
    <w:rsid w:val="007D6F89"/>
  </w:style>
  <w:style w:type="paragraph" w:customStyle="1" w:styleId="7B0E4F3089B44366B4BB9299BF588F5C">
    <w:name w:val="7B0E4F3089B44366B4BB9299BF588F5C"/>
    <w:rsid w:val="007D6F89"/>
  </w:style>
  <w:style w:type="paragraph" w:customStyle="1" w:styleId="F14B853A2CB144DDBFD9A597FD479F9C">
    <w:name w:val="F14B853A2CB144DDBFD9A597FD479F9C"/>
    <w:rsid w:val="007D6F89"/>
  </w:style>
  <w:style w:type="paragraph" w:customStyle="1" w:styleId="4BED1D3C31194D90A350099A1224982A">
    <w:name w:val="4BED1D3C31194D90A350099A1224982A"/>
    <w:rsid w:val="007D6F89"/>
  </w:style>
  <w:style w:type="paragraph" w:customStyle="1" w:styleId="8FB287BF6A1B4063B3F1E05E3B59A039">
    <w:name w:val="8FB287BF6A1B4063B3F1E05E3B59A039"/>
    <w:rsid w:val="007D6F89"/>
  </w:style>
  <w:style w:type="paragraph" w:customStyle="1" w:styleId="889B680DC6014ADD8A1F15FBE5DC41C5">
    <w:name w:val="889B680DC6014ADD8A1F15FBE5DC41C5"/>
    <w:rsid w:val="007D6F89"/>
  </w:style>
  <w:style w:type="paragraph" w:customStyle="1" w:styleId="0E453CD2C3F548D184E64DE46EE0F67B">
    <w:name w:val="0E453CD2C3F548D184E64DE46EE0F67B"/>
    <w:rsid w:val="007D6F89"/>
  </w:style>
  <w:style w:type="paragraph" w:customStyle="1" w:styleId="1B4D5CD28FFC49AB9D13918000D7121D">
    <w:name w:val="1B4D5CD28FFC49AB9D13918000D7121D"/>
    <w:rsid w:val="007D6F89"/>
  </w:style>
  <w:style w:type="paragraph" w:customStyle="1" w:styleId="8724793E9D50471CBDCBFEA5D2A8E664">
    <w:name w:val="8724793E9D50471CBDCBFEA5D2A8E664"/>
    <w:rsid w:val="007D6F89"/>
  </w:style>
  <w:style w:type="paragraph" w:customStyle="1" w:styleId="1A6A56B3432E47478D0B97532CA64D59">
    <w:name w:val="1A6A56B3432E47478D0B97532CA64D59"/>
    <w:rsid w:val="007D6F89"/>
  </w:style>
  <w:style w:type="paragraph" w:customStyle="1" w:styleId="0E8960B39E214BD58F7925C713C6C311">
    <w:name w:val="0E8960B39E214BD58F7925C713C6C311"/>
    <w:rsid w:val="007D6F89"/>
  </w:style>
  <w:style w:type="paragraph" w:customStyle="1" w:styleId="3436B7DAEBB2413485919CFD137AB36D">
    <w:name w:val="3436B7DAEBB2413485919CFD137AB36D"/>
    <w:rsid w:val="007D6F89"/>
  </w:style>
  <w:style w:type="paragraph" w:customStyle="1" w:styleId="92F1CD5E45864AE0A8230D7E70B2F65F">
    <w:name w:val="92F1CD5E45864AE0A8230D7E70B2F65F"/>
    <w:rsid w:val="007D6F89"/>
  </w:style>
  <w:style w:type="paragraph" w:customStyle="1" w:styleId="32F22DDFC3674FE39B7A9EAB69D074EC">
    <w:name w:val="32F22DDFC3674FE39B7A9EAB69D074EC"/>
    <w:rsid w:val="007D6F89"/>
  </w:style>
  <w:style w:type="paragraph" w:customStyle="1" w:styleId="F8F6D44C59B348C3A9B688E530043B30">
    <w:name w:val="F8F6D44C59B348C3A9B688E530043B30"/>
    <w:rsid w:val="007D6F89"/>
  </w:style>
  <w:style w:type="paragraph" w:customStyle="1" w:styleId="8CB7C8AFCACC4228BD329DBD2976A25D">
    <w:name w:val="8CB7C8AFCACC4228BD329DBD2976A25D"/>
    <w:rsid w:val="007D6F89"/>
  </w:style>
  <w:style w:type="paragraph" w:customStyle="1" w:styleId="5656B1E8008A497AA1A1505989037BCF">
    <w:name w:val="5656B1E8008A497AA1A1505989037BCF"/>
    <w:rsid w:val="007D6F89"/>
  </w:style>
  <w:style w:type="paragraph" w:customStyle="1" w:styleId="3CE76CC5DDDF4B9DB00B1D5B76B7DD3D">
    <w:name w:val="3CE76CC5DDDF4B9DB00B1D5B76B7DD3D"/>
    <w:rsid w:val="007D6F89"/>
  </w:style>
  <w:style w:type="paragraph" w:customStyle="1" w:styleId="F4B336FE26C04DA6B5CCD2E245E0E16B">
    <w:name w:val="F4B336FE26C04DA6B5CCD2E245E0E16B"/>
    <w:rsid w:val="007D6F89"/>
  </w:style>
  <w:style w:type="paragraph" w:customStyle="1" w:styleId="5BCBDD15BCE74F739E8A22639CDB02C9">
    <w:name w:val="5BCBDD15BCE74F739E8A22639CDB02C9"/>
    <w:rsid w:val="007D6F89"/>
  </w:style>
  <w:style w:type="paragraph" w:customStyle="1" w:styleId="B51ADC387BAB40EE94443AE35F73804A">
    <w:name w:val="B51ADC387BAB40EE94443AE35F73804A"/>
    <w:rsid w:val="007D6F89"/>
  </w:style>
  <w:style w:type="paragraph" w:customStyle="1" w:styleId="786E77BB60CB4174B7E59523AAC29753">
    <w:name w:val="786E77BB60CB4174B7E59523AAC29753"/>
    <w:rsid w:val="007D6F89"/>
  </w:style>
  <w:style w:type="paragraph" w:customStyle="1" w:styleId="F0F6C32EFC2A4C0B83BE5FB272A56A7C">
    <w:name w:val="F0F6C32EFC2A4C0B83BE5FB272A56A7C"/>
    <w:rsid w:val="007D6F89"/>
  </w:style>
  <w:style w:type="paragraph" w:customStyle="1" w:styleId="FBD94731DF2E485CA8E0DB56F325BCA2">
    <w:name w:val="FBD94731DF2E485CA8E0DB56F325BCA2"/>
    <w:rsid w:val="007D6F89"/>
  </w:style>
  <w:style w:type="paragraph" w:customStyle="1" w:styleId="29EE994AC414456A89DB355A4CD95E2C">
    <w:name w:val="29EE994AC414456A89DB355A4CD95E2C"/>
    <w:rsid w:val="007D6F89"/>
  </w:style>
  <w:style w:type="paragraph" w:customStyle="1" w:styleId="1E14508BAC0449348184CF4463A0FD15">
    <w:name w:val="1E14508BAC0449348184CF4463A0FD15"/>
    <w:rsid w:val="007D6F89"/>
  </w:style>
  <w:style w:type="paragraph" w:customStyle="1" w:styleId="EEDE03265953427FB30BD5A86799441F">
    <w:name w:val="EEDE03265953427FB30BD5A86799441F"/>
    <w:rsid w:val="007D6F89"/>
  </w:style>
  <w:style w:type="paragraph" w:customStyle="1" w:styleId="A8859B823988431489DB7A6D85EB3D11">
    <w:name w:val="A8859B823988431489DB7A6D85EB3D11"/>
    <w:rsid w:val="007D6F89"/>
  </w:style>
  <w:style w:type="paragraph" w:customStyle="1" w:styleId="3DF554A3418F49A4AE26C9655B157D3C">
    <w:name w:val="3DF554A3418F49A4AE26C9655B157D3C"/>
    <w:rsid w:val="007D6F89"/>
  </w:style>
  <w:style w:type="paragraph" w:customStyle="1" w:styleId="939D98DB0B5B47518988821BFB4917CD">
    <w:name w:val="939D98DB0B5B47518988821BFB4917CD"/>
    <w:rsid w:val="007D6F89"/>
  </w:style>
  <w:style w:type="paragraph" w:customStyle="1" w:styleId="EA58F2084F11484EA00B4AC0073D46EF">
    <w:name w:val="EA58F2084F11484EA00B4AC0073D46EF"/>
    <w:rsid w:val="007D6F89"/>
  </w:style>
  <w:style w:type="paragraph" w:customStyle="1" w:styleId="3E00D9C14CCC4BA68753459FA60651B3">
    <w:name w:val="3E00D9C14CCC4BA68753459FA60651B3"/>
    <w:rsid w:val="007D6F89"/>
  </w:style>
  <w:style w:type="paragraph" w:customStyle="1" w:styleId="C745BEF47A27449188818E3AAC62969E">
    <w:name w:val="C745BEF47A27449188818E3AAC62969E"/>
    <w:rsid w:val="007D6F89"/>
  </w:style>
  <w:style w:type="paragraph" w:customStyle="1" w:styleId="1213ADB7D6D34FE8A2C237F7432B0835">
    <w:name w:val="1213ADB7D6D34FE8A2C237F7432B0835"/>
    <w:rsid w:val="007D6F89"/>
  </w:style>
  <w:style w:type="paragraph" w:customStyle="1" w:styleId="530B2E3F937C4E5EBE9844F63FB1F081">
    <w:name w:val="530B2E3F937C4E5EBE9844F63FB1F081"/>
    <w:rsid w:val="007D6F89"/>
  </w:style>
  <w:style w:type="paragraph" w:customStyle="1" w:styleId="356499868A0B4EA5A92B89827A97BF91">
    <w:name w:val="356499868A0B4EA5A92B89827A97BF91"/>
    <w:rsid w:val="007D6F89"/>
  </w:style>
  <w:style w:type="paragraph" w:customStyle="1" w:styleId="C61E3E44EA1A47218D8677F9DA5BEF89">
    <w:name w:val="C61E3E44EA1A47218D8677F9DA5BEF89"/>
    <w:rsid w:val="007D6F89"/>
  </w:style>
  <w:style w:type="paragraph" w:customStyle="1" w:styleId="9B0A9CA20CDC4B75A85F2AD09289C5A1">
    <w:name w:val="9B0A9CA20CDC4B75A85F2AD09289C5A1"/>
    <w:rsid w:val="007D6F89"/>
  </w:style>
  <w:style w:type="paragraph" w:customStyle="1" w:styleId="3F4C648F90B2438BA372A664C1B52918">
    <w:name w:val="3F4C648F90B2438BA372A664C1B52918"/>
    <w:rsid w:val="007D6F89"/>
  </w:style>
  <w:style w:type="paragraph" w:customStyle="1" w:styleId="11ABBB59E7C64A439E54FA19FA494934">
    <w:name w:val="11ABBB59E7C64A439E54FA19FA494934"/>
    <w:rsid w:val="007D6F89"/>
  </w:style>
  <w:style w:type="paragraph" w:customStyle="1" w:styleId="5A35E0ADEFA746A28B3F46B94E7E059D">
    <w:name w:val="5A35E0ADEFA746A28B3F46B94E7E059D"/>
    <w:rsid w:val="007D6F89"/>
  </w:style>
  <w:style w:type="paragraph" w:customStyle="1" w:styleId="709D60D0195C491391E5E4F323822E82">
    <w:name w:val="709D60D0195C491391E5E4F323822E82"/>
    <w:rsid w:val="007D6F89"/>
  </w:style>
  <w:style w:type="paragraph" w:customStyle="1" w:styleId="45E639F9C9AA4D8F9E9834A742B0B108">
    <w:name w:val="45E639F9C9AA4D8F9E9834A742B0B108"/>
    <w:rsid w:val="007D6F89"/>
  </w:style>
  <w:style w:type="paragraph" w:customStyle="1" w:styleId="D0B108B52F804E1C872D860E395A3D95">
    <w:name w:val="D0B108B52F804E1C872D860E395A3D95"/>
    <w:rsid w:val="007D6F89"/>
  </w:style>
  <w:style w:type="paragraph" w:customStyle="1" w:styleId="F0C250436A424ABDA5D7BCD29E7F3CA0">
    <w:name w:val="F0C250436A424ABDA5D7BCD29E7F3CA0"/>
    <w:rsid w:val="007D6F89"/>
  </w:style>
  <w:style w:type="paragraph" w:customStyle="1" w:styleId="42F9AA82D5924A1FBE87AFC7B15EEAD3">
    <w:name w:val="42F9AA82D5924A1FBE87AFC7B15EEAD3"/>
    <w:rsid w:val="007D6F89"/>
  </w:style>
  <w:style w:type="paragraph" w:customStyle="1" w:styleId="5C050142033148FC82053536B72289B9">
    <w:name w:val="5C050142033148FC82053536B72289B9"/>
    <w:rsid w:val="007D6F89"/>
  </w:style>
  <w:style w:type="paragraph" w:customStyle="1" w:styleId="1AFF1ECAD3ED4DE9926CFB0A2B76A760">
    <w:name w:val="1AFF1ECAD3ED4DE9926CFB0A2B76A760"/>
    <w:rsid w:val="007D6F89"/>
  </w:style>
  <w:style w:type="paragraph" w:customStyle="1" w:styleId="8D294759B2FE407DB0C531B581AD1392">
    <w:name w:val="8D294759B2FE407DB0C531B581AD1392"/>
    <w:rsid w:val="007D6F89"/>
  </w:style>
  <w:style w:type="paragraph" w:customStyle="1" w:styleId="CCCE122DDE5A49589D90C1FEBD42701F">
    <w:name w:val="CCCE122DDE5A49589D90C1FEBD42701F"/>
    <w:rsid w:val="007D6F89"/>
  </w:style>
  <w:style w:type="paragraph" w:customStyle="1" w:styleId="8C5B17E65F2345EFA3C3A251EAD6559B">
    <w:name w:val="8C5B17E65F2345EFA3C3A251EAD6559B"/>
    <w:rsid w:val="007D6F89"/>
  </w:style>
  <w:style w:type="paragraph" w:customStyle="1" w:styleId="FA9D610387EB4F69BD23007CA355F96C">
    <w:name w:val="FA9D610387EB4F69BD23007CA355F96C"/>
    <w:rsid w:val="007D6F89"/>
  </w:style>
  <w:style w:type="paragraph" w:customStyle="1" w:styleId="1EC09E73D83D467A8ED9F4528C167D4D">
    <w:name w:val="1EC09E73D83D467A8ED9F4528C167D4D"/>
    <w:rsid w:val="007D6F89"/>
  </w:style>
  <w:style w:type="paragraph" w:customStyle="1" w:styleId="493D3C42FD0C4EB7A374E1D5EE62A3E0">
    <w:name w:val="493D3C42FD0C4EB7A374E1D5EE62A3E0"/>
    <w:rsid w:val="007D6F89"/>
  </w:style>
  <w:style w:type="paragraph" w:customStyle="1" w:styleId="66278425AF5B49ADBE0FC5ECC59470FC">
    <w:name w:val="66278425AF5B49ADBE0FC5ECC59470FC"/>
    <w:rsid w:val="007D6F89"/>
  </w:style>
  <w:style w:type="paragraph" w:customStyle="1" w:styleId="E785743496EB49EFB3A8AE07FA8A24FB">
    <w:name w:val="E785743496EB49EFB3A8AE07FA8A24FB"/>
    <w:rsid w:val="007D6F89"/>
  </w:style>
  <w:style w:type="paragraph" w:customStyle="1" w:styleId="38B61B723D684E80B0012B67C0BE4B41">
    <w:name w:val="38B61B723D684E80B0012B67C0BE4B41"/>
    <w:rsid w:val="007D6F89"/>
  </w:style>
  <w:style w:type="paragraph" w:customStyle="1" w:styleId="EA09AD60595F4FDBAF158AECBD1B62C9">
    <w:name w:val="EA09AD60595F4FDBAF158AECBD1B62C9"/>
    <w:rsid w:val="007D6F89"/>
  </w:style>
  <w:style w:type="paragraph" w:customStyle="1" w:styleId="FB5CC19C23264FB6846EF1C02BEF07E7">
    <w:name w:val="FB5CC19C23264FB6846EF1C02BEF07E7"/>
    <w:rsid w:val="007D6F89"/>
  </w:style>
  <w:style w:type="paragraph" w:customStyle="1" w:styleId="6C3F6D71EBAA48588D3F953878E8763C">
    <w:name w:val="6C3F6D71EBAA48588D3F953878E8763C"/>
    <w:rsid w:val="007D6F89"/>
  </w:style>
  <w:style w:type="paragraph" w:customStyle="1" w:styleId="A96EF047456E429DABBCAE5224AFA63B">
    <w:name w:val="A96EF047456E429DABBCAE5224AFA63B"/>
    <w:rsid w:val="007D6F89"/>
  </w:style>
  <w:style w:type="paragraph" w:customStyle="1" w:styleId="A3E2BD32568F42F7A9200CA80ADDEFED">
    <w:name w:val="A3E2BD32568F42F7A9200CA80ADDEFED"/>
    <w:rsid w:val="007D6F89"/>
  </w:style>
  <w:style w:type="paragraph" w:customStyle="1" w:styleId="4581BC08953C41C88767ACB9F72225B6">
    <w:name w:val="4581BC08953C41C88767ACB9F72225B6"/>
    <w:rsid w:val="007D6F89"/>
  </w:style>
  <w:style w:type="paragraph" w:customStyle="1" w:styleId="F177DB557107432A9B2B4D74865E7679">
    <w:name w:val="F177DB557107432A9B2B4D74865E7679"/>
    <w:rsid w:val="00971A2C"/>
  </w:style>
  <w:style w:type="paragraph" w:customStyle="1" w:styleId="51A7E1C8CDCD47F9A14669C26DA91D47">
    <w:name w:val="51A7E1C8CDCD47F9A14669C26DA91D47"/>
    <w:rsid w:val="00971A2C"/>
  </w:style>
  <w:style w:type="paragraph" w:customStyle="1" w:styleId="C7189B0F7DC845F3B6C8497724379218">
    <w:name w:val="C7189B0F7DC845F3B6C8497724379218"/>
    <w:rsid w:val="00971A2C"/>
  </w:style>
  <w:style w:type="paragraph" w:customStyle="1" w:styleId="94A2268DDDAF477993559C7375200A90">
    <w:name w:val="94A2268DDDAF477993559C7375200A90"/>
    <w:rsid w:val="00971A2C"/>
  </w:style>
  <w:style w:type="paragraph" w:customStyle="1" w:styleId="CCA038523A1C4F85BE19281BF75C1DDE">
    <w:name w:val="CCA038523A1C4F85BE19281BF75C1DDE"/>
    <w:rsid w:val="00971A2C"/>
  </w:style>
  <w:style w:type="paragraph" w:customStyle="1" w:styleId="C5ED53D2C17648D989ACB1210691C045">
    <w:name w:val="C5ED53D2C17648D989ACB1210691C045"/>
    <w:rsid w:val="00971A2C"/>
  </w:style>
  <w:style w:type="paragraph" w:customStyle="1" w:styleId="168E9DFAA865412190F95A0C8547C69A">
    <w:name w:val="168E9DFAA865412190F95A0C8547C69A"/>
    <w:rsid w:val="00971A2C"/>
  </w:style>
  <w:style w:type="paragraph" w:customStyle="1" w:styleId="F7183892A6C442F1B3CA5F5749254251">
    <w:name w:val="F7183892A6C442F1B3CA5F5749254251"/>
    <w:rsid w:val="00971A2C"/>
  </w:style>
  <w:style w:type="paragraph" w:customStyle="1" w:styleId="CCFE7648E38843CBBCB0310723828BFA">
    <w:name w:val="CCFE7648E38843CBBCB0310723828BFA"/>
    <w:rsid w:val="00971A2C"/>
  </w:style>
  <w:style w:type="paragraph" w:customStyle="1" w:styleId="1D1F295C1DA1463782D43A486BCB4AF6">
    <w:name w:val="1D1F295C1DA1463782D43A486BCB4AF6"/>
    <w:rsid w:val="00971A2C"/>
  </w:style>
  <w:style w:type="paragraph" w:customStyle="1" w:styleId="A19259BD3152402AA37635CAF67BBEC0">
    <w:name w:val="A19259BD3152402AA37635CAF67BBEC0"/>
    <w:rsid w:val="00971A2C"/>
  </w:style>
  <w:style w:type="paragraph" w:customStyle="1" w:styleId="467C00B669874940BA555E75635FC1E2">
    <w:name w:val="467C00B669874940BA555E75635FC1E2"/>
    <w:rsid w:val="00971A2C"/>
  </w:style>
  <w:style w:type="paragraph" w:customStyle="1" w:styleId="91CF73A02F6746E1AC720E166BF0246E">
    <w:name w:val="91CF73A02F6746E1AC720E166BF0246E"/>
    <w:rsid w:val="00971A2C"/>
  </w:style>
  <w:style w:type="paragraph" w:customStyle="1" w:styleId="1898514A48B74844A6B79ED0FAE857FA">
    <w:name w:val="1898514A48B74844A6B79ED0FAE857FA"/>
    <w:rsid w:val="00971A2C"/>
  </w:style>
  <w:style w:type="paragraph" w:customStyle="1" w:styleId="30F25688130E44CCA83A297BA75AF344">
    <w:name w:val="30F25688130E44CCA83A297BA75AF344"/>
    <w:rsid w:val="00971A2C"/>
  </w:style>
  <w:style w:type="paragraph" w:customStyle="1" w:styleId="0DC0E4FFFE69419AB32E6C34EE2C90A2">
    <w:name w:val="0DC0E4FFFE69419AB32E6C34EE2C90A2"/>
    <w:rsid w:val="00971A2C"/>
  </w:style>
  <w:style w:type="paragraph" w:customStyle="1" w:styleId="E0FDF9C148924D81A384C00BD4D1B5CC">
    <w:name w:val="E0FDF9C148924D81A384C00BD4D1B5CC"/>
    <w:rsid w:val="00971A2C"/>
  </w:style>
  <w:style w:type="paragraph" w:customStyle="1" w:styleId="E85114E4C5884F6591ABA89FA1D39DD7">
    <w:name w:val="E85114E4C5884F6591ABA89FA1D39DD7"/>
    <w:rsid w:val="00971A2C"/>
  </w:style>
  <w:style w:type="paragraph" w:customStyle="1" w:styleId="9DF58A6F2B064862975CD49C64A7CA79">
    <w:name w:val="9DF58A6F2B064862975CD49C64A7CA79"/>
    <w:rsid w:val="00971A2C"/>
  </w:style>
  <w:style w:type="paragraph" w:customStyle="1" w:styleId="886F7278B9134D88B584D6AF81A8760B">
    <w:name w:val="886F7278B9134D88B584D6AF81A8760B"/>
    <w:rsid w:val="00971A2C"/>
  </w:style>
  <w:style w:type="paragraph" w:customStyle="1" w:styleId="177937FC03554B92BA9A4D8342F4FB70">
    <w:name w:val="177937FC03554B92BA9A4D8342F4FB70"/>
    <w:rsid w:val="00971A2C"/>
  </w:style>
  <w:style w:type="paragraph" w:customStyle="1" w:styleId="F68FD0639694412493920B537B0AFF49">
    <w:name w:val="F68FD0639694412493920B537B0AFF49"/>
    <w:rsid w:val="003D0A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FE982-DDF9-4F2B-80C6-E4D44711D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F0F5CC-BEDC-4A29-93D8-84A715276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F6AFD9-3CE3-4EEA-B705-82EE1111B4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B955586-BFCD-4AED-B74B-4FC72C0D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{F75FBD06-CB13-42A3-B079-895B3876B6A1}tf10002117</Template>
  <TotalTime>0</TotalTime>
  <Pages>9</Pages>
  <Words>2168</Words>
  <Characters>13008</Characters>
  <Application>Microsoft Office Word</Application>
  <DocSecurity>0</DocSecurity>
  <Lines>108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2021-06-02T07:12:00Z</dcterms:created>
  <dcterms:modified xsi:type="dcterms:W3CDTF">2021-06-08T09:20:00Z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