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B88E" w14:textId="388FB993" w:rsidR="005D7939" w:rsidRPr="005D7939" w:rsidRDefault="006C1780" w:rsidP="005D7939">
      <w:pPr>
        <w:jc w:val="center"/>
        <w:rPr>
          <w:rFonts w:ascii="Arial" w:hAnsi="Arial" w:cs="Arial"/>
          <w:b/>
          <w:bCs/>
          <w:noProof/>
          <w:sz w:val="32"/>
          <w:szCs w:val="32"/>
          <w:lang w:bidi="pl-PL"/>
        </w:rPr>
      </w:pPr>
      <w:r w:rsidRPr="005D7939">
        <w:rPr>
          <w:rFonts w:ascii="Arial" w:hAnsi="Arial" w:cs="Arial"/>
          <w:b/>
          <w:bCs/>
          <w:noProof/>
          <w:sz w:val="32"/>
          <w:szCs w:val="32"/>
          <w:lang w:bidi="pl-PL"/>
        </w:rPr>
        <w:t>WNIOSEK O WYPŁATĘ GRANTU</w:t>
      </w:r>
    </w:p>
    <w:p w14:paraId="7CCF1A82" w14:textId="77777777" w:rsidR="005D7939" w:rsidRPr="00110FD6" w:rsidRDefault="005D7939" w:rsidP="005D7939">
      <w:pPr>
        <w:jc w:val="center"/>
        <w:rPr>
          <w:rFonts w:ascii="Arial" w:hAnsi="Arial" w:cs="Arial"/>
          <w:b/>
          <w:bCs/>
          <w:noProof/>
          <w:sz w:val="28"/>
          <w:szCs w:val="28"/>
          <w:lang w:bidi="pl-PL"/>
        </w:rPr>
      </w:pPr>
    </w:p>
    <w:tbl>
      <w:tblPr>
        <w:tblStyle w:val="Tabela-Siatka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405"/>
        <w:gridCol w:w="8051"/>
      </w:tblGrid>
      <w:tr w:rsidR="00FD6370" w:rsidRPr="00FD6370" w14:paraId="3CD579EA" w14:textId="77777777" w:rsidTr="005D7939">
        <w:trPr>
          <w:trHeight w:val="573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EF90AFB" w14:textId="34CB174D" w:rsidR="00793ADF" w:rsidRPr="00B5600F" w:rsidRDefault="00793ADF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Program Operacyjny</w:t>
            </w:r>
            <w:r w:rsidR="00110FD6">
              <w:rPr>
                <w:rFonts w:ascii="Arial" w:hAnsi="Arial" w:cs="Arial"/>
                <w:color w:val="auto"/>
                <w:sz w:val="20"/>
                <w:szCs w:val="20"/>
              </w:rPr>
              <w:t xml:space="preserve">; Oś </w:t>
            </w:r>
            <w:r w:rsidR="00110FD6" w:rsidRPr="00B5600F">
              <w:rPr>
                <w:rFonts w:ascii="Arial" w:hAnsi="Arial" w:cs="Arial"/>
                <w:color w:val="auto"/>
                <w:sz w:val="20"/>
                <w:szCs w:val="20"/>
              </w:rPr>
              <w:t>priorytetowa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4969CACC" w14:textId="5E78470E" w:rsidR="00110FD6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RPO WD 2014-2020</w:t>
            </w:r>
          </w:p>
          <w:p w14:paraId="73271174" w14:textId="0F36EE8A" w:rsidR="00793ADF" w:rsidRPr="00B5600F" w:rsidRDefault="00110FD6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 Gospodarka niskoemisyjna</w:t>
            </w:r>
          </w:p>
        </w:tc>
      </w:tr>
      <w:tr w:rsidR="00FD6370" w:rsidRPr="00FD6370" w14:paraId="01151E93" w14:textId="77777777" w:rsidTr="005D7939">
        <w:trPr>
          <w:trHeight w:val="678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79232C2" w14:textId="5535E1D2" w:rsidR="00793ADF" w:rsidRDefault="00793ADF" w:rsidP="00DA0C3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Działanie</w:t>
            </w:r>
            <w:r w:rsidR="0086651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9F67237" w14:textId="3356194C" w:rsidR="00866519" w:rsidRPr="00B5600F" w:rsidRDefault="00866519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Poddziałanie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3D2A330C" w14:textId="77777777" w:rsidR="00793ADF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3.3 Efektywność energetyczna w budynkach użyteczności publicznej </w:t>
            </w: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br/>
              <w:t>i sektorze mieszkaniowym</w:t>
            </w:r>
          </w:p>
          <w:p w14:paraId="6E886199" w14:textId="16F52269" w:rsidR="00866519" w:rsidRPr="00B5600F" w:rsidRDefault="00866519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3.3.1 Efektywność energetyczna w budynkach użyteczności publicznej i sektorze mieszkaniowym – (typ 3.3 e: Modernizacja systemów grzewczych i odnawialne źródła energii projekty dotyczące zwalczania emisji kominowej) - granty</w:t>
            </w:r>
          </w:p>
        </w:tc>
      </w:tr>
      <w:tr w:rsidR="00110FD6" w:rsidRPr="00FD6370" w14:paraId="4D9D2925" w14:textId="77777777" w:rsidTr="005D7939">
        <w:trPr>
          <w:trHeight w:val="887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EF0E801" w14:textId="1E2D2D05" w:rsidR="00110FD6" w:rsidRPr="00110FD6" w:rsidRDefault="00110FD6" w:rsidP="00DA0C37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Tytuł projektu grantowego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0275EC2E" w14:textId="5B809035" w:rsidR="00AF70A2" w:rsidRPr="00AF70A2" w:rsidRDefault="00AF70A2" w:rsidP="00AF70A2">
            <w:pPr>
              <w:pStyle w:val="Nagwek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„</w:t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Ziemia Kłodzka – czyste powietrze (wymiana wysokoemisyjnych źródeł ciepła</w:t>
            </w:r>
            <w:r w:rsidR="00CE53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budynkach i lokalach mieszkalnych na terenie Gminy Duszniki – Zdrój, Kłodzko Miasto, Kudowa – Zdrój, Lewin Kłodzki, Szczytna, Złoty Stok, Polanica - Zdrój”</w:t>
            </w:r>
          </w:p>
          <w:p w14:paraId="0B015817" w14:textId="77777777" w:rsidR="00110FD6" w:rsidRPr="00AF70A2" w:rsidRDefault="00110FD6" w:rsidP="00AF70A2">
            <w:pPr>
              <w:spacing w:befor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5F983C8" w14:textId="3AD9C335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>I.DANE DOTYCZĄCE WNIOSKU O WYPŁATĘ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FD6370" w:rsidRPr="00FD6370" w14:paraId="4DAA9F38" w14:textId="77777777" w:rsidTr="005D7939">
        <w:trPr>
          <w:trHeight w:val="805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4BC7E3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Cel złożenia wniosku o wypłatę grantu</w:t>
            </w:r>
          </w:p>
        </w:tc>
        <w:tc>
          <w:tcPr>
            <w:tcW w:w="2562" w:type="pct"/>
            <w:vAlign w:val="center"/>
          </w:tcPr>
          <w:p w14:paraId="5C3FFEBE" w14:textId="0EB4110A" w:rsidR="006C1780" w:rsidRPr="00B5600F" w:rsidRDefault="0045012A" w:rsidP="005A7F12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-3340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Złożenie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  <w:p w14:paraId="1E1CB078" w14:textId="156888E0" w:rsidR="006C1780" w:rsidRPr="00B5600F" w:rsidRDefault="0045012A" w:rsidP="005A7F12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15449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Korekta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</w:tc>
      </w:tr>
      <w:tr w:rsidR="00FD6370" w:rsidRPr="00FD6370" w14:paraId="2137075C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25AB06F4" w14:textId="624DDE44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Data wpływu wniosku do </w:t>
            </w:r>
            <w:r w:rsidR="00AF70A2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Grantodawcy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2D368FCA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3EB150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7221921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Numer ewidencyjny z rejestru Wniosków o wypłatę grantu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522AF67B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DE496A" w14:textId="77777777" w:rsidTr="005D7939">
        <w:trPr>
          <w:trHeight w:val="618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12521BA" w14:textId="66621297" w:rsidR="006C1780" w:rsidRPr="00B5600F" w:rsidRDefault="0008050F" w:rsidP="005A7F12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  <w:r w:rsidR="006C1780"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przyjmującej wniosek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688BCA57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</w:tbl>
    <w:p w14:paraId="728DA314" w14:textId="3C0C61DB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II. DANE DOTYCZĄCE WNIOSKU </w:t>
      </w:r>
      <w:r w:rsidR="000805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O UDZIELENIE GRANTU </w:t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ORAZ UMOWY</w:t>
      </w:r>
      <w:r w:rsidR="00CE530C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br/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 UDZIELENIE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FD6370" w:rsidRPr="00FD6370" w14:paraId="174F3D7B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3A7D4DAD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wniosku o udzielenie grantu</w:t>
            </w:r>
          </w:p>
        </w:tc>
        <w:tc>
          <w:tcPr>
            <w:tcW w:w="2562" w:type="pct"/>
            <w:vAlign w:val="center"/>
          </w:tcPr>
          <w:p w14:paraId="7419A802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43A748F5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3F5B4E9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umowy/aneksu zawartego z Grantobiorcą</w:t>
            </w:r>
          </w:p>
        </w:tc>
        <w:tc>
          <w:tcPr>
            <w:tcW w:w="2562" w:type="pct"/>
            <w:vAlign w:val="center"/>
          </w:tcPr>
          <w:p w14:paraId="642A3E5C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E9D99FB" w14:textId="5C078A80" w:rsidR="006C1780" w:rsidRPr="00B5600F" w:rsidRDefault="00CC7A67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6C1780" w:rsidRPr="00B5600F">
        <w:rPr>
          <w:rFonts w:ascii="Arial" w:hAnsi="Arial" w:cs="Arial"/>
          <w:b/>
          <w:bCs/>
          <w:color w:val="auto"/>
          <w:sz w:val="28"/>
          <w:szCs w:val="28"/>
        </w:rPr>
        <w:t>II. DANE DOTYCZĄCE GRANTOBIORCY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FD6370" w:rsidRPr="00FD6370" w14:paraId="36F0E296" w14:textId="77777777" w:rsidTr="005D7939">
        <w:trPr>
          <w:trHeight w:val="1283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2A312F5E" w14:textId="6B2F4C54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Nazwa Grantobiorcy </w:t>
            </w:r>
          </w:p>
          <w:p w14:paraId="3BF2F32E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w przypadku:</w:t>
            </w:r>
          </w:p>
          <w:p w14:paraId="7267F0DE" w14:textId="77777777" w:rsidR="006C1780" w:rsidRPr="00FD6370" w:rsidRDefault="006C1780" w:rsidP="005A7F12">
            <w:pPr>
              <w:spacing w:before="0"/>
              <w:rPr>
                <w:rFonts w:ascii="Arial" w:eastAsia="Times New Roman" w:hAnsi="Arial" w:cs="Arial"/>
                <w:i/>
                <w:iCs/>
                <w:color w:val="auto"/>
                <w:lang w:eastAsia="pl-PL" w:bidi="pl-PL"/>
              </w:rPr>
            </w:pPr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>- jednego właściciela – osoby fizycznej - Imię i nazwisko Grantobiorcy</w:t>
            </w:r>
          </w:p>
          <w:p w14:paraId="18906797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wielu współwłaścicieli –dane wszystkich współwłaścicieli</w:t>
            </w:r>
          </w:p>
          <w:p w14:paraId="77E33F1F" w14:textId="77777777" w:rsidR="006C1780" w:rsidRDefault="006C1780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wspólnoty mieszkaniowej – nazwę wspólnoty</w:t>
            </w:r>
          </w:p>
          <w:p w14:paraId="76E2D7E8" w14:textId="240D90DA" w:rsidR="00AF70A2" w:rsidRPr="00FD6370" w:rsidRDefault="00AF70A2" w:rsidP="005A7F12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-Gminy – nazwa gminy</w:t>
            </w:r>
          </w:p>
        </w:tc>
        <w:tc>
          <w:tcPr>
            <w:tcW w:w="2562" w:type="pct"/>
            <w:vAlign w:val="center"/>
          </w:tcPr>
          <w:p w14:paraId="7781C721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  <w:p w14:paraId="48C133E6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69B9F926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2315AC6" w14:textId="59033394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Imię i nazwisko osoby reprezentującej Grantobiorcę</w:t>
            </w:r>
            <w:r w:rsidR="00110FD6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(pełnomicnik)</w:t>
            </w:r>
          </w:p>
        </w:tc>
        <w:tc>
          <w:tcPr>
            <w:tcW w:w="2562" w:type="pct"/>
            <w:vAlign w:val="center"/>
          </w:tcPr>
          <w:p w14:paraId="4A74464E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04A94F1E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980657" w14:textId="3FB50C55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Telefon kontaktowy</w:t>
            </w:r>
          </w:p>
        </w:tc>
        <w:tc>
          <w:tcPr>
            <w:tcW w:w="2562" w:type="pct"/>
            <w:vAlign w:val="center"/>
          </w:tcPr>
          <w:p w14:paraId="493801C9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240F96BA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E4CF63B" w14:textId="77777777" w:rsidR="006C1780" w:rsidRPr="00B5600F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E-mail kontaktowy</w:t>
            </w:r>
          </w:p>
        </w:tc>
        <w:tc>
          <w:tcPr>
            <w:tcW w:w="2562" w:type="pct"/>
            <w:vAlign w:val="center"/>
          </w:tcPr>
          <w:p w14:paraId="198F2874" w14:textId="77777777" w:rsidR="006C1780" w:rsidRPr="00FD6370" w:rsidRDefault="006C1780" w:rsidP="005A7F12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8F3E741" w14:textId="4AD35DEE" w:rsidR="00CC7A67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IV. </w:t>
      </w:r>
      <w:r w:rsidR="00BD711B"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DANE DOTYCZĄCE </w:t>
      </w:r>
      <w:r w:rsidR="00F800A0" w:rsidRPr="00B5600F">
        <w:rPr>
          <w:rStyle w:val="Pogrubienie"/>
          <w:rFonts w:ascii="Arial" w:hAnsi="Arial" w:cs="Arial"/>
          <w:color w:val="auto"/>
          <w:sz w:val="28"/>
          <w:szCs w:val="28"/>
        </w:rPr>
        <w:t>ZREALIZOWANEGO PRZEDSIĘWZIĘCIA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2"/>
        <w:gridCol w:w="5364"/>
      </w:tblGrid>
      <w:tr w:rsidR="00FD6370" w:rsidRPr="00FD6370" w14:paraId="76D55F09" w14:textId="77777777" w:rsidTr="005D7939"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137AC152" w14:textId="1DD4AAAA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rozpoczęcia inwestycji</w:t>
            </w:r>
          </w:p>
        </w:tc>
        <w:tc>
          <w:tcPr>
            <w:tcW w:w="2565" w:type="pct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bidi="pl-PL"/>
              </w:rPr>
              <w:id w:val="698280630"/>
              <w:placeholder>
                <w:docPart w:val="D2457A5579E84BE99CE539499C9B03DC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7572CEB" w14:textId="36B078DB" w:rsidR="00BD711B" w:rsidRPr="00B5600F" w:rsidRDefault="00A25149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B5600F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Kliknij lub naciśnij, aby wprowadzić datę.</w:t>
                </w:r>
              </w:p>
            </w:sdtContent>
          </w:sdt>
          <w:p w14:paraId="1663342D" w14:textId="77777777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09FB299C" w14:textId="77777777" w:rsidTr="005D7939">
        <w:trPr>
          <w:trHeight w:val="640"/>
        </w:trPr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72ABE16A" w14:textId="55772C3B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zakończenia inwestycji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bidi="pl-PL"/>
            </w:rPr>
            <w:id w:val="-280487717"/>
            <w:placeholder>
              <w:docPart w:val="EC173DBEF49C4CD78B23BD347EAAB06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pct"/>
                <w:vAlign w:val="center"/>
              </w:tcPr>
              <w:p w14:paraId="46F3972B" w14:textId="136FF2CF" w:rsidR="00BD711B" w:rsidRPr="00B5600F" w:rsidRDefault="00A25149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B5600F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</w:tr>
      <w:tr w:rsidR="00FD6370" w:rsidRPr="00FD6370" w14:paraId="342A3C28" w14:textId="77777777" w:rsidTr="005D7939">
        <w:trPr>
          <w:trHeight w:val="249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7C533F" w14:textId="7F9CB0BD" w:rsidR="001C025A" w:rsidRPr="00B5600F" w:rsidRDefault="00A07142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IV. A 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DZIAŁANIA </w:t>
            </w:r>
            <w:r w:rsidR="00E745F3" w:rsidRPr="005D7939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shd w:val="clear" w:color="auto" w:fill="D9D9D9" w:themeFill="background1" w:themeFillShade="D9"/>
                <w:lang w:bidi="pl-PL"/>
              </w:rPr>
              <w:t>WYKONANE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W RAMACH </w:t>
            </w:r>
            <w:bookmarkStart w:id="0" w:name="_Hlk38808710"/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ZREALIZOWANEGO PRZEDSIĘWZIĘCIA</w:t>
            </w:r>
            <w:bookmarkEnd w:id="0"/>
          </w:p>
          <w:p w14:paraId="5296D83B" w14:textId="1CACBDDA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 podstawie wyszczególnionych poniżej kategorii wydatków proszę opisać działania, które zostały zrealizowane w ramach zakończonego przedsięwzięcia. Należy odnieść się do każdego z </w:t>
            </w:r>
            <w:r w:rsidR="006F27EE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9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punktów.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Jeżeli w ramach danego punktu Grantodawca nie realizował żadnych działań  należy wpisać „Nie dotyczy”.</w:t>
            </w:r>
          </w:p>
          <w:p w14:paraId="073EA65F" w14:textId="200A7D8B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W ką</w:t>
            </w:r>
            <w:r w:rsidR="00E57A4C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ż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dym punkcie należy opisać</w:t>
            </w:r>
            <w:r w:rsidR="008C4790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:</w:t>
            </w:r>
          </w:p>
          <w:p w14:paraId="098ECA4F" w14:textId="77777777" w:rsidR="00E57A4C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dokładny zakres prac/działań 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wykonanych przez Grantobiorcę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, </w:t>
            </w:r>
          </w:p>
          <w:p w14:paraId="18E2141C" w14:textId="4E099F91" w:rsidR="009B60B7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zgodność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ych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działa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ń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z zakresem rzeczowym przedstawionym we wniosku o udzielenie grantu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(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należy wskazać oraz wyjaśnić przyczyny powstania wszelkich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rozbie</w:t>
            </w:r>
            <w:r w:rsidR="00B5600F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ż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ności pomiędzy zakresem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rzeczowym przedsięwzięcia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wskazanym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 pkt. V.C.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wniosku o udzielenie grantu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a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pracami/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działaniami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wykonanymi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przez Grantobiorcę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 ramach zrealizowanego przedsięwzięcia)</w:t>
            </w:r>
            <w:r w:rsidR="009B60B7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FD6370" w:rsidRPr="00FD6370" w14:paraId="32F0DCE9" w14:textId="77777777" w:rsidTr="005D7939">
        <w:trPr>
          <w:trHeight w:val="570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5DB48DD" w14:textId="7EE3BD9E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KATEGORIA WYDATKU</w:t>
            </w:r>
          </w:p>
        </w:tc>
        <w:tc>
          <w:tcPr>
            <w:tcW w:w="3172" w:type="pct"/>
            <w:shd w:val="clear" w:color="auto" w:fill="D9D9D9" w:themeFill="background1" w:themeFillShade="D9"/>
            <w:vAlign w:val="center"/>
          </w:tcPr>
          <w:p w14:paraId="3887205A" w14:textId="30F5B2D4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OPIS</w:t>
            </w:r>
          </w:p>
        </w:tc>
      </w:tr>
      <w:tr w:rsidR="00FD6370" w:rsidRPr="00FD6370" w14:paraId="4C74EEEE" w14:textId="77777777" w:rsidTr="005D7939">
        <w:trPr>
          <w:trHeight w:val="168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D57A3AB" w14:textId="77777777" w:rsidR="009B60B7" w:rsidRPr="00B5600F" w:rsidRDefault="009B60B7" w:rsidP="006F27EE">
            <w:pPr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Wymiana wysokoemisyjnego źródła ciepła</w:t>
            </w:r>
          </w:p>
        </w:tc>
        <w:tc>
          <w:tcPr>
            <w:tcW w:w="3172" w:type="pct"/>
            <w:shd w:val="clear" w:color="auto" w:fill="auto"/>
          </w:tcPr>
          <w:p w14:paraId="053BAD92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7E59F7C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62ECCD6" w14:textId="7A185612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EB6CD" w14:textId="77777777" w:rsidTr="005D7939">
        <w:trPr>
          <w:trHeight w:val="161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CFEFB59" w14:textId="3C2E15A1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instalacji centralnego ogrzewania</w:t>
            </w:r>
          </w:p>
        </w:tc>
        <w:tc>
          <w:tcPr>
            <w:tcW w:w="3172" w:type="pct"/>
            <w:shd w:val="clear" w:color="auto" w:fill="auto"/>
          </w:tcPr>
          <w:p w14:paraId="54309D98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33704E5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CB5BC32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CFD6BD6" w14:textId="6301B888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827E2FB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257A9F1" w14:textId="658E4813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systemu pozyskiwania ciepłej wody użytkowej</w:t>
            </w:r>
          </w:p>
        </w:tc>
        <w:tc>
          <w:tcPr>
            <w:tcW w:w="3172" w:type="pct"/>
            <w:shd w:val="clear" w:color="auto" w:fill="auto"/>
          </w:tcPr>
          <w:p w14:paraId="3C1D7912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813F9A9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60AC592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81F69BB" w14:textId="164A6296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1A70B82C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6D3B8BED" w14:textId="590B057B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Modernizacja kotłowni</w:t>
            </w:r>
          </w:p>
        </w:tc>
        <w:tc>
          <w:tcPr>
            <w:tcW w:w="3172" w:type="pct"/>
            <w:shd w:val="clear" w:color="auto" w:fill="auto"/>
          </w:tcPr>
          <w:p w14:paraId="2B3B4037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5E4F3D9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073EDA6" w14:textId="2F16C285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97CEDD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F847A67" w14:textId="0AEFA50F" w:rsidR="00B5600F" w:rsidRPr="00B5600F" w:rsidRDefault="009B60B7" w:rsidP="00B5600F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Instalacja systemu zarządzania energią (urządzenia, oprogramowanie)</w:t>
            </w:r>
          </w:p>
        </w:tc>
        <w:tc>
          <w:tcPr>
            <w:tcW w:w="3172" w:type="pct"/>
            <w:shd w:val="clear" w:color="auto" w:fill="auto"/>
          </w:tcPr>
          <w:p w14:paraId="2CB74D44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E81D709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5895F0" w14:textId="4CD7DE61" w:rsidR="00E30FE8" w:rsidRPr="00FD6370" w:rsidRDefault="00E30FE8" w:rsidP="00B5600F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2C8BBC5D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2AF19E26" w14:textId="0A602F6A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Instalacje OZE na cele nie związane z ogrzewaniem, np. na cele pozyskiwania CWU albo mikroinstalacje do produkcji prądu</w:t>
            </w:r>
          </w:p>
        </w:tc>
        <w:tc>
          <w:tcPr>
            <w:tcW w:w="3172" w:type="pct"/>
            <w:shd w:val="clear" w:color="auto" w:fill="auto"/>
          </w:tcPr>
          <w:p w14:paraId="20954431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F67D876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E1E7010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24CEF79" w14:textId="00BDE89D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3B8F15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728ED0F" w14:textId="04FEE3D1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Wykonanie ułatwienia dostępu do obsługi urządzeń (tj. źródła ciepła) przez osoby niepełnosprawne</w:t>
            </w:r>
          </w:p>
        </w:tc>
        <w:tc>
          <w:tcPr>
            <w:tcW w:w="3172" w:type="pct"/>
            <w:shd w:val="clear" w:color="auto" w:fill="auto"/>
          </w:tcPr>
          <w:p w14:paraId="61BCFA4D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D5DF3AF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81B2075" w14:textId="25A6B5FD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747BE94A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490F38FF" w14:textId="6ACE8EC9" w:rsidR="00354EF5" w:rsidRPr="00354EF5" w:rsidRDefault="009B60B7" w:rsidP="00354EF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lastRenderedPageBreak/>
              <w:t>Dokumentacja techniczna</w:t>
            </w:r>
            <w:r w:rsidR="00354E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600F">
              <w:rPr>
                <w:rFonts w:ascii="Arial" w:hAnsi="Arial" w:cs="Arial"/>
                <w:sz w:val="20"/>
                <w:szCs w:val="20"/>
              </w:rPr>
              <w:t>uproszczony audyt energetyczny</w:t>
            </w:r>
          </w:p>
        </w:tc>
        <w:tc>
          <w:tcPr>
            <w:tcW w:w="3172" w:type="pct"/>
            <w:shd w:val="clear" w:color="auto" w:fill="auto"/>
          </w:tcPr>
          <w:p w14:paraId="20F85360" w14:textId="77777777" w:rsidR="009B60B7" w:rsidRPr="00FD6370" w:rsidRDefault="009B60B7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FEB268F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CC7A42E" w14:textId="77777777" w:rsidR="00E30FE8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80A76C9" w14:textId="1148B154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10106EE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0D670C9C" w14:textId="494B0DA8" w:rsidR="006F27EE" w:rsidRPr="00B5600F" w:rsidRDefault="006F27EE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Inne, wyżej nie wymienione, w tym niekwalifikowane</w:t>
            </w:r>
          </w:p>
        </w:tc>
        <w:tc>
          <w:tcPr>
            <w:tcW w:w="3172" w:type="pct"/>
            <w:shd w:val="clear" w:color="auto" w:fill="auto"/>
          </w:tcPr>
          <w:p w14:paraId="4138CBCB" w14:textId="77777777" w:rsidR="006F27EE" w:rsidRPr="00FD6370" w:rsidRDefault="006F27EE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D424F2A" w14:textId="77777777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6EE6D0F" w14:textId="77777777" w:rsidR="00B5600F" w:rsidRDefault="00B5600F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5B776A" w14:textId="01F24930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0F9F31" w14:textId="77777777" w:rsidR="00CC7A67" w:rsidRPr="00B5600F" w:rsidRDefault="00CC7A67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</w:p>
    <w:p w14:paraId="7E718298" w14:textId="5F3616A5" w:rsidR="004F2188" w:rsidRPr="00B5600F" w:rsidRDefault="0021732B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V. </w:t>
      </w:r>
      <w:r w:rsidR="00F11BBF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OSIĄGNIĘTYCH WARTOŚCI WSKAŹNIKÓW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192"/>
        <w:gridCol w:w="2409"/>
        <w:gridCol w:w="2382"/>
      </w:tblGrid>
      <w:tr w:rsidR="00FD6370" w:rsidRPr="00FD6370" w14:paraId="429520A1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2BA99" w14:textId="77777777" w:rsidR="000C203E" w:rsidRPr="00FD6370" w:rsidRDefault="000C203E" w:rsidP="002E016A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color w:val="auto"/>
              </w:rPr>
              <w:t>WSKAŹNIKI PRODUKTU</w:t>
            </w:r>
          </w:p>
          <w:p w14:paraId="55DAB66C" w14:textId="09C1604D" w:rsidR="001D2443" w:rsidRPr="00FD6370" w:rsidRDefault="001D2443" w:rsidP="001D2443">
            <w:pPr>
              <w:spacing w:before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produktu adekwatnych do zakresu przeprowadzonej inwestycji. Jeżeli inwestycja została przeprowadzona zgodnie z zakresem wskazanym we wniosku o udzielenie grantu – wartości wskaźników należy przepisać z wniosku o udzielenie grantu lub audytu.</w:t>
            </w:r>
          </w:p>
        </w:tc>
      </w:tr>
      <w:tr w:rsidR="00FD6370" w:rsidRPr="00FD6370" w14:paraId="791AE40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A4A3" w14:textId="77777777" w:rsidR="007875FE" w:rsidRPr="00B5600F" w:rsidRDefault="007875FE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NAZWA WSKAŹNIKA PRODUKTU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0ED8059E" w14:textId="77777777" w:rsidR="007875FE" w:rsidRPr="00B5600F" w:rsidRDefault="007875FE" w:rsidP="002E016A">
            <w:pPr>
              <w:spacing w:before="0"/>
              <w:ind w:left="-111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91" w:type="pct"/>
            <w:gridSpan w:val="2"/>
            <w:shd w:val="clear" w:color="auto" w:fill="D9D9D9" w:themeFill="background1" w:themeFillShade="D9"/>
            <w:vAlign w:val="center"/>
          </w:tcPr>
          <w:p w14:paraId="3BB8B2A2" w14:textId="4B737D58" w:rsidR="007875FE" w:rsidRPr="00B5600F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WARTOŚĆ W WYNIKU ZREALIZOWANIA INWESTYCJI</w:t>
            </w:r>
          </w:p>
        </w:tc>
      </w:tr>
      <w:tr w:rsidR="00FD6370" w:rsidRPr="00FD6370" w14:paraId="3E0913B4" w14:textId="77777777" w:rsidTr="00CB16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E252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zmodernizowanych źródeł ciepła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833B58C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1DD44E62" w14:textId="77777777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25F83B3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5B3B5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B2857C9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0EAF2E87" w14:textId="77777777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0E9FEB83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183A" w14:textId="1B34273B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A9EEB24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212B2182" w14:textId="77777777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E9E47B9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ABFE8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C87F8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6FF5" w14:textId="77777777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B6C37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350" w14:textId="77777777" w:rsidR="000C203E" w:rsidRPr="00B5600F" w:rsidRDefault="000C203E" w:rsidP="000C203E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WSKAŹNIKI REZULTATU</w:t>
            </w:r>
          </w:p>
          <w:p w14:paraId="019EB892" w14:textId="297EEBF7" w:rsidR="001D2443" w:rsidRPr="00FD6370" w:rsidRDefault="001D2443" w:rsidP="001D2443">
            <w:pPr>
              <w:spacing w:before="0"/>
              <w:rPr>
                <w:rFonts w:ascii="Arial" w:hAnsi="Arial" w:cs="Arial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rezultatu planowanych do  osiągnięcia w ciągu roku od zakończenia przeprowadzonej inwestycji. Jeżeli inwestycja została przeprowadzona zgodnie z zakresem wskazanym we wniosku o udzielenie grantu – wartości wskaźników należy przepisać z wniosku o udzielenie grantu lub audytu (z dokładnością do sześciu miejsc po przecinku).</w:t>
            </w:r>
          </w:p>
        </w:tc>
      </w:tr>
      <w:tr w:rsidR="00FD6370" w:rsidRPr="00FD6370" w14:paraId="27EE16C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6816" w14:textId="737547C1" w:rsidR="004F2188" w:rsidRPr="00FD6370" w:rsidRDefault="004F2188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6370">
              <w:rPr>
                <w:rFonts w:ascii="Arial" w:hAnsi="Arial" w:cs="Arial"/>
                <w:color w:val="auto"/>
                <w:sz w:val="18"/>
                <w:szCs w:val="18"/>
              </w:rPr>
              <w:t>NAZWA WSKAŹNIKA REZULTATU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2DCFF2C7" w14:textId="77777777" w:rsidR="004F2188" w:rsidRPr="00FD6370" w:rsidRDefault="004F2188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1DA18D85" w14:textId="5C4A2D92" w:rsidR="004F2188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PRZED ROZPOCZĘCIEM REALIZACJI INWESTYCJI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14:paraId="59BED6E5" w14:textId="25C2D874" w:rsidR="004F2188" w:rsidRPr="00FD6370" w:rsidRDefault="000C203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WARTOŚĆ W CIĄGU ROKU OD ZAKOŃCZENIA INWESTYCJI</w:t>
            </w:r>
          </w:p>
        </w:tc>
      </w:tr>
      <w:tr w:rsidR="00FD6370" w:rsidRPr="00FD6370" w14:paraId="3CC0DAFF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C655" w14:textId="3AD1D48E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3DEA17F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 równoważnika CO2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0EE626EF" w14:textId="2478C1BD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2E704F3B" w14:textId="77777777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576B9E68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4553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10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BD64F14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77A48881" w14:textId="22789A01" w:rsidR="00F11BBF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E15BFAF" w14:textId="77777777" w:rsidR="00F11BBF" w:rsidRPr="00FD6370" w:rsidRDefault="00F11BBF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EBC3236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F17E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2,5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55653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D890A" w14:textId="26140C01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2B23" w14:textId="77777777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60B66397" w14:textId="77777777" w:rsidR="00142593" w:rsidRDefault="0014259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</w:p>
    <w:p w14:paraId="6A1C0599" w14:textId="2180AE96" w:rsidR="00BD711B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VI. </w:t>
      </w:r>
      <w:r w:rsidR="001C025A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WYPŁATY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48"/>
        <w:gridCol w:w="2355"/>
        <w:gridCol w:w="2353"/>
      </w:tblGrid>
      <w:tr w:rsidR="00FD6370" w:rsidRPr="00FD6370" w14:paraId="12DBBDF8" w14:textId="77777777" w:rsidTr="00CB1603">
        <w:trPr>
          <w:trHeight w:val="586"/>
        </w:trPr>
        <w:tc>
          <w:tcPr>
            <w:tcW w:w="2749" w:type="pct"/>
            <w:vMerge w:val="restart"/>
            <w:shd w:val="clear" w:color="auto" w:fill="D9D9D9" w:themeFill="background1" w:themeFillShade="D9"/>
            <w:vAlign w:val="center"/>
          </w:tcPr>
          <w:p w14:paraId="476D5137" w14:textId="347A2CAA" w:rsidR="002E016A" w:rsidRPr="00B5600F" w:rsidRDefault="00FF4ABB" w:rsidP="001C025A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Wartość całkowita przedsięwzięcia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69A78A38" w14:textId="0A5351A4" w:rsidR="002E016A" w:rsidRPr="00B5600F" w:rsidRDefault="002E016A" w:rsidP="002E016A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Brutto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4DE9868D" w14:textId="752A1C6C" w:rsidR="002E016A" w:rsidRPr="00B5600F" w:rsidRDefault="002E016A" w:rsidP="002E016A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Netto</w:t>
            </w:r>
          </w:p>
        </w:tc>
      </w:tr>
      <w:tr w:rsidR="00FD6370" w:rsidRPr="00FD6370" w14:paraId="00D6E515" w14:textId="77777777" w:rsidTr="00CB1603">
        <w:trPr>
          <w:trHeight w:val="586"/>
        </w:trPr>
        <w:tc>
          <w:tcPr>
            <w:tcW w:w="2749" w:type="pct"/>
            <w:vMerge/>
            <w:shd w:val="clear" w:color="auto" w:fill="D9D9D9" w:themeFill="background1" w:themeFillShade="D9"/>
            <w:vAlign w:val="center"/>
          </w:tcPr>
          <w:p w14:paraId="24A45229" w14:textId="14CC1ABA" w:rsidR="002E016A" w:rsidRPr="00FD6370" w:rsidRDefault="002E016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26" w:type="pct"/>
            <w:vAlign w:val="center"/>
          </w:tcPr>
          <w:p w14:paraId="557299E1" w14:textId="77777777" w:rsidR="002E016A" w:rsidRPr="00FD6370" w:rsidRDefault="002E016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25" w:type="pct"/>
            <w:vAlign w:val="center"/>
          </w:tcPr>
          <w:p w14:paraId="4EF0A42B" w14:textId="70966A22" w:rsidR="002E016A" w:rsidRPr="00FD6370" w:rsidRDefault="002E016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00E7717D" w14:textId="77777777" w:rsidTr="00CB1603">
        <w:trPr>
          <w:trHeight w:val="640"/>
        </w:trPr>
        <w:tc>
          <w:tcPr>
            <w:tcW w:w="2749" w:type="pct"/>
            <w:shd w:val="clear" w:color="auto" w:fill="D9D9D9" w:themeFill="background1" w:themeFillShade="D9"/>
            <w:vAlign w:val="center"/>
          </w:tcPr>
          <w:p w14:paraId="794A8853" w14:textId="1B8A020E" w:rsidR="003652C3" w:rsidRPr="00B5600F" w:rsidRDefault="00FF4ABB" w:rsidP="001C025A">
            <w:p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Wartość wydatków kwalifikowalnych </w:t>
            </w:r>
          </w:p>
          <w:p w14:paraId="13139868" w14:textId="3A20041C" w:rsidR="00304580" w:rsidRPr="00FD6370" w:rsidRDefault="00304580" w:rsidP="001C025A">
            <w:pPr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Jeżeli podatek VAT jest kosztem kwalifikowanym należy dodatkowo wskazać wartość kwalifikowalnego podatku VAT</w:t>
            </w:r>
          </w:p>
        </w:tc>
        <w:tc>
          <w:tcPr>
            <w:tcW w:w="2251" w:type="pct"/>
            <w:gridSpan w:val="2"/>
            <w:vAlign w:val="center"/>
          </w:tcPr>
          <w:p w14:paraId="38BDFAD0" w14:textId="77777777" w:rsidR="003C1F90" w:rsidRPr="00B5600F" w:rsidRDefault="003C1F90" w:rsidP="003C1F90">
            <w:pPr>
              <w:spacing w:before="0" w:line="480" w:lineRule="auto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</w:p>
          <w:p w14:paraId="508D2656" w14:textId="1ECCFACB" w:rsidR="001C025A" w:rsidRPr="00B5600F" w:rsidRDefault="003C1F90" w:rsidP="003C1F90">
            <w:pPr>
              <w:spacing w:before="0" w:line="480" w:lineRule="auto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………………………………………….. PLN</w:t>
            </w:r>
          </w:p>
          <w:p w14:paraId="71CA81EE" w14:textId="5A608E12" w:rsidR="003C1F90" w:rsidRPr="00B5600F" w:rsidRDefault="003C1F90" w:rsidP="003C1F90">
            <w:pPr>
              <w:spacing w:before="0" w:line="480" w:lineRule="auto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w tym VAT…………………………..PLN (jeśli dotyczy)</w:t>
            </w:r>
          </w:p>
        </w:tc>
      </w:tr>
      <w:tr w:rsidR="00FD6370" w:rsidRPr="00FD6370" w14:paraId="23D76B42" w14:textId="77777777" w:rsidTr="00CB1603">
        <w:trPr>
          <w:trHeight w:val="848"/>
        </w:trPr>
        <w:tc>
          <w:tcPr>
            <w:tcW w:w="2749" w:type="pct"/>
            <w:shd w:val="clear" w:color="auto" w:fill="D9D9D9" w:themeFill="background1" w:themeFillShade="D9"/>
            <w:vAlign w:val="center"/>
          </w:tcPr>
          <w:p w14:paraId="49F97CC9" w14:textId="63405A4C" w:rsidR="001C025A" w:rsidRPr="00B5600F" w:rsidRDefault="00FF4ABB" w:rsidP="001C025A">
            <w:p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highlight w:val="yellow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Wnioskowana kwota wsparcia (grant</w:t>
            </w:r>
            <w:r w:rsidR="003652C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)</w:t>
            </w:r>
          </w:p>
        </w:tc>
        <w:tc>
          <w:tcPr>
            <w:tcW w:w="2251" w:type="pct"/>
            <w:gridSpan w:val="2"/>
            <w:vAlign w:val="center"/>
          </w:tcPr>
          <w:p w14:paraId="03350397" w14:textId="77777777" w:rsidR="001C025A" w:rsidRPr="00FD6370" w:rsidRDefault="001C025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4871E45B" w14:textId="77777777" w:rsidTr="00CB1603">
        <w:trPr>
          <w:trHeight w:val="846"/>
        </w:trPr>
        <w:tc>
          <w:tcPr>
            <w:tcW w:w="2749" w:type="pct"/>
            <w:shd w:val="clear" w:color="auto" w:fill="D9D9D9" w:themeFill="background1" w:themeFillShade="D9"/>
            <w:vAlign w:val="center"/>
          </w:tcPr>
          <w:p w14:paraId="2515096B" w14:textId="2C79F257" w:rsidR="003652C3" w:rsidRPr="00B5600F" w:rsidRDefault="00FF4ABB" w:rsidP="001C025A">
            <w:p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Poziom wsparcia</w:t>
            </w:r>
          </w:p>
          <w:p w14:paraId="1A3A8DAF" w14:textId="33171E45" w:rsidR="001C025A" w:rsidRPr="00B5600F" w:rsidRDefault="001C025A" w:rsidP="001C025A">
            <w:pPr>
              <w:spacing w:before="0"/>
              <w:rPr>
                <w:rFonts w:ascii="Arial" w:hAnsi="Arial" w:cs="Arial"/>
                <w:noProof/>
                <w:color w:val="auto"/>
                <w:sz w:val="18"/>
                <w:szCs w:val="18"/>
                <w:highlight w:val="yellow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>(% kosztów kwalifikowanych)</w:t>
            </w:r>
          </w:p>
        </w:tc>
        <w:tc>
          <w:tcPr>
            <w:tcW w:w="2251" w:type="pct"/>
            <w:gridSpan w:val="2"/>
            <w:vAlign w:val="center"/>
          </w:tcPr>
          <w:p w14:paraId="535A40B9" w14:textId="77777777" w:rsidR="001C025A" w:rsidRPr="00FD6370" w:rsidRDefault="001C025A" w:rsidP="001C025A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9478BA2" w14:textId="77777777" w:rsidR="003B7071" w:rsidRPr="00FD6370" w:rsidRDefault="003B7071" w:rsidP="0026504D">
      <w:pPr>
        <w:rPr>
          <w:rStyle w:val="Pogrubienie"/>
          <w:rFonts w:ascii="Arial" w:hAnsi="Arial" w:cs="Arial"/>
          <w:color w:val="auto"/>
        </w:rPr>
      </w:pPr>
    </w:p>
    <w:p w14:paraId="0E252796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506A619A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5B4F32BF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1AD27B9D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10BABAFB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39A28EE7" w14:textId="77777777" w:rsidR="00CC7A67" w:rsidRPr="00FD6370" w:rsidRDefault="00CC7A67" w:rsidP="0026504D">
      <w:pPr>
        <w:rPr>
          <w:rStyle w:val="Pogrubienie"/>
          <w:rFonts w:ascii="Arial" w:hAnsi="Arial" w:cs="Arial"/>
          <w:color w:val="auto"/>
        </w:rPr>
      </w:pPr>
    </w:p>
    <w:p w14:paraId="40A67FE1" w14:textId="66A3EC06" w:rsidR="00CC7A67" w:rsidRPr="00FD6370" w:rsidRDefault="00CC7A67" w:rsidP="00CC7A67">
      <w:pPr>
        <w:pStyle w:val="Listanumerowana"/>
        <w:rPr>
          <w:rStyle w:val="Pogrubienie"/>
          <w:rFonts w:ascii="Arial" w:hAnsi="Arial" w:cs="Arial"/>
          <w:color w:val="auto"/>
        </w:rPr>
        <w:sectPr w:rsidR="00CC7A67" w:rsidRPr="00FD6370" w:rsidSect="004373A0">
          <w:headerReference w:type="first" r:id="rId11"/>
          <w:pgSz w:w="11906" w:h="16838" w:code="9"/>
          <w:pgMar w:top="720" w:right="720" w:bottom="720" w:left="720" w:header="288" w:footer="720" w:gutter="0"/>
          <w:pgNumType w:start="0"/>
          <w:cols w:space="720"/>
          <w:titlePg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541"/>
        <w:gridCol w:w="1770"/>
        <w:gridCol w:w="1312"/>
        <w:gridCol w:w="1541"/>
        <w:gridCol w:w="1541"/>
        <w:gridCol w:w="1541"/>
        <w:gridCol w:w="1541"/>
        <w:gridCol w:w="1541"/>
        <w:gridCol w:w="1541"/>
        <w:gridCol w:w="1538"/>
      </w:tblGrid>
      <w:tr w:rsidR="00FD6370" w:rsidRPr="00FD6370" w14:paraId="07E181DC" w14:textId="2B353E04" w:rsidTr="000320B6">
        <w:trPr>
          <w:trHeight w:val="6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D79" w14:textId="680D22EA" w:rsidR="00D878FF" w:rsidRPr="00B5600F" w:rsidRDefault="0021732B" w:rsidP="003B7071">
            <w:pPr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VI. A. </w:t>
            </w:r>
            <w:r w:rsidR="002E016A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DANE DOTYCZĄCE FAKTUR</w:t>
            </w:r>
            <w:r w:rsidR="003741D7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, RACHUNKÓW</w:t>
            </w:r>
            <w:r w:rsidR="001D22A7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E016A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LUB DOKUMENTÓW O RÓWNOWAŻNEJ WARTOŚCI DOWODOWEJ DOKUMENTUJĄCYCH PONIESIONE </w:t>
            </w:r>
            <w:r w:rsidR="003741D7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WYDATKI</w:t>
            </w:r>
            <w:r w:rsidR="006866AF" w:rsidRPr="00B5600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 KWALIFIKOWALNE</w:t>
            </w:r>
          </w:p>
          <w:p w14:paraId="6F1F5D9B" w14:textId="77777777" w:rsidR="00631AF4" w:rsidRPr="00FD6370" w:rsidRDefault="00D878FF" w:rsidP="00D878FF">
            <w:pPr>
              <w:spacing w:before="0" w:line="240" w:lineRule="auto"/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 xml:space="preserve">W zestawieniu należy wpisać informacje znajdujące się na fakturze, rachunku lub dokumencie o równoważnej wartości dowodowej, w tym przede wszystkim nazwę towaru lub usługi, do której odnosi się koszt kwalifikowalny. </w:t>
            </w:r>
          </w:p>
          <w:p w14:paraId="0FD62FA4" w14:textId="2156FCEC" w:rsidR="002E016A" w:rsidRPr="00FD6370" w:rsidRDefault="00D878FF" w:rsidP="00631AF4">
            <w:pPr>
              <w:pStyle w:val="Akapitzlist"/>
              <w:numPr>
                <w:ilvl w:val="0"/>
                <w:numId w:val="30"/>
              </w:numPr>
              <w:spacing w:before="0" w:line="240" w:lineRule="auto"/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>Jeżeli na dokumencie występuje kilka pozycji należy wpisać nazwy tych pozycji</w:t>
            </w:r>
            <w:r w:rsidR="001C13A6"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 xml:space="preserve"> osobno w każdym wierszu</w:t>
            </w:r>
            <w:r w:rsidR="00631AF4"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 xml:space="preserve">. </w:t>
            </w:r>
          </w:p>
          <w:p w14:paraId="3498F792" w14:textId="1F907DA6" w:rsidR="00262357" w:rsidRPr="00FD6370" w:rsidRDefault="00631AF4" w:rsidP="00D878FF">
            <w:pPr>
              <w:pStyle w:val="Akapitzlist"/>
              <w:numPr>
                <w:ilvl w:val="0"/>
                <w:numId w:val="30"/>
              </w:numPr>
              <w:spacing w:before="0" w:line="240" w:lineRule="auto"/>
              <w:rPr>
                <w:rStyle w:val="Pogrubienie"/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>Jeżeli na dokumencie występuje jedna zbiorcza pozycja obejmująca więcej niż jedną kategorię wydatku należy wpisać osobno w każdym wierszu dane dotyczące poszczególnych kategorii interwencji np.: na fakturze widnieje zbiorcza pozycja „</w:t>
            </w:r>
            <w:r w:rsidR="005B3087" w:rsidRPr="00FD6370">
              <w:rPr>
                <w:rFonts w:ascii="Arial" w:hAnsi="Arial" w:cs="Arial"/>
                <w:i/>
                <w:iCs/>
                <w:noProof/>
                <w:sz w:val="16"/>
                <w:szCs w:val="16"/>
                <w:lang w:bidi="pl-PL"/>
              </w:rPr>
              <w:t>Centalne ogrzewanie – usługa budowlana i instalacyjna” i pozycja ta obejmuje instalacje centralnego ogrzewania oraz modernizację kotłowni, to taką fakturę należy wykazać w dwóch osobnych wierszach. W jednym wierszu należy wskazać kategorię Modernizacja instalacji centralnego ogrzewania oraz wskazać kwotę wydatków odpowiadające tej kategorii. W kolejnym wierszu należy wskazać kategorię Modernizacja kotłowni oraz wskazać kwotę wydatków odpowiadające tej kategorii.</w:t>
            </w:r>
          </w:p>
        </w:tc>
      </w:tr>
      <w:tr w:rsidR="00FD6370" w:rsidRPr="00FD6370" w14:paraId="0696ED15" w14:textId="6B5E66E4" w:rsidTr="00CB1603">
        <w:trPr>
          <w:trHeight w:val="17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F011B" w14:textId="7C42B1B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A3C47" w14:textId="77777777" w:rsidR="002E016A" w:rsidRPr="00FD6370" w:rsidRDefault="00B35CA2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dokumentu</w:t>
            </w:r>
          </w:p>
          <w:p w14:paraId="3CEA3B61" w14:textId="0437A1C1" w:rsidR="001D22A7" w:rsidRPr="00FD6370" w:rsidRDefault="001D22A7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(dowodu zakupu, faktury, rachunku)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4D886" w14:textId="3A3DA79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wystawienia dokumentu [dd/mm/rrrrr]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34FD1" w14:textId="407BE1C2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wystawcy dokumentu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9D52E" w14:textId="246F401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  <w:r w:rsidR="00B35CA2"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wystawcy dokumentu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3F2E4" w14:textId="4AD33FB1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Pozycja </w:t>
            </w:r>
            <w:r w:rsidR="00B35CA2"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dokumencie albo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nazwa towaru/usługi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A02F9" w14:textId="1F6508FF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zapłaty [dd/mm/rrrr]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0FBC0" w14:textId="0466B693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dokumentu/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pozycji z dokumentu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brutto 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6C0CE" w14:textId="2F3D5A80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dokumentu/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pozycji z dokumentu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netto 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F6053" w14:textId="3E8D78A9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wydatków kwalifiko-walnych</w:t>
            </w: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E2447" w14:textId="35D06841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wydatku</w:t>
            </w:r>
          </w:p>
        </w:tc>
      </w:tr>
      <w:tr w:rsidR="00FD6370" w:rsidRPr="00FD6370" w14:paraId="25FF8C3F" w14:textId="56C3EB10" w:rsidTr="00CB1603">
        <w:trPr>
          <w:trHeight w:val="26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9B789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42CB73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3DBF5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9A3665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5AC36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4C868F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-6-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D2E7D9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-7-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15701C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-8-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ABACF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-9-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D92D4" w14:textId="77777777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-10-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B50E" w14:textId="1CD88864" w:rsidR="002E016A" w:rsidRPr="00FD6370" w:rsidRDefault="002E016A" w:rsidP="00EA2371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-11-</w:t>
            </w:r>
          </w:p>
        </w:tc>
      </w:tr>
      <w:tr w:rsidR="00FD6370" w:rsidRPr="00FD6370" w14:paraId="24B7D1C4" w14:textId="4FB7B7AC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0947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DD92" w14:textId="26748198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330801466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144F411" w14:textId="4F3E30D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1BB2" w14:textId="2F13B6E1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6EAE" w14:textId="225BAD8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DC27" w14:textId="321DF5E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2123573802"/>
            <w:placeholder>
              <w:docPart w:val="CCB42A3AA31040389EC283097B128CF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93C74B" w14:textId="72BEC1DE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5D49" w14:textId="7112D403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BFF1" w14:textId="7A5C7B8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54C" w14:textId="48FD228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747154325"/>
            <w:placeholder>
              <w:docPart w:val="9EE956D8CB28425297F90DA33ACAF44F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0E164D" w14:textId="345FA824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2935D3E5" w14:textId="757A797C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213F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4DF2" w14:textId="38C73DD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675958737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921183" w14:textId="2E9374B7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84D7" w14:textId="6BFE3EB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F310" w14:textId="13B9DF1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72E" w14:textId="5CAFFD5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469167487"/>
            <w:placeholder>
              <w:docPart w:val="BC0A76CF299D45528DD8F2247E6B800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F65A56E" w14:textId="492CEA6F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763A" w14:textId="72ACF48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91D3" w14:textId="702DBA2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FDC7" w14:textId="254B6594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65296396"/>
            <w:placeholder>
              <w:docPart w:val="899B57E5677348899682A7C21F62B874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693915D" w14:textId="6FFC101A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19809AEB" w14:textId="163C9ECA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782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BC5B" w14:textId="373FE45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2100243603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A20EFDD" w14:textId="326871A7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AE0E" w14:textId="1EF0302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0E79" w14:textId="7F753E6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2B6C" w14:textId="4FE90D7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031647508"/>
            <w:placeholder>
              <w:docPart w:val="A6DB242EBC5444BFA6369B6DF478DC1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AEA48E" w14:textId="0902D303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98A7" w14:textId="1544771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19EE" w14:textId="7E9938D1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A272" w14:textId="5725A21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293090416"/>
            <w:placeholder>
              <w:docPart w:val="0F4B4A6EEA6747D99EE1F2C5D6DE6DFF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EA4648E" w14:textId="3C0C90A1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410F267C" w14:textId="73B265C3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472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B9C3" w14:textId="5B20D08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2107685009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A3473E4" w14:textId="73E635B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A3A7" w14:textId="74DABA9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35DB" w14:textId="063424F2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D385" w14:textId="197A0A7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903980717"/>
            <w:placeholder>
              <w:docPart w:val="D00FD2EA79FE4093B56C402E4E2539D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49681A9" w14:textId="663DACF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2369" w14:textId="395F5BB4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4618" w14:textId="1A4DD233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BD1E" w14:textId="36859EC8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21162390"/>
            <w:placeholder>
              <w:docPart w:val="DC3F0BB7A32E4EA090E56EEE0817BFAD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F6E34D" w14:textId="0D88CBFF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6C4387EE" w14:textId="237AC562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3EE8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3EA5" w14:textId="525BB4E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657608703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F261D3B" w14:textId="15FFC6A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1961" w14:textId="2E8C6EF4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79E0" w14:textId="5C8963B3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65D6" w14:textId="1DC2BACC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860897125"/>
            <w:placeholder>
              <w:docPart w:val="7B918891AC8D4514A17C612FC34409A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B585F4" w14:textId="346459F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B8DC" w14:textId="4F6EAEB9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93E1" w14:textId="6431BCF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1546" w14:textId="632BD7D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597521725"/>
            <w:placeholder>
              <w:docPart w:val="29DBF90632E04EC5A224B61E110192B8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7F31439" w14:textId="2D314A40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60FDF2E3" w14:textId="035B9D76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241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8DED" w14:textId="1135D31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822075877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66C8FBE" w14:textId="6E35CF9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5347" w14:textId="0338918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9CF" w14:textId="2C349EC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9AD2" w14:textId="79BBCF8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355622593"/>
            <w:placeholder>
              <w:docPart w:val="9B4956FCFC1C41D2B94AF1F6A2A6573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655536" w14:textId="5B664E5D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DA2C" w14:textId="062CA312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B6DB" w14:textId="79789E6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C68D" w14:textId="236311A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169180502"/>
            <w:placeholder>
              <w:docPart w:val="7854525B5B1B425AA5E5A0C21282077C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B467AB" w14:textId="02A6C948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2B4EA134" w14:textId="5FFA06FA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D1A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21BC" w14:textId="41AF80D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61879628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B92E11D" w14:textId="28A1540E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221A" w14:textId="746CB7F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0FFE" w14:textId="09D9632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6739" w14:textId="73BEB24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196894110"/>
            <w:placeholder>
              <w:docPart w:val="73F49CB2677F479590F2B0A693A452A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3F01C0" w14:textId="1B95E700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E8F5" w14:textId="43B2FE8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E068" w14:textId="44DBE640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B14" w14:textId="431CF13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2009938853"/>
            <w:placeholder>
              <w:docPart w:val="BD2A4A75CB174BA4819A77A7D6EB7E82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EA8867" w14:textId="3F800AB7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72384A48" w14:textId="617F9A41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ABB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5C4F" w14:textId="3ED7398A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950056301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0D1B45" w14:textId="416A063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E502" w14:textId="3144A79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4761" w14:textId="31DEC4E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4348" w14:textId="4A353C8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830978165"/>
            <w:placeholder>
              <w:docPart w:val="A2931CCAD70F4334984E5986547127E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9A0256" w14:textId="4B662D3F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8DA3" w14:textId="2722C6F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6B5F" w14:textId="7C376E3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0E75" w14:textId="758BD2D9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1729875115"/>
            <w:placeholder>
              <w:docPart w:val="045463F9718C47EF9B7A3B3F172EE953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4D8A59" w14:textId="089BFEA4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36114502" w14:textId="74C17742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7C9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BF21" w14:textId="2533E0F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156800794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5EB45198" w14:textId="399FBA99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10C1" w14:textId="31D958FF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A278" w14:textId="7A37F358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8DB7" w14:textId="4F7F667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1687255092"/>
            <w:placeholder>
              <w:docPart w:val="8AE12FA4DA374BB48F6D46418D6BAFE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B988132" w14:textId="5E6F5915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1B3A" w14:textId="12625CC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6585" w14:textId="628F123E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9D46" w14:textId="25BBB256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941605642"/>
            <w:placeholder>
              <w:docPart w:val="28123716BFA34D11A5514E69CF2834FF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0913CA" w14:textId="0778951C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FD6370" w:rsidRPr="00FD6370" w14:paraId="47D535BF" w14:textId="20490D1E" w:rsidTr="008B6767">
        <w:trPr>
          <w:trHeight w:val="51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06A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6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4F50" w14:textId="7483E629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2096904062"/>
            <w:placeholder>
              <w:docPart w:val="291AC33054AA49969B6C3B4485F553E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4106A82" w14:textId="11EB8195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Kliknij lub naciśnij, aby wprowadzić datę.</w:t>
                </w:r>
              </w:p>
            </w:tc>
          </w:sdtContent>
        </w:sdt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CAC6" w14:textId="3D8A872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0E0E" w14:textId="066F678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204D" w14:textId="7AE311F5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pl-PL"/>
            </w:rPr>
            <w:id w:val="-1380470216"/>
            <w:placeholder>
              <w:docPart w:val="E2C48C15909149FE9635C802692D063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76156B" w14:textId="2FEC3F90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</w:pPr>
                <w:r w:rsidRPr="00FD6370">
                  <w:rPr>
                    <w:rStyle w:val="Tekstzastpczy"/>
                    <w:rFonts w:ascii="Arial" w:hAnsi="Arial" w:cs="Arial"/>
                    <w:color w:val="auto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95D7" w14:textId="2DFB01CB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4F7D" w14:textId="11809181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6E50" w14:textId="0C5AC3A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hAnsi="Arial" w:cs="Arial"/>
              <w:sz w:val="16"/>
            </w:rPr>
            <w:alias w:val="kategorie wydatku"/>
            <w:tag w:val="kategorie wydatku"/>
            <w:id w:val="-1528323077"/>
            <w:placeholder>
              <w:docPart w:val="D29ADEA65B784DEBAAC1F4D1A2847E15"/>
            </w:placeholder>
            <w:showingPlcHdr/>
            <w15:color w:val="000000"/>
            <w:dropDownList>
              <w:listItem w:displayText="1. Wymiana wysokoemisyjnego źródła ciepła" w:value="1. Wymiana wysokoemisyjnego źródła ciepła"/>
              <w:listItem w:displayText="2. Modernizacja instalacji centralnego ogrzewania" w:value="2. Modernizacja instalacji centralnego ogrzewania"/>
              <w:listItem w:displayText="3. Modernizacja systemu pozyskiwania ciepłej wody użytkowej" w:value="3. Modernizacja systemu pozyskiwania ciepłej wody użytkowej"/>
              <w:listItem w:displayText="4. Modernizacja kotłowni" w:value="4. Modernizacja kotłowni"/>
              <w:listItem w:displayText="5. Instalacja systemu zarządzania energią" w:value="5. Instalacja systemu zarządzania energią"/>
              <w:listItem w:displayText="6. Instalacje OZE" w:value="6. Instalacje OZE"/>
              <w:listItem w:displayText="7. ułatwienia dostępu dla osób niepełnosprawnych" w:value="7. ułatwienia dostępu dla osób niepełnosprawnych"/>
              <w:listItem w:displayText="8. Dokumentacja, audyty" w:value="8. Dokumentacja, audyty"/>
              <w:listItem w:displayText="9. Inne, niekwalifikowane" w:value="9. Inne, niekwalifikowane"/>
            </w:dropDownList>
          </w:sdtPr>
          <w:sdtEndPr/>
          <w:sdtContent>
            <w:tc>
              <w:tcPr>
                <w:tcW w:w="48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88FE7B" w14:textId="1EA193BE" w:rsidR="006815AE" w:rsidRPr="00FD6370" w:rsidRDefault="006815AE" w:rsidP="006815AE">
                <w:pPr>
                  <w:spacing w:before="0" w:line="240" w:lineRule="auto"/>
                  <w:ind w:left="-70" w:right="-85"/>
                  <w:jc w:val="center"/>
                  <w:rPr>
                    <w:rFonts w:ascii="Arial" w:hAnsi="Arial" w:cs="Arial"/>
                    <w:sz w:val="16"/>
                  </w:rPr>
                </w:pPr>
                <w:r w:rsidRPr="00FD6370">
                  <w:rPr>
                    <w:rFonts w:ascii="Arial" w:eastAsia="Times New Roman" w:hAnsi="Arial" w:cs="Arial"/>
                    <w:sz w:val="16"/>
                    <w:szCs w:val="16"/>
                    <w:lang w:eastAsia="pl-PL"/>
                  </w:rPr>
                  <w:t>Wybierz element.</w:t>
                </w:r>
              </w:p>
            </w:tc>
          </w:sdtContent>
        </w:sdt>
      </w:tr>
      <w:tr w:rsidR="00AB622D" w:rsidRPr="00FD6370" w14:paraId="67116C3E" w14:textId="7B979291" w:rsidTr="008B6767">
        <w:trPr>
          <w:trHeight w:val="510"/>
        </w:trPr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B5BD8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1F6008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B408C5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13CB0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4224F2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3F3D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F381" w14:textId="0199DD2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D6370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8EE1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209C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677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</w:tcBorders>
          </w:tcPr>
          <w:p w14:paraId="00DEB55F" w14:textId="77777777" w:rsidR="006815AE" w:rsidRPr="00FD6370" w:rsidRDefault="006815AE" w:rsidP="006815AE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9F770C2" w14:textId="6FEC56D3" w:rsidR="003B7071" w:rsidRPr="00FD6370" w:rsidRDefault="003B7071" w:rsidP="003B7071">
      <w:pPr>
        <w:jc w:val="center"/>
        <w:rPr>
          <w:rStyle w:val="Pogrubienie"/>
          <w:rFonts w:ascii="Arial" w:hAnsi="Arial" w:cs="Arial"/>
          <w:color w:val="auto"/>
        </w:rPr>
      </w:pPr>
    </w:p>
    <w:p w14:paraId="3654A0FD" w14:textId="67B0E28C" w:rsidR="0038348B" w:rsidRPr="00FD6370" w:rsidRDefault="0038348B" w:rsidP="003B7071">
      <w:pPr>
        <w:jc w:val="center"/>
        <w:rPr>
          <w:rStyle w:val="Pogrubienie"/>
          <w:rFonts w:ascii="Arial" w:hAnsi="Arial" w:cs="Arial"/>
          <w:color w:val="auto"/>
        </w:rPr>
      </w:pPr>
    </w:p>
    <w:p w14:paraId="1C5DE91A" w14:textId="77777777" w:rsidR="0038348B" w:rsidRPr="00FD6370" w:rsidRDefault="0038348B" w:rsidP="003B7071">
      <w:pPr>
        <w:jc w:val="center"/>
        <w:rPr>
          <w:rStyle w:val="Pogrubienie"/>
          <w:rFonts w:ascii="Arial" w:hAnsi="Arial" w:cs="Arial"/>
          <w:color w:val="auto"/>
        </w:rPr>
        <w:sectPr w:rsidR="0038348B" w:rsidRPr="00FD6370" w:rsidSect="003B7071">
          <w:pgSz w:w="16838" w:h="11906" w:orient="landscape" w:code="9"/>
          <w:pgMar w:top="454" w:right="454" w:bottom="454" w:left="454" w:header="289" w:footer="720" w:gutter="0"/>
          <w:pgNumType w:start="0"/>
          <w:cols w:space="720"/>
          <w:docGrid w:linePitch="360"/>
        </w:sectPr>
      </w:pPr>
    </w:p>
    <w:p w14:paraId="1C77271F" w14:textId="78073BAE" w:rsidR="0021732B" w:rsidRPr="00B5600F" w:rsidRDefault="003A11B3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VII </w:t>
      </w:r>
      <w:r w:rsidR="0021732B" w:rsidRPr="00B5600F">
        <w:rPr>
          <w:rStyle w:val="Pogrubienie"/>
          <w:rFonts w:ascii="Arial" w:hAnsi="Arial" w:cs="Arial"/>
          <w:color w:val="auto"/>
          <w:sz w:val="28"/>
          <w:szCs w:val="28"/>
        </w:rPr>
        <w:t>ZAŁĄCZNIKI</w:t>
      </w: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FD6370" w:rsidRPr="00CB1603" w14:paraId="20A4616B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224864A" w14:textId="77777777" w:rsidR="0021732B" w:rsidRPr="00CB1603" w:rsidRDefault="0021732B" w:rsidP="00B5600F">
            <w:pPr>
              <w:spacing w:before="0" w:line="276" w:lineRule="auto"/>
              <w:ind w:right="3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Hlk46491497"/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Rodzaj załącznika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6E4076EF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A1F958D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8B91D42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bookmarkEnd w:id="1"/>
      <w:tr w:rsidR="00FD6370" w:rsidRPr="00FD6370" w14:paraId="524FC84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D3A03AF" w14:textId="7C8AF8AA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Oryginały dowodów księgowych (faktura, rachunek), zgodnych z zestawieniem z pkt. VI. A, potwierdzającego wykonanie usług/robót/dostawę towaru na rzecz Grantobiorcy.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5AC4B29" w14:textId="601892E3" w:rsidR="0021732B" w:rsidRPr="00B5600F" w:rsidRDefault="0045012A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718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0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DCC1DAB" w14:textId="1D1BD9A8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5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A9ADE51" w14:textId="51FF5A3B" w:rsidR="0021732B" w:rsidRPr="00B5600F" w:rsidRDefault="0021732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370" w:rsidRPr="00FD6370" w14:paraId="7E8926BC" w14:textId="77777777" w:rsidTr="00CB1603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BD85587" w14:textId="42824099" w:rsidR="0021732B" w:rsidRPr="00B5600F" w:rsidRDefault="00866519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Kopii 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>dowodów zapłaty (potwierdzenie przelewu, wyciąg bankowy, KP – kasa przyjmie)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potwierdzon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za zgodność z oryginałem – opatrzona podpisem Grantobiorcy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59C3397D" w14:textId="305FEDC8" w:rsidR="003741D7" w:rsidRPr="00B5600F" w:rsidRDefault="00F32FA2" w:rsidP="001D244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31814741" w14:textId="25F885A5" w:rsidR="0021732B" w:rsidRPr="00B5600F" w:rsidRDefault="0045012A" w:rsidP="00DA0C37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614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67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7975018" w14:textId="4770C509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930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2E88D80" w14:textId="6932CA87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16650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5A4F48DA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6EA0062F" w14:textId="73EF564D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zlec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nia/u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mowy zawartej między Grantobiorcą a Wykonawcą wraz z ewentualnymi aneksami,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– 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C1A3E13" w14:textId="287A12AF" w:rsidR="0021732B" w:rsidRPr="00B5600F" w:rsidRDefault="0045012A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908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5CC2243" w14:textId="39D8C66B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753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34B497E" w14:textId="231A7702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667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0FD4D21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EAACA7C" w14:textId="7D40405C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umowy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na podłączenie do sieci wraz z ewentualnymi aneksami, potwierdzona za zgodność z oryginałem –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926B11D" w14:textId="7257D6C9" w:rsidR="0021732B" w:rsidRPr="00B5600F" w:rsidRDefault="0045012A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12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C659CF9" w14:textId="77B29ADE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805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143C477" w14:textId="3CBEE448" w:rsidR="0021732B" w:rsidRPr="00B5600F" w:rsidRDefault="0045012A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636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A2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6E51C48E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728B7891" w14:textId="6B8B304F" w:rsidR="00A07142" w:rsidRPr="00B5600F" w:rsidRDefault="003741D7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Oświadczenie</w:t>
            </w:r>
            <w:r w:rsidR="00A07142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3A11B3">
              <w:rPr>
                <w:rFonts w:ascii="Arial" w:hAnsi="Arial" w:cs="Arial"/>
                <w:b w:val="0"/>
                <w:bCs w:val="0"/>
                <w:color w:val="auto"/>
              </w:rPr>
              <w:t>dotyczące przeprowadzenia rozeznania rynku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B9D3AD3" w14:textId="39B3C578" w:rsidR="00A07142" w:rsidRPr="00B5600F" w:rsidRDefault="0045012A" w:rsidP="00A0714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344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9E69D14" w14:textId="15902D28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766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F24B572" w14:textId="2E2DE5F8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155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0A2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6BE042D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12EB582" w14:textId="0A96876B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poświadczającego odbiór robót / usług / montażu / podłączenia nowych źródeł ciepła / CWU, potwierdzona za zgodność z oryginałem – 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7F5ED01" w14:textId="3BE77B1E" w:rsidR="00A07142" w:rsidRPr="00B5600F" w:rsidRDefault="0045012A" w:rsidP="00A0714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727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09222B8" w14:textId="6E065E06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0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14AC123" w14:textId="49379E97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573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6370" w:rsidRPr="00FD6370" w14:paraId="69C6641B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570235F" w14:textId="62213D20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oraz wystawiony przez certyfikowanego instalatora OZE protokół montażu / podłączenia zakupionych urządzeń do produkcji energii elektrycznej,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– opatrzona podpisem Grantobiorcy.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A09A618" w14:textId="19A8BC21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93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2F358B23" w14:textId="7E25B7F5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74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4277BD5" w14:textId="38C4D2BB" w:rsidR="00A07142" w:rsidRPr="00B5600F" w:rsidRDefault="0045012A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801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2593" w:rsidRPr="00FD6370" w14:paraId="119BCFDD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0AE5615F" w14:textId="05A45472" w:rsidR="00142593" w:rsidRPr="00142593" w:rsidRDefault="00142593" w:rsidP="00142593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pozwolenia na budowę / zgłoszenia robót budowlanych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, potwierdzona za zgodność z oryginałem – opatrzona podpisem Grantobiorcy</w:t>
            </w:r>
            <w:r w:rsidR="00F8412C">
              <w:rPr>
                <w:rFonts w:ascii="Arial" w:hAnsi="Arial" w:cs="Arial"/>
                <w:b w:val="0"/>
                <w:bCs w:val="0"/>
                <w:color w:val="auto"/>
              </w:rPr>
              <w:t xml:space="preserve"> (jeśli załącznik wymagany - w przypadku dostarczenia dokumentu na wcześniejszym etapie zaznacz „nie dotyczy”)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CD52559" w14:textId="4D76AAA9" w:rsidR="00142593" w:rsidRDefault="0045012A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580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80684C6" w14:textId="5DF918AA" w:rsidR="00142593" w:rsidRDefault="0045012A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255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D2077AB" w14:textId="38341F87" w:rsidR="00142593" w:rsidRDefault="0045012A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64779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3263311" w14:textId="3CCFDDBF" w:rsidR="0038348B" w:rsidRPr="00FD6370" w:rsidRDefault="003A11B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</w:rPr>
      </w:pPr>
      <w:r>
        <w:rPr>
          <w:rStyle w:val="Pogrubienie"/>
          <w:rFonts w:ascii="Arial" w:hAnsi="Arial" w:cs="Arial"/>
          <w:color w:val="auto"/>
        </w:rPr>
        <w:t xml:space="preserve">VIII </w:t>
      </w:r>
      <w:r w:rsidR="006A72C4" w:rsidRPr="00FD6370">
        <w:rPr>
          <w:rStyle w:val="Pogrubienie"/>
          <w:rFonts w:ascii="Arial" w:hAnsi="Arial" w:cs="Arial"/>
          <w:color w:val="auto"/>
        </w:rPr>
        <w:t>OŚWIADCZENIA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FD6370" w:rsidRPr="00FD6370" w14:paraId="39017D0B" w14:textId="1944D6B8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263D3586" w14:textId="67AE4A9A" w:rsidR="009B4B51" w:rsidRPr="00FD6370" w:rsidRDefault="009B4B51" w:rsidP="006A72C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53B24BB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8FCE59D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FD6370" w:rsidRPr="00FD6370" w14:paraId="4E6BBA6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EB7B942" w14:textId="5CC235AE" w:rsidR="009B4B51" w:rsidRPr="00FD6370" w:rsidRDefault="003A11B3" w:rsidP="003A11B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1.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informacje zawarte we Wniosku o wypłatę grantu oraz jego załącznikach są prawdziwe oraz zgodne ze stanem faktycznym i prawnym oraz że są mi znane skutki składania fałszywych oświadczeń wynikające z art. 297 Kodeksu karnego.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94AF60A" w14:textId="12F1F96D" w:rsidR="009B4B51" w:rsidRPr="00FD6370" w:rsidRDefault="0045012A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8421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0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BCDA809" w14:textId="195B4DF9" w:rsidR="009B4B51" w:rsidRPr="00FD6370" w:rsidRDefault="0045012A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040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D6370" w:rsidRPr="00FD6370" w14:paraId="458FC3FF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F2E6D70" w14:textId="3911C3E8" w:rsidR="009B4B51" w:rsidRPr="00FD6370" w:rsidRDefault="003A11B3" w:rsidP="003A11B3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2.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nie dokonałem(-łam) zakupów od podmiotów powiązanych kapitałowo, osobowo, rodzinne lub pozostających w innym stosunku faktycznym, który może budzić uzasadnione wątpliwości przejrzystego wydatkowania środków publicznych</w:t>
            </w:r>
            <w:r w:rsidR="009B4B51" w:rsidRPr="00FD6370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3295DD8" w14:textId="255DE4C7" w:rsidR="009B4B51" w:rsidRPr="00FD6370" w:rsidRDefault="0045012A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360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502008F" w14:textId="4D3BB5BE" w:rsidR="009B4B51" w:rsidRPr="00FD6370" w:rsidRDefault="0045012A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4365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CD80DF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44A256C9" w14:textId="06777D92" w:rsidR="00142593" w:rsidRPr="00142593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3. 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Oświadczam, że w wyniku otrzymania wsparcia we wnioskowanej wysokości na określone we wniosku o udzielenie grantu wydatki kwalifikowalne, nie dojdzie do ich podwójnego dofinansowania, tj. całkowitego lub częściowego zrefundowania w jakiejkolwiek formie (dotacja/ ulga itp.) danego wydatku dotyczącego tego samego zakresu przedsięwzięcia dwa razy ze środków publicznych - europejskich lub krajowych (Oświadczenie obligatoryjne).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2E83284" w14:textId="59B2853E" w:rsidR="00142593" w:rsidRDefault="0045012A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768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0E6AF18" w14:textId="7CBE825E" w:rsidR="00142593" w:rsidRDefault="0045012A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51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0A591C11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0F550004" w14:textId="1F37C10E" w:rsidR="00142593" w:rsidRPr="00142593" w:rsidRDefault="00142593" w:rsidP="00142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4. Oświadczam, że mam prawną możliwość odzyskania podatku VAT – dotyczy tych Grantobiorców, którzy chcą zakwalifikować wartość brutto inwestycji (nie dopuszcza się częściowego rozliczania VAT-u w ramach inwestycji)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AEE52C6" w14:textId="23CC182E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914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0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3EA4E0C" w14:textId="614D4E41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168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8416B0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6AE7139C" w14:textId="7E1C9F7A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posiadane przez mnie prawo do dysponowania nieruchomością nie zmieniło się w stosunku do zapisów wniosku oraz umowy o udzielenie grantu i wynika z tytułu: własności*/ współwłasności*</w:t>
            </w:r>
          </w:p>
          <w:p w14:paraId="3B5E9B59" w14:textId="3DE8451A" w:rsidR="00142593" w:rsidRPr="00CB013A" w:rsidRDefault="00142593" w:rsidP="00142593">
            <w:pPr>
              <w:jc w:val="both"/>
              <w:rPr>
                <w:rFonts w:ascii="Arial" w:hAnsi="Arial" w:cs="Arial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*niepotrzebne skreślić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77A8072" w14:textId="3AE7FA87" w:rsidR="00142593" w:rsidRPr="00FD6370" w:rsidRDefault="0045012A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5718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719E6A74" w14:textId="63632F25" w:rsidR="00142593" w:rsidRPr="00FD6370" w:rsidRDefault="0045012A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8440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517139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363CB0C8" w14:textId="5FF8D1A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wszystkie koszty niekwalifikowalne związane z realizacją inwestycji poniosłem (-am) ze środków własnych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156B8E7" w14:textId="68CEFE8C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9055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0700645E" w14:textId="7B678D67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866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998E5B8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A414AC5" w14:textId="7CE961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Oświadczam, że dofinansowane źródło ciepła nie zostało i nie zostanie zmodyfikowane w sposób nieuprawniony umożliwiający spalanie odpadów lub paliw nie dopuszczonych w konkursie jak węgiel czy olej opałowy, np. dorobiony dodatkowy ruszt  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65DE62F9" w14:textId="55A3ACE9" w:rsidR="00142593" w:rsidRPr="00FD6370" w:rsidRDefault="0045012A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9199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1F87D8E7" w14:textId="374E2E07" w:rsidR="00142593" w:rsidRPr="00FD6370" w:rsidRDefault="0045012A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248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59E4F37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25F1DF5" w14:textId="12B133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dofinansowane źródło ciepła użytkowane jest jako podstawowe źródło ciepła w budynku /mieszkaniu.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260D3126" w14:textId="1FA85DD6" w:rsidR="00142593" w:rsidRPr="00FD6370" w:rsidRDefault="00327F21" w:rsidP="00327F21">
            <w:pPr>
              <w:tabs>
                <w:tab w:val="center" w:pos="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Gothic" w:hAnsi="Arial" w:cs="Arial"/>
                <w:b/>
                <w:bCs/>
                <w:sz w:val="32"/>
                <w:szCs w:val="32"/>
              </w:rPr>
              <w:tab/>
            </w: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19358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3233CEB" w14:textId="7356E7C8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6567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4DCCE4B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380AE715" w14:textId="20290649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9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nie uległy zmianie informacje zawarte we Wniosku o udzielnie grantu dotyczące braku lub zakresu prowadzonej działalności gospodarczej w nieruchomości, -ach ogrzewanych wspartymi źródłami ciepła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54FDA49" w14:textId="6522177D" w:rsidR="00142593" w:rsidRPr="00FD6370" w:rsidRDefault="0045012A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21261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E2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3375EB33" w14:textId="6B6E9FF2" w:rsidR="00142593" w:rsidRPr="00FD6370" w:rsidRDefault="0045012A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6546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1E744BA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19F89DC" w14:textId="4A5030E2" w:rsidR="00327F21" w:rsidRPr="00327F21" w:rsidRDefault="00142593" w:rsidP="00142593">
            <w:pPr>
              <w:jc w:val="both"/>
              <w:rPr>
                <w:rFonts w:ascii="Arial" w:eastAsia="Segoe UI" w:hAnsi="Arial" w:cs="Arial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r w:rsidRPr="00CB013A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wszystkie wydatki w ramach projektu, przedstawione w niniejszym Wniosku o wypłatę grantu, zostały poniesione w sposób oszczędny, tzn. niezawyżony w stosunku do średnich cen i stawek rynkowych i spełniający wymogi</w:t>
            </w:r>
            <w:r>
              <w:rPr>
                <w:rFonts w:ascii="Arial" w:eastAsia="Segoe UI" w:hAnsi="Arial" w:cs="Arial"/>
                <w:b w:val="0"/>
                <w:bCs w:val="0"/>
                <w:color w:val="auto"/>
              </w:rPr>
              <w:t xml:space="preserve"> uzyskiwania najlepszych efektów z danych nakładów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40789590" w14:textId="77777777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8645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D0E8A94" w14:textId="6F25200F" w:rsidR="00142593" w:rsidRPr="00FD6370" w:rsidRDefault="0045012A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62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22FC8E7" w14:textId="2297CBF1" w:rsidR="00C21D1C" w:rsidRDefault="00C21D1C" w:rsidP="0038348B">
      <w:pPr>
        <w:rPr>
          <w:rStyle w:val="Pogrubienie"/>
        </w:rPr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C21D1C" w:rsidRPr="00CB1603" w14:paraId="5A1D57B4" w14:textId="77777777" w:rsidTr="00C21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</w:tcPr>
          <w:p w14:paraId="4A5F4859" w14:textId="36E414EC" w:rsidR="00C21D1C" w:rsidRPr="00CB1603" w:rsidRDefault="00C654BC" w:rsidP="00C654BC">
            <w:pPr>
              <w:spacing w:before="0" w:line="276" w:lineRule="auto"/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4467595F" w14:textId="77777777" w:rsidR="00C21D1C" w:rsidRPr="00CB1603" w:rsidRDefault="00C21D1C" w:rsidP="0014668A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4BDC5F96" w14:textId="77777777" w:rsidR="00C21D1C" w:rsidRPr="00CB1603" w:rsidRDefault="00C21D1C" w:rsidP="0014668A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604BE1AB" w14:textId="77777777" w:rsidR="00C21D1C" w:rsidRPr="00CB1603" w:rsidRDefault="00C21D1C" w:rsidP="0014668A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tr w:rsidR="00C21D1C" w:rsidRPr="00FD6370" w14:paraId="36203932" w14:textId="77777777" w:rsidTr="00146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4F4EB5F9" w14:textId="349F3CC0" w:rsidR="00C21D1C" w:rsidRPr="00D80DD8" w:rsidRDefault="00C21D1C" w:rsidP="00C21D1C">
            <w:pPr>
              <w:jc w:val="both"/>
              <w:rPr>
                <w:rFonts w:ascii="Arial" w:eastAsia="Segoe UI" w:hAnsi="Arial" w:cs="Arial"/>
                <w:b w:val="0"/>
                <w:bCs w:val="0"/>
                <w:color w:val="auto"/>
              </w:rPr>
            </w:pPr>
            <w:r w:rsidRPr="00D80DD8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wybór wykonawcy/ów dokonany został zgodnie z wewnętrznymi regulaminami / obowiązującymi Gminę przepisami prawa*</w:t>
            </w:r>
            <w:r w:rsidR="00D80DD8">
              <w:rPr>
                <w:rFonts w:ascii="Arial" w:eastAsia="Segoe UI" w:hAnsi="Arial" w:cs="Arial"/>
                <w:b w:val="0"/>
                <w:bCs w:val="0"/>
                <w:color w:val="auto"/>
              </w:rPr>
              <w:br/>
            </w:r>
          </w:p>
          <w:p w14:paraId="575DED66" w14:textId="439BE32A" w:rsidR="00C21D1C" w:rsidRPr="00C21D1C" w:rsidRDefault="00C21D1C" w:rsidP="00C21D1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*dotyczy wyłącznie Gminy jako Grantobiorcy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96939B8" w14:textId="01D66D20" w:rsidR="00C21D1C" w:rsidRDefault="00C21D1C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5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4D8359D" w14:textId="312B5160" w:rsidR="00C21D1C" w:rsidRDefault="00C21D1C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593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58DA5D8" w14:textId="65DDA990" w:rsidR="00C21D1C" w:rsidRDefault="00C21D1C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17712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FE92FA" w14:textId="77777777" w:rsidR="00C21D1C" w:rsidRDefault="00C21D1C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3A11B3" w:rsidRPr="00CB013A" w14:paraId="4EC144BC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B4E49D0" w14:textId="77777777" w:rsidR="003A11B3" w:rsidRPr="00CB013A" w:rsidRDefault="003A11B3" w:rsidP="0077036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Korekta wniosku o wypłatę grantu – 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572A2E8" w14:textId="77777777" w:rsidR="003A11B3" w:rsidRPr="00CB013A" w:rsidRDefault="003A11B3" w:rsidP="0077036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9E058F4" w14:textId="77777777" w:rsidR="003A11B3" w:rsidRPr="00CB013A" w:rsidRDefault="003A11B3" w:rsidP="0077036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3A11B3" w:rsidRPr="00CB013A" w14:paraId="084734A1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776ADB2" w14:textId="77777777" w:rsidR="003A11B3" w:rsidRPr="00CB013A" w:rsidRDefault="003A11B3" w:rsidP="003A11B3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Oświadczam, że w skorygowanej wersji wniosku o wypłatę grantu dokonane zostały jedynie zmiany wskazane w piśmie dotyczącym poprawy/uzupełnienia wniosku.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EF277DB" w14:textId="77777777" w:rsidR="003A11B3" w:rsidRPr="00CB013A" w:rsidRDefault="0045012A" w:rsidP="007703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6587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B3" w:rsidRPr="00CB013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6ECDF81" w14:textId="49AB3E87" w:rsidR="003A11B3" w:rsidRPr="00CB013A" w:rsidRDefault="0045012A" w:rsidP="0077036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8660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656E6C" w14:textId="77777777" w:rsidR="003A11B3" w:rsidRPr="00CB013A" w:rsidRDefault="003A11B3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516"/>
        <w:gridCol w:w="3764"/>
      </w:tblGrid>
      <w:tr w:rsidR="00FD6370" w:rsidRPr="00CB013A" w14:paraId="492AEF8A" w14:textId="77777777" w:rsidTr="00CB1603">
        <w:trPr>
          <w:trHeight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A5437B0" w14:textId="27E5587C" w:rsidR="003652C3" w:rsidRPr="00CB013A" w:rsidRDefault="003652C3" w:rsidP="00665EE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13A">
              <w:rPr>
                <w:rFonts w:ascii="Arial" w:hAnsi="Arial" w:cs="Arial"/>
                <w:b/>
                <w:sz w:val="20"/>
                <w:szCs w:val="20"/>
              </w:rPr>
              <w:t>OSOBA UPOWAŻNIONA DO PODPISYWANIA I ZŁOŻENIA WNIOSKU O WYPŁATĘ GRANTU WRAZ Z ZAŁĄCZNIKAMI</w:t>
            </w:r>
          </w:p>
          <w:p w14:paraId="2480647D" w14:textId="77777777" w:rsidR="003652C3" w:rsidRPr="00CB013A" w:rsidRDefault="003652C3" w:rsidP="00665EE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BE91DD9" w14:textId="411CC3A6" w:rsidR="003652C3" w:rsidRPr="00CB013A" w:rsidRDefault="003652C3" w:rsidP="00665EEE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13A">
              <w:rPr>
                <w:rFonts w:ascii="Arial" w:hAnsi="Arial" w:cs="Arial"/>
                <w:i/>
                <w:sz w:val="18"/>
                <w:szCs w:val="18"/>
              </w:rPr>
              <w:t>Wniosek o wypłatę grantu może podpisać właściciel nieruchomości lub wyznaczony pełnomocnik właściciela/ współwłaścicieli nieruchomości, zgodnie ze złożonymi pełnomocnictwem/ami.</w:t>
            </w:r>
          </w:p>
        </w:tc>
      </w:tr>
      <w:tr w:rsidR="00FD6370" w:rsidRPr="00FD6370" w14:paraId="74B7455B" w14:textId="77777777" w:rsidTr="00CB1603">
        <w:trPr>
          <w:trHeight w:val="423"/>
        </w:trPr>
        <w:tc>
          <w:tcPr>
            <w:tcW w:w="1232" w:type="pct"/>
            <w:shd w:val="clear" w:color="auto" w:fill="D9D9D9" w:themeFill="background1" w:themeFillShade="D9"/>
          </w:tcPr>
          <w:p w14:paraId="65C3DD70" w14:textId="06620C07" w:rsidR="003652C3" w:rsidRPr="003A11B3" w:rsidRDefault="003652C3" w:rsidP="003652C3">
            <w:pPr>
              <w:spacing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055" w:type="pct"/>
            <w:vAlign w:val="center"/>
          </w:tcPr>
          <w:p w14:paraId="0457F06D" w14:textId="77777777" w:rsidR="003652C3" w:rsidRDefault="003652C3" w:rsidP="00665EEE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  <w:p w14:paraId="26130740" w14:textId="75E8F04F" w:rsidR="003A11B3" w:rsidRPr="00FD6370" w:rsidRDefault="003A11B3" w:rsidP="00665EEE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 w:val="restart"/>
            <w:vAlign w:val="center"/>
          </w:tcPr>
          <w:p w14:paraId="4309FBDD" w14:textId="77777777" w:rsidR="003652C3" w:rsidRPr="00FD6370" w:rsidRDefault="003652C3" w:rsidP="00665EEE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7110306A" w14:textId="77777777" w:rsidR="003652C3" w:rsidRPr="00FD6370" w:rsidRDefault="003652C3" w:rsidP="00665EEE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151E3843" w14:textId="77777777" w:rsidR="003652C3" w:rsidRPr="00FD6370" w:rsidRDefault="003652C3" w:rsidP="00665EE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6370">
              <w:rPr>
                <w:rFonts w:ascii="Arial" w:hAnsi="Arial" w:cs="Arial"/>
                <w:i/>
              </w:rPr>
              <w:t>………………………………………….</w:t>
            </w:r>
          </w:p>
          <w:p w14:paraId="43612F97" w14:textId="77777777" w:rsidR="003652C3" w:rsidRPr="003A11B3" w:rsidRDefault="003652C3" w:rsidP="00665EE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podpis upoważnionej osoby</w:t>
            </w:r>
          </w:p>
          <w:p w14:paraId="026B981D" w14:textId="77777777" w:rsidR="003652C3" w:rsidRPr="00FD6370" w:rsidRDefault="003652C3" w:rsidP="00665EE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(imię i nazwisko)</w:t>
            </w:r>
          </w:p>
        </w:tc>
      </w:tr>
      <w:tr w:rsidR="00FD6370" w:rsidRPr="00FD6370" w14:paraId="1436951E" w14:textId="77777777" w:rsidTr="00CB1603">
        <w:trPr>
          <w:trHeight w:val="635"/>
        </w:trPr>
        <w:tc>
          <w:tcPr>
            <w:tcW w:w="1232" w:type="pct"/>
            <w:shd w:val="clear" w:color="auto" w:fill="D9D9D9" w:themeFill="background1" w:themeFillShade="D9"/>
          </w:tcPr>
          <w:p w14:paraId="35ECB670" w14:textId="722FE093" w:rsidR="003652C3" w:rsidRPr="003A11B3" w:rsidRDefault="003652C3" w:rsidP="00665E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055" w:type="pct"/>
            <w:vAlign w:val="center"/>
          </w:tcPr>
          <w:p w14:paraId="551FB357" w14:textId="77777777" w:rsidR="003652C3" w:rsidRPr="00FD6370" w:rsidRDefault="003652C3" w:rsidP="00665EEE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/>
            <w:vAlign w:val="center"/>
          </w:tcPr>
          <w:p w14:paraId="3C2FE37A" w14:textId="77777777" w:rsidR="003652C3" w:rsidRPr="00FD6370" w:rsidRDefault="003652C3" w:rsidP="00665EEE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E6D9A71" w14:textId="77777777" w:rsidR="0038348B" w:rsidRPr="00FD6370" w:rsidRDefault="0038348B" w:rsidP="007F3E1F">
      <w:pPr>
        <w:rPr>
          <w:rStyle w:val="Pogrubienie"/>
          <w:rFonts w:ascii="Arial" w:hAnsi="Arial" w:cs="Arial"/>
          <w:color w:val="auto"/>
        </w:rPr>
      </w:pPr>
    </w:p>
    <w:sectPr w:rsidR="0038348B" w:rsidRPr="00FD6370" w:rsidSect="0038348B">
      <w:pgSz w:w="11906" w:h="16838" w:code="9"/>
      <w:pgMar w:top="454" w:right="454" w:bottom="454" w:left="454" w:header="289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ECA3" w14:textId="77777777" w:rsidR="0045012A" w:rsidRDefault="0045012A">
      <w:pPr>
        <w:spacing w:line="240" w:lineRule="auto"/>
      </w:pPr>
      <w:r>
        <w:separator/>
      </w:r>
    </w:p>
  </w:endnote>
  <w:endnote w:type="continuationSeparator" w:id="0">
    <w:p w14:paraId="303959D0" w14:textId="77777777" w:rsidR="0045012A" w:rsidRDefault="0045012A">
      <w:pPr>
        <w:spacing w:line="240" w:lineRule="auto"/>
      </w:pPr>
      <w:r>
        <w:continuationSeparator/>
      </w:r>
    </w:p>
  </w:endnote>
  <w:endnote w:type="continuationNotice" w:id="1">
    <w:p w14:paraId="1D65F529" w14:textId="77777777" w:rsidR="0045012A" w:rsidRDefault="0045012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2FB5" w14:textId="77777777" w:rsidR="0045012A" w:rsidRDefault="0045012A">
      <w:pPr>
        <w:spacing w:line="240" w:lineRule="auto"/>
      </w:pPr>
      <w:r>
        <w:separator/>
      </w:r>
    </w:p>
  </w:footnote>
  <w:footnote w:type="continuationSeparator" w:id="0">
    <w:p w14:paraId="2F21A948" w14:textId="77777777" w:rsidR="0045012A" w:rsidRDefault="0045012A">
      <w:pPr>
        <w:spacing w:line="240" w:lineRule="auto"/>
      </w:pPr>
      <w:r>
        <w:continuationSeparator/>
      </w:r>
    </w:p>
  </w:footnote>
  <w:footnote w:type="continuationNotice" w:id="1">
    <w:p w14:paraId="6287E5D9" w14:textId="77777777" w:rsidR="0045012A" w:rsidRDefault="0045012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CD77" w14:textId="4537E0D6" w:rsidR="004373A0" w:rsidRDefault="004373A0" w:rsidP="004373A0">
    <w:pPr>
      <w:pStyle w:val="Nagwek"/>
      <w:tabs>
        <w:tab w:val="left" w:pos="38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670B2" wp14:editId="0BB9442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76763F"/>
    <w:multiLevelType w:val="hybridMultilevel"/>
    <w:tmpl w:val="8B9C59BA"/>
    <w:lvl w:ilvl="0" w:tplc="977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6011C"/>
    <w:multiLevelType w:val="hybridMultilevel"/>
    <w:tmpl w:val="8760C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F6AA7"/>
    <w:multiLevelType w:val="hybridMultilevel"/>
    <w:tmpl w:val="910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23A"/>
    <w:multiLevelType w:val="hybridMultilevel"/>
    <w:tmpl w:val="FEE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26A0"/>
    <w:multiLevelType w:val="hybridMultilevel"/>
    <w:tmpl w:val="EED4E1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A40EB7"/>
    <w:multiLevelType w:val="hybridMultilevel"/>
    <w:tmpl w:val="7E92455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39148C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769B"/>
    <w:multiLevelType w:val="hybridMultilevel"/>
    <w:tmpl w:val="7E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C6F2C9E4"/>
    <w:lvl w:ilvl="0" w:tplc="A9D2653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B29A7"/>
    <w:multiLevelType w:val="hybridMultilevel"/>
    <w:tmpl w:val="6C2C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7C5D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8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0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5"/>
  </w:num>
  <w:num w:numId="26">
    <w:abstractNumId w:val="19"/>
  </w:num>
  <w:num w:numId="27">
    <w:abstractNumId w:val="9"/>
  </w:num>
  <w:num w:numId="28">
    <w:abstractNumId w:val="21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2"/>
    <w:rsid w:val="000150E9"/>
    <w:rsid w:val="00026BD2"/>
    <w:rsid w:val="00030E3C"/>
    <w:rsid w:val="000320B6"/>
    <w:rsid w:val="000374D6"/>
    <w:rsid w:val="0005015F"/>
    <w:rsid w:val="00052380"/>
    <w:rsid w:val="000544FB"/>
    <w:rsid w:val="0006079B"/>
    <w:rsid w:val="00072D27"/>
    <w:rsid w:val="0008050F"/>
    <w:rsid w:val="00083C22"/>
    <w:rsid w:val="00086E87"/>
    <w:rsid w:val="000871A8"/>
    <w:rsid w:val="00097568"/>
    <w:rsid w:val="000A036B"/>
    <w:rsid w:val="000C203E"/>
    <w:rsid w:val="000D0E4A"/>
    <w:rsid w:val="000D0FD8"/>
    <w:rsid w:val="000D3358"/>
    <w:rsid w:val="000D6F77"/>
    <w:rsid w:val="000F11B9"/>
    <w:rsid w:val="001012E6"/>
    <w:rsid w:val="00102341"/>
    <w:rsid w:val="00105960"/>
    <w:rsid w:val="001073CE"/>
    <w:rsid w:val="00110FD6"/>
    <w:rsid w:val="00121553"/>
    <w:rsid w:val="0013117E"/>
    <w:rsid w:val="00131CAB"/>
    <w:rsid w:val="00142593"/>
    <w:rsid w:val="001563DA"/>
    <w:rsid w:val="001744C9"/>
    <w:rsid w:val="001A2046"/>
    <w:rsid w:val="001C025A"/>
    <w:rsid w:val="001C13A6"/>
    <w:rsid w:val="001D0BD1"/>
    <w:rsid w:val="001D22A7"/>
    <w:rsid w:val="001D2443"/>
    <w:rsid w:val="001E3876"/>
    <w:rsid w:val="001F6098"/>
    <w:rsid w:val="002017AC"/>
    <w:rsid w:val="002018E8"/>
    <w:rsid w:val="0021732B"/>
    <w:rsid w:val="002359ED"/>
    <w:rsid w:val="00252520"/>
    <w:rsid w:val="00256AB6"/>
    <w:rsid w:val="00262357"/>
    <w:rsid w:val="002625F9"/>
    <w:rsid w:val="002631F7"/>
    <w:rsid w:val="0026484A"/>
    <w:rsid w:val="0026504D"/>
    <w:rsid w:val="00276926"/>
    <w:rsid w:val="00285D80"/>
    <w:rsid w:val="002909D1"/>
    <w:rsid w:val="002A2F10"/>
    <w:rsid w:val="002A67C8"/>
    <w:rsid w:val="002B271D"/>
    <w:rsid w:val="002B40B7"/>
    <w:rsid w:val="002B4317"/>
    <w:rsid w:val="002C5D75"/>
    <w:rsid w:val="002E016A"/>
    <w:rsid w:val="002F0812"/>
    <w:rsid w:val="00301789"/>
    <w:rsid w:val="00304580"/>
    <w:rsid w:val="003217BF"/>
    <w:rsid w:val="00325194"/>
    <w:rsid w:val="00327F21"/>
    <w:rsid w:val="0033766F"/>
    <w:rsid w:val="00354EF5"/>
    <w:rsid w:val="00357E27"/>
    <w:rsid w:val="00362F6F"/>
    <w:rsid w:val="003652C3"/>
    <w:rsid w:val="00366B9F"/>
    <w:rsid w:val="003728E3"/>
    <w:rsid w:val="003741D7"/>
    <w:rsid w:val="0038348B"/>
    <w:rsid w:val="00393231"/>
    <w:rsid w:val="00393FE4"/>
    <w:rsid w:val="003962D3"/>
    <w:rsid w:val="003A11B3"/>
    <w:rsid w:val="003B1103"/>
    <w:rsid w:val="003B7071"/>
    <w:rsid w:val="003C1F90"/>
    <w:rsid w:val="003C7D9D"/>
    <w:rsid w:val="003E0EB0"/>
    <w:rsid w:val="003E2DAB"/>
    <w:rsid w:val="003E3A63"/>
    <w:rsid w:val="003E41CE"/>
    <w:rsid w:val="004037A4"/>
    <w:rsid w:val="0043641C"/>
    <w:rsid w:val="004373A0"/>
    <w:rsid w:val="0045012A"/>
    <w:rsid w:val="00454F0B"/>
    <w:rsid w:val="00457BEB"/>
    <w:rsid w:val="00461B2E"/>
    <w:rsid w:val="00482CFC"/>
    <w:rsid w:val="00487996"/>
    <w:rsid w:val="00491910"/>
    <w:rsid w:val="00493D1E"/>
    <w:rsid w:val="004A1DC2"/>
    <w:rsid w:val="004A3D03"/>
    <w:rsid w:val="004B0481"/>
    <w:rsid w:val="004B49FD"/>
    <w:rsid w:val="004B6D7F"/>
    <w:rsid w:val="004C0048"/>
    <w:rsid w:val="004C64B3"/>
    <w:rsid w:val="004D785F"/>
    <w:rsid w:val="004D79E0"/>
    <w:rsid w:val="004E744B"/>
    <w:rsid w:val="004E7A51"/>
    <w:rsid w:val="004F2188"/>
    <w:rsid w:val="004F7760"/>
    <w:rsid w:val="00520AC9"/>
    <w:rsid w:val="00536C7E"/>
    <w:rsid w:val="00561A19"/>
    <w:rsid w:val="005634F7"/>
    <w:rsid w:val="00566402"/>
    <w:rsid w:val="00566B3E"/>
    <w:rsid w:val="00577C5F"/>
    <w:rsid w:val="00594254"/>
    <w:rsid w:val="005B06EB"/>
    <w:rsid w:val="005B2055"/>
    <w:rsid w:val="005B3087"/>
    <w:rsid w:val="005B48D9"/>
    <w:rsid w:val="005B6EB8"/>
    <w:rsid w:val="005D414E"/>
    <w:rsid w:val="005D7939"/>
    <w:rsid w:val="005E5111"/>
    <w:rsid w:val="00614CAB"/>
    <w:rsid w:val="00620CF4"/>
    <w:rsid w:val="00631AF4"/>
    <w:rsid w:val="00632B8F"/>
    <w:rsid w:val="00633BC0"/>
    <w:rsid w:val="00641C6E"/>
    <w:rsid w:val="00644B7A"/>
    <w:rsid w:val="00661DE5"/>
    <w:rsid w:val="0066651F"/>
    <w:rsid w:val="006666FB"/>
    <w:rsid w:val="0067034B"/>
    <w:rsid w:val="006706DE"/>
    <w:rsid w:val="00671CFF"/>
    <w:rsid w:val="006815AE"/>
    <w:rsid w:val="006866AF"/>
    <w:rsid w:val="0069487E"/>
    <w:rsid w:val="00697332"/>
    <w:rsid w:val="006A648B"/>
    <w:rsid w:val="006A72C4"/>
    <w:rsid w:val="006B0B82"/>
    <w:rsid w:val="006B6119"/>
    <w:rsid w:val="006B7EF2"/>
    <w:rsid w:val="006C0B8B"/>
    <w:rsid w:val="006C1780"/>
    <w:rsid w:val="006C3B5F"/>
    <w:rsid w:val="006C5296"/>
    <w:rsid w:val="006D29A2"/>
    <w:rsid w:val="006D3A72"/>
    <w:rsid w:val="006F107D"/>
    <w:rsid w:val="006F27EE"/>
    <w:rsid w:val="006F53EE"/>
    <w:rsid w:val="00717507"/>
    <w:rsid w:val="00724FB6"/>
    <w:rsid w:val="007263B8"/>
    <w:rsid w:val="00726D9C"/>
    <w:rsid w:val="00726F2C"/>
    <w:rsid w:val="00736D30"/>
    <w:rsid w:val="00742FF3"/>
    <w:rsid w:val="007456AB"/>
    <w:rsid w:val="007458CC"/>
    <w:rsid w:val="007875FE"/>
    <w:rsid w:val="00793ADF"/>
    <w:rsid w:val="00794B27"/>
    <w:rsid w:val="00795572"/>
    <w:rsid w:val="007A0CA7"/>
    <w:rsid w:val="007A73CB"/>
    <w:rsid w:val="007A7846"/>
    <w:rsid w:val="007B2795"/>
    <w:rsid w:val="007D271A"/>
    <w:rsid w:val="007D3B7D"/>
    <w:rsid w:val="007F3E1F"/>
    <w:rsid w:val="007F66F5"/>
    <w:rsid w:val="00805E22"/>
    <w:rsid w:val="00812400"/>
    <w:rsid w:val="00813697"/>
    <w:rsid w:val="0082203C"/>
    <w:rsid w:val="00831AEC"/>
    <w:rsid w:val="008360A8"/>
    <w:rsid w:val="008416E0"/>
    <w:rsid w:val="00845AA8"/>
    <w:rsid w:val="00846332"/>
    <w:rsid w:val="00846C91"/>
    <w:rsid w:val="00852561"/>
    <w:rsid w:val="00864DE4"/>
    <w:rsid w:val="00866519"/>
    <w:rsid w:val="00890A9E"/>
    <w:rsid w:val="008921BD"/>
    <w:rsid w:val="00893BB7"/>
    <w:rsid w:val="00897BFF"/>
    <w:rsid w:val="008B6767"/>
    <w:rsid w:val="008B699E"/>
    <w:rsid w:val="008C4790"/>
    <w:rsid w:val="008C61B9"/>
    <w:rsid w:val="008F097C"/>
    <w:rsid w:val="00912477"/>
    <w:rsid w:val="009139AF"/>
    <w:rsid w:val="0091520E"/>
    <w:rsid w:val="00927FEF"/>
    <w:rsid w:val="00943B06"/>
    <w:rsid w:val="00945864"/>
    <w:rsid w:val="00953553"/>
    <w:rsid w:val="00953C9A"/>
    <w:rsid w:val="009716E6"/>
    <w:rsid w:val="009853E9"/>
    <w:rsid w:val="0099113C"/>
    <w:rsid w:val="00996E16"/>
    <w:rsid w:val="009B4B51"/>
    <w:rsid w:val="009B60B7"/>
    <w:rsid w:val="009B69C5"/>
    <w:rsid w:val="009E2D2A"/>
    <w:rsid w:val="009E2EEB"/>
    <w:rsid w:val="009E3949"/>
    <w:rsid w:val="009E5257"/>
    <w:rsid w:val="009F72A7"/>
    <w:rsid w:val="00A03B79"/>
    <w:rsid w:val="00A07142"/>
    <w:rsid w:val="00A119D9"/>
    <w:rsid w:val="00A1249D"/>
    <w:rsid w:val="00A1309F"/>
    <w:rsid w:val="00A21BED"/>
    <w:rsid w:val="00A24D79"/>
    <w:rsid w:val="00A25149"/>
    <w:rsid w:val="00A27D99"/>
    <w:rsid w:val="00A32365"/>
    <w:rsid w:val="00A55C4E"/>
    <w:rsid w:val="00A60D92"/>
    <w:rsid w:val="00A65734"/>
    <w:rsid w:val="00A70D63"/>
    <w:rsid w:val="00A73CAF"/>
    <w:rsid w:val="00A7579B"/>
    <w:rsid w:val="00A80B47"/>
    <w:rsid w:val="00A81384"/>
    <w:rsid w:val="00A83887"/>
    <w:rsid w:val="00A86EAC"/>
    <w:rsid w:val="00A923E7"/>
    <w:rsid w:val="00AA661C"/>
    <w:rsid w:val="00AA7E4D"/>
    <w:rsid w:val="00AB15E3"/>
    <w:rsid w:val="00AB4D58"/>
    <w:rsid w:val="00AB622D"/>
    <w:rsid w:val="00AC2F58"/>
    <w:rsid w:val="00AD3457"/>
    <w:rsid w:val="00AE460D"/>
    <w:rsid w:val="00AF70A2"/>
    <w:rsid w:val="00B01E99"/>
    <w:rsid w:val="00B0660A"/>
    <w:rsid w:val="00B20E6D"/>
    <w:rsid w:val="00B25E04"/>
    <w:rsid w:val="00B312BF"/>
    <w:rsid w:val="00B3497D"/>
    <w:rsid w:val="00B35CA2"/>
    <w:rsid w:val="00B369B4"/>
    <w:rsid w:val="00B40A0C"/>
    <w:rsid w:val="00B51BFC"/>
    <w:rsid w:val="00B53817"/>
    <w:rsid w:val="00B5600F"/>
    <w:rsid w:val="00B61F85"/>
    <w:rsid w:val="00B62DD7"/>
    <w:rsid w:val="00B764C0"/>
    <w:rsid w:val="00BA3CC7"/>
    <w:rsid w:val="00BB6D7F"/>
    <w:rsid w:val="00BB777D"/>
    <w:rsid w:val="00BC72E2"/>
    <w:rsid w:val="00BD2AB3"/>
    <w:rsid w:val="00BD61E2"/>
    <w:rsid w:val="00BD711B"/>
    <w:rsid w:val="00BE40CB"/>
    <w:rsid w:val="00BE6F90"/>
    <w:rsid w:val="00BF13FC"/>
    <w:rsid w:val="00BF457D"/>
    <w:rsid w:val="00BF4775"/>
    <w:rsid w:val="00C21D1C"/>
    <w:rsid w:val="00C3020F"/>
    <w:rsid w:val="00C5797D"/>
    <w:rsid w:val="00C654BC"/>
    <w:rsid w:val="00C73AA3"/>
    <w:rsid w:val="00CA0034"/>
    <w:rsid w:val="00CA0C45"/>
    <w:rsid w:val="00CA3093"/>
    <w:rsid w:val="00CA5095"/>
    <w:rsid w:val="00CB013A"/>
    <w:rsid w:val="00CB1603"/>
    <w:rsid w:val="00CC3AB0"/>
    <w:rsid w:val="00CC7A67"/>
    <w:rsid w:val="00CE530C"/>
    <w:rsid w:val="00CF11FF"/>
    <w:rsid w:val="00CF12AE"/>
    <w:rsid w:val="00D16FD5"/>
    <w:rsid w:val="00D1798D"/>
    <w:rsid w:val="00D23074"/>
    <w:rsid w:val="00D31124"/>
    <w:rsid w:val="00D311C2"/>
    <w:rsid w:val="00D436EC"/>
    <w:rsid w:val="00D512CE"/>
    <w:rsid w:val="00D53C30"/>
    <w:rsid w:val="00D65489"/>
    <w:rsid w:val="00D662E2"/>
    <w:rsid w:val="00D76683"/>
    <w:rsid w:val="00D80DD8"/>
    <w:rsid w:val="00D878FF"/>
    <w:rsid w:val="00D902A4"/>
    <w:rsid w:val="00DA0C37"/>
    <w:rsid w:val="00DB2323"/>
    <w:rsid w:val="00DB331E"/>
    <w:rsid w:val="00DC0600"/>
    <w:rsid w:val="00DC4E21"/>
    <w:rsid w:val="00DD5358"/>
    <w:rsid w:val="00DE7C63"/>
    <w:rsid w:val="00DF2704"/>
    <w:rsid w:val="00E06BBA"/>
    <w:rsid w:val="00E07DCD"/>
    <w:rsid w:val="00E13D07"/>
    <w:rsid w:val="00E173C7"/>
    <w:rsid w:val="00E20259"/>
    <w:rsid w:val="00E224A0"/>
    <w:rsid w:val="00E23FB0"/>
    <w:rsid w:val="00E254F0"/>
    <w:rsid w:val="00E30FE8"/>
    <w:rsid w:val="00E4313F"/>
    <w:rsid w:val="00E51168"/>
    <w:rsid w:val="00E52E42"/>
    <w:rsid w:val="00E55B4B"/>
    <w:rsid w:val="00E57A4C"/>
    <w:rsid w:val="00E72A21"/>
    <w:rsid w:val="00E745F3"/>
    <w:rsid w:val="00E7715A"/>
    <w:rsid w:val="00E8311E"/>
    <w:rsid w:val="00E8319F"/>
    <w:rsid w:val="00EA072A"/>
    <w:rsid w:val="00EA2371"/>
    <w:rsid w:val="00EA62F8"/>
    <w:rsid w:val="00EB700D"/>
    <w:rsid w:val="00ED4D2E"/>
    <w:rsid w:val="00ED67C5"/>
    <w:rsid w:val="00EF5B6A"/>
    <w:rsid w:val="00F039D0"/>
    <w:rsid w:val="00F11BBF"/>
    <w:rsid w:val="00F32FA2"/>
    <w:rsid w:val="00F33B83"/>
    <w:rsid w:val="00F41B42"/>
    <w:rsid w:val="00F54BD0"/>
    <w:rsid w:val="00F6508F"/>
    <w:rsid w:val="00F800A0"/>
    <w:rsid w:val="00F8412C"/>
    <w:rsid w:val="00F9356C"/>
    <w:rsid w:val="00F958DF"/>
    <w:rsid w:val="00FB1446"/>
    <w:rsid w:val="00FD167C"/>
    <w:rsid w:val="00FD6370"/>
    <w:rsid w:val="00FE5975"/>
    <w:rsid w:val="00FF335A"/>
    <w:rsid w:val="00FF44F1"/>
    <w:rsid w:val="00FF4AB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B5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D1C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5"/>
    <w:qFormat/>
    <w:rsid w:val="008B676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6A72C4"/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6C1780"/>
    <w:rPr>
      <w:b/>
      <w:bCs/>
      <w:color w:val="70AD47" w:themeColor="accent6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767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Default">
    <w:name w:val="Default"/>
    <w:rsid w:val="00F11BBF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A24D79"/>
  </w:style>
  <w:style w:type="table" w:customStyle="1" w:styleId="Tabelasiatki1jasna1">
    <w:name w:val="Tabela siatki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">
    <w:name w:val="Tabela siatki 5 — ciemna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">
    <w:name w:val="Tabela siatki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listy1jasna1">
    <w:name w:val="Tabela listy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B67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76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1\AppData\Local\Microsoft\Office\16.0\DTS\pl-PL%7bCE89B211-04A4-4566-A889-46E5DAD6429B%7d\%7bF75FBD06-CB13-42A3-B079-895B3876B6A1%7dtf100021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7A5579E84BE99CE539499C9B0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5E0B-E9FE-4B4E-9442-42AC2B1B5CD6}"/>
      </w:docPartPr>
      <w:docPartBody>
        <w:p w:rsidR="00FA2C6B" w:rsidRDefault="00AD54E0" w:rsidP="00AD54E0">
          <w:pPr>
            <w:pStyle w:val="D2457A5579E84BE99CE539499C9B03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73DBEF49C4CD78B23BD347EAAB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51A5-60EC-4F27-AD3E-8FAFE43EB796}"/>
      </w:docPartPr>
      <w:docPartBody>
        <w:p w:rsidR="00FA2C6B" w:rsidRDefault="00AD54E0" w:rsidP="00AD54E0">
          <w:pPr>
            <w:pStyle w:val="EC173DBEF49C4CD78B23BD347EAAB065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1AC33054AA49969B6C3B4485F55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E657-A138-4679-A581-F9945A2C5518}"/>
      </w:docPartPr>
      <w:docPartBody>
        <w:p w:rsidR="00D2262F" w:rsidRDefault="00AD54E0" w:rsidP="00AD54E0">
          <w:pPr>
            <w:pStyle w:val="291AC33054AA49969B6C3B4485F553E0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B42A3AA31040389EC283097B128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7613E-F7D7-49BF-9D48-32EF73908AD3}"/>
      </w:docPartPr>
      <w:docPartBody>
        <w:p w:rsidR="00D2262F" w:rsidRDefault="00AD54E0" w:rsidP="00AD54E0">
          <w:pPr>
            <w:pStyle w:val="CCB42A3AA31040389EC283097B128CF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EE956D8CB28425297F90DA33ACAF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F6E5E-6FA8-4F32-BA86-BC6D89C230B9}"/>
      </w:docPartPr>
      <w:docPartBody>
        <w:p w:rsidR="00D2262F" w:rsidRDefault="00AD54E0" w:rsidP="00AD54E0">
          <w:pPr>
            <w:pStyle w:val="9EE956D8CB28425297F90DA33ACAF44F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BC0A76CF299D45528DD8F2247E6B8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83042-F27A-4C5A-8F48-F0787B0012C0}"/>
      </w:docPartPr>
      <w:docPartBody>
        <w:p w:rsidR="00D2262F" w:rsidRDefault="00AD54E0" w:rsidP="00AD54E0">
          <w:pPr>
            <w:pStyle w:val="BC0A76CF299D45528DD8F2247E6B800E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99B57E5677348899682A7C21F62B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238F8-4AAB-4431-A711-A255404E7706}"/>
      </w:docPartPr>
      <w:docPartBody>
        <w:p w:rsidR="00D2262F" w:rsidRDefault="00AD54E0" w:rsidP="00AD54E0">
          <w:pPr>
            <w:pStyle w:val="899B57E5677348899682A7C21F62B874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A6DB242EBC5444BFA6369B6DF478D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A2F7A-1E19-4AF8-A9BB-C18E5E8D9833}"/>
      </w:docPartPr>
      <w:docPartBody>
        <w:p w:rsidR="00D2262F" w:rsidRDefault="00AD54E0" w:rsidP="00AD54E0">
          <w:pPr>
            <w:pStyle w:val="A6DB242EBC5444BFA6369B6DF478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F4B4A6EEA6747D99EE1F2C5D6DE6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F1596-89DC-40A4-A4A6-057521508BC7}"/>
      </w:docPartPr>
      <w:docPartBody>
        <w:p w:rsidR="00D2262F" w:rsidRDefault="00AD54E0" w:rsidP="00AD54E0">
          <w:pPr>
            <w:pStyle w:val="0F4B4A6EEA6747D99EE1F2C5D6DE6DFF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D00FD2EA79FE4093B56C402E4E253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2F05F-520D-47D1-89CD-549AD9C9B54E}"/>
      </w:docPartPr>
      <w:docPartBody>
        <w:p w:rsidR="00D2262F" w:rsidRDefault="00AD54E0" w:rsidP="00AD54E0">
          <w:pPr>
            <w:pStyle w:val="D00FD2EA79FE4093B56C402E4E2539D9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C3F0BB7A32E4EA090E56EEE0817B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BEE58-D476-4C19-B203-E955246FF407}"/>
      </w:docPartPr>
      <w:docPartBody>
        <w:p w:rsidR="00D2262F" w:rsidRDefault="00AD54E0" w:rsidP="00AD54E0">
          <w:pPr>
            <w:pStyle w:val="DC3F0BB7A32E4EA090E56EEE0817BFAD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7B918891AC8D4514A17C612FC3440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85A2F-0A52-40B2-9734-06A63D618E74}"/>
      </w:docPartPr>
      <w:docPartBody>
        <w:p w:rsidR="00D2262F" w:rsidRDefault="00AD54E0" w:rsidP="00AD54E0">
          <w:pPr>
            <w:pStyle w:val="7B918891AC8D4514A17C612FC34409A8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DBF90632E04EC5A224B61E11019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6FCD-136E-4929-A011-82AD89FC7337}"/>
      </w:docPartPr>
      <w:docPartBody>
        <w:p w:rsidR="00D2262F" w:rsidRDefault="00AD54E0" w:rsidP="00AD54E0">
          <w:pPr>
            <w:pStyle w:val="29DBF90632E04EC5A224B61E110192B8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9B4956FCFC1C41D2B94AF1F6A2A65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F0183-3347-42B0-8CB7-36369124E909}"/>
      </w:docPartPr>
      <w:docPartBody>
        <w:p w:rsidR="00D2262F" w:rsidRDefault="00AD54E0" w:rsidP="00AD54E0">
          <w:pPr>
            <w:pStyle w:val="9B4956FCFC1C41D2B94AF1F6A2A65731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854525B5B1B425AA5E5A0C212820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D04CC-26EA-45E8-98ED-B6BD0363759B}"/>
      </w:docPartPr>
      <w:docPartBody>
        <w:p w:rsidR="00D2262F" w:rsidRDefault="00AD54E0" w:rsidP="00AD54E0">
          <w:pPr>
            <w:pStyle w:val="7854525B5B1B425AA5E5A0C21282077C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73F49CB2677F479590F2B0A693A45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E72EF-F372-4BF0-A357-73873DAD5658}"/>
      </w:docPartPr>
      <w:docPartBody>
        <w:p w:rsidR="00D2262F" w:rsidRDefault="00AD54E0" w:rsidP="00AD54E0">
          <w:pPr>
            <w:pStyle w:val="73F49CB2677F479590F2B0A693A452A6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D2A4A75CB174BA4819A77A7D6EB7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B7265-D294-48B5-8D85-432E68F589A9}"/>
      </w:docPartPr>
      <w:docPartBody>
        <w:p w:rsidR="00D2262F" w:rsidRDefault="00AD54E0" w:rsidP="00AD54E0">
          <w:pPr>
            <w:pStyle w:val="BD2A4A75CB174BA4819A77A7D6EB7E82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A2931CCAD70F4334984E598654712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488BB-BC67-4CA8-82FB-4BE2FFE055AC}"/>
      </w:docPartPr>
      <w:docPartBody>
        <w:p w:rsidR="00D2262F" w:rsidRDefault="00AD54E0" w:rsidP="00AD54E0">
          <w:pPr>
            <w:pStyle w:val="A2931CCAD70F4334984E5986547127EB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5463F9718C47EF9B7A3B3F172E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36DA1-7E16-4CEE-B326-68F05A71D1DD}"/>
      </w:docPartPr>
      <w:docPartBody>
        <w:p w:rsidR="00D2262F" w:rsidRDefault="00AD54E0" w:rsidP="00AD54E0">
          <w:pPr>
            <w:pStyle w:val="045463F9718C47EF9B7A3B3F172EE953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8AE12FA4DA374BB48F6D46418D6BA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7CB49-A93A-492F-A6DD-0B5503BBBCBA}"/>
      </w:docPartPr>
      <w:docPartBody>
        <w:p w:rsidR="00D2262F" w:rsidRDefault="00AD54E0" w:rsidP="00AD54E0">
          <w:pPr>
            <w:pStyle w:val="8AE12FA4DA374BB48F6D46418D6BAFE7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8123716BFA34D11A5514E69CF283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D15FB-6B81-4BC9-95D1-A500112197E1}"/>
      </w:docPartPr>
      <w:docPartBody>
        <w:p w:rsidR="00D2262F" w:rsidRDefault="00AD54E0" w:rsidP="00AD54E0">
          <w:pPr>
            <w:pStyle w:val="28123716BFA34D11A5514E69CF2834FF"/>
          </w:pPr>
          <w:r w:rsidRPr="009B1204">
            <w:rPr>
              <w:rStyle w:val="Tekstzastpczy"/>
            </w:rPr>
            <w:t>Wybierz element.</w:t>
          </w:r>
        </w:p>
      </w:docPartBody>
    </w:docPart>
    <w:docPart>
      <w:docPartPr>
        <w:name w:val="E2C48C15909149FE9635C802692D0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899FF-47A6-4699-A5B1-0E58EE4E1925}"/>
      </w:docPartPr>
      <w:docPartBody>
        <w:p w:rsidR="00D2262F" w:rsidRDefault="00AD54E0" w:rsidP="00AD54E0">
          <w:pPr>
            <w:pStyle w:val="E2C48C15909149FE9635C802692D0632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29ADEA65B784DEBAAC1F4D1A2847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A1FC1-4474-446F-9099-BBB0176653E5}"/>
      </w:docPartPr>
      <w:docPartBody>
        <w:p w:rsidR="00D2262F" w:rsidRDefault="00AD54E0" w:rsidP="00AD54E0">
          <w:pPr>
            <w:pStyle w:val="D29ADEA65B784DEBAAC1F4D1A2847E15"/>
          </w:pPr>
          <w:r w:rsidRPr="009B12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03D2F"/>
    <w:rsid w:val="00080BA2"/>
    <w:rsid w:val="001059BB"/>
    <w:rsid w:val="00151594"/>
    <w:rsid w:val="00161828"/>
    <w:rsid w:val="001A4822"/>
    <w:rsid w:val="001F1E0D"/>
    <w:rsid w:val="00205F2A"/>
    <w:rsid w:val="002E228C"/>
    <w:rsid w:val="003166C0"/>
    <w:rsid w:val="00361643"/>
    <w:rsid w:val="003F10BD"/>
    <w:rsid w:val="00400233"/>
    <w:rsid w:val="00450705"/>
    <w:rsid w:val="004B4531"/>
    <w:rsid w:val="004B53A6"/>
    <w:rsid w:val="00775AC4"/>
    <w:rsid w:val="007A01D8"/>
    <w:rsid w:val="007A6701"/>
    <w:rsid w:val="007C5768"/>
    <w:rsid w:val="0096590E"/>
    <w:rsid w:val="00974375"/>
    <w:rsid w:val="009B35E6"/>
    <w:rsid w:val="00AD54E0"/>
    <w:rsid w:val="00B026D9"/>
    <w:rsid w:val="00B37626"/>
    <w:rsid w:val="00C11646"/>
    <w:rsid w:val="00C434F4"/>
    <w:rsid w:val="00C94481"/>
    <w:rsid w:val="00D2262F"/>
    <w:rsid w:val="00D54BBD"/>
    <w:rsid w:val="00D93610"/>
    <w:rsid w:val="00E13BB5"/>
    <w:rsid w:val="00E23197"/>
    <w:rsid w:val="00E425E9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1D8"/>
    <w:rPr>
      <w:color w:val="595959" w:themeColor="text1" w:themeTint="A6"/>
    </w:rPr>
  </w:style>
  <w:style w:type="paragraph" w:customStyle="1" w:styleId="A3E2C030873347389E0AC617E7E643D0">
    <w:name w:val="A3E2C030873347389E0AC617E7E643D0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">
    <w:name w:val="EF69CC5B27B34CE3954DF4ABC462353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3E2C030873347389E0AC617E7E643D01">
    <w:name w:val="A3E2C030873347389E0AC617E7E643D0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819F868D62B4E22BF455EF5A5CBAFD7">
    <w:name w:val="A819F868D62B4E22BF455EF5A5CBAFD7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014F458F2C54DAC9A60DDE95D0BFF4B">
    <w:name w:val="E014F458F2C54DAC9A60DDE95D0BFF4B"/>
    <w:rsid w:val="00FA2C6B"/>
  </w:style>
  <w:style w:type="paragraph" w:customStyle="1" w:styleId="B00ED35E3E404D2184C43CC9110CF7A5">
    <w:name w:val="B00ED35E3E404D2184C43CC9110CF7A5"/>
    <w:rsid w:val="00FA2C6B"/>
  </w:style>
  <w:style w:type="paragraph" w:customStyle="1" w:styleId="69C38591C97942D3854B25860965A432">
    <w:name w:val="69C38591C97942D3854B25860965A432"/>
    <w:rsid w:val="00FA2C6B"/>
  </w:style>
  <w:style w:type="paragraph" w:customStyle="1" w:styleId="EF69CC5B27B34CE3954DF4ABC462353C1">
    <w:name w:val="EF69CC5B27B34CE3954DF4ABC462353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">
    <w:name w:val="D758D07B22274620B78D604D9A46572B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">
    <w:name w:val="69C38591C97942D3854B25860965A432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">
    <w:name w:val="D2457A5579E84BE99CE539499C9B03D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">
    <w:name w:val="EC173DBEF49C4CD78B23BD347EAAB065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2">
    <w:name w:val="EF69CC5B27B34CE3954DF4ABC462353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">
    <w:name w:val="D758D07B22274620B78D604D9A46572B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2">
    <w:name w:val="69C38591C97942D3854B25860965A432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">
    <w:name w:val="D2457A5579E84BE99CE539499C9B03D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">
    <w:name w:val="EC173DBEF49C4CD78B23BD347EAAB065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3">
    <w:name w:val="EF69CC5B27B34CE3954DF4ABC462353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2">
    <w:name w:val="D758D07B22274620B78D604D9A46572B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3">
    <w:name w:val="69C38591C97942D3854B25860965A432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2">
    <w:name w:val="D2457A5579E84BE99CE539499C9B03D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2">
    <w:name w:val="EC173DBEF49C4CD78B23BD347EAAB065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4">
    <w:name w:val="EF69CC5B27B34CE3954DF4ABC462353C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3">
    <w:name w:val="D758D07B22274620B78D604D9A46572B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4">
    <w:name w:val="69C38591C97942D3854B25860965A432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3">
    <w:name w:val="D2457A5579E84BE99CE539499C9B03D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3">
    <w:name w:val="EC173DBEF49C4CD78B23BD347EAAB065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3B593421DA6649D2AB99B63BDBA7608E">
    <w:name w:val="3B593421DA6649D2AB99B63BDBA7608E"/>
    <w:rsid w:val="00B37626"/>
  </w:style>
  <w:style w:type="paragraph" w:customStyle="1" w:styleId="F04B420336DB4F5CA487FFD891E98FE4">
    <w:name w:val="F04B420336DB4F5CA487FFD891E98FE4"/>
    <w:rsid w:val="00B37626"/>
  </w:style>
  <w:style w:type="paragraph" w:customStyle="1" w:styleId="B1DE5BB002614C0BA2C63AEAF7D02F3D">
    <w:name w:val="B1DE5BB002614C0BA2C63AEAF7D02F3D"/>
    <w:rsid w:val="00B37626"/>
  </w:style>
  <w:style w:type="paragraph" w:customStyle="1" w:styleId="5A242E2F9F8841A298008F14ECE79EC5">
    <w:name w:val="5A242E2F9F8841A298008F14ECE79EC5"/>
    <w:rsid w:val="00B37626"/>
  </w:style>
  <w:style w:type="paragraph" w:customStyle="1" w:styleId="EF69CC5B27B34CE3954DF4ABC462353C5">
    <w:name w:val="EF69CC5B27B34CE3954DF4ABC462353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4">
    <w:name w:val="D758D07B22274620B78D604D9A46572B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5">
    <w:name w:val="69C38591C97942D3854B25860965A432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4">
    <w:name w:val="D2457A5579E84BE99CE539499C9B03DC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4">
    <w:name w:val="EC173DBEF49C4CD78B23BD347EAAB065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">
    <w:name w:val="8362EA02FCE34B7CA44CF70EEDCEE6CE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6">
    <w:name w:val="EF69CC5B27B34CE3954DF4ABC462353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5">
    <w:name w:val="D758D07B22274620B78D604D9A46572B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6">
    <w:name w:val="69C38591C97942D3854B25860965A432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5">
    <w:name w:val="D2457A5579E84BE99CE539499C9B03D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5">
    <w:name w:val="EC173DBEF49C4CD78B23BD347EAAB065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">
    <w:name w:val="8362EA02FCE34B7CA44CF70EEDCEE6CE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7">
    <w:name w:val="EF69CC5B27B34CE3954DF4ABC462353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6">
    <w:name w:val="D758D07B22274620B78D604D9A46572B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7">
    <w:name w:val="69C38591C97942D3854B25860965A432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6">
    <w:name w:val="D2457A5579E84BE99CE539499C9B03D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6">
    <w:name w:val="EC173DBEF49C4CD78B23BD347EAAB065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2">
    <w:name w:val="8362EA02FCE34B7CA44CF70EEDCEE6CE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8">
    <w:name w:val="EF69CC5B27B34CE3954DF4ABC462353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7">
    <w:name w:val="D758D07B22274620B78D604D9A46572B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8">
    <w:name w:val="69C38591C97942D3854B25860965A432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7">
    <w:name w:val="D2457A5579E84BE99CE539499C9B03D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7">
    <w:name w:val="EC173DBEF49C4CD78B23BD347EAAB065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3">
    <w:name w:val="8362EA02FCE34B7CA44CF70EEDCEE6CE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9">
    <w:name w:val="EF69CC5B27B34CE3954DF4ABC462353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8">
    <w:name w:val="D758D07B22274620B78D604D9A46572B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9">
    <w:name w:val="69C38591C97942D3854B25860965A432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8">
    <w:name w:val="D2457A5579E84BE99CE539499C9B03D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8">
    <w:name w:val="EC173DBEF49C4CD78B23BD347EAAB065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4">
    <w:name w:val="8362EA02FCE34B7CA44CF70EEDCEE6CE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0">
    <w:name w:val="EF69CC5B27B34CE3954DF4ABC462353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9">
    <w:name w:val="D758D07B22274620B78D604D9A46572B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0">
    <w:name w:val="69C38591C97942D3854B25860965A432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9">
    <w:name w:val="D2457A5579E84BE99CE539499C9B03D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9">
    <w:name w:val="EC173DBEF49C4CD78B23BD347EAAB065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5">
    <w:name w:val="8362EA02FCE34B7CA44CF70EEDCEE6CE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1">
    <w:name w:val="EF69CC5B27B34CE3954DF4ABC462353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0">
    <w:name w:val="D758D07B22274620B78D604D9A46572B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1">
    <w:name w:val="69C38591C97942D3854B25860965A432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0">
    <w:name w:val="D2457A5579E84BE99CE539499C9B03D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0">
    <w:name w:val="EC173DBEF49C4CD78B23BD347EAAB065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6">
    <w:name w:val="8362EA02FCE34B7CA44CF70EEDCEE6CE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2">
    <w:name w:val="EF69CC5B27B34CE3954DF4ABC462353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1">
    <w:name w:val="D758D07B22274620B78D604D9A46572B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2">
    <w:name w:val="69C38591C97942D3854B25860965A432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1">
    <w:name w:val="D2457A5579E84BE99CE539499C9B03D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1">
    <w:name w:val="EC173DBEF49C4CD78B23BD347EAAB065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7">
    <w:name w:val="8362EA02FCE34B7CA44CF70EEDCEE6CE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3">
    <w:name w:val="EF69CC5B27B34CE3954DF4ABC462353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2">
    <w:name w:val="D758D07B22274620B78D604D9A46572B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3">
    <w:name w:val="69C38591C97942D3854B25860965A432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2">
    <w:name w:val="D2457A5579E84BE99CE539499C9B03D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2">
    <w:name w:val="EC173DBEF49C4CD78B23BD347EAAB065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8">
    <w:name w:val="8362EA02FCE34B7CA44CF70EEDCEE6CE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4">
    <w:name w:val="EF69CC5B27B34CE3954DF4ABC462353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3">
    <w:name w:val="D758D07B22274620B78D604D9A46572B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4">
    <w:name w:val="69C38591C97942D3854B25860965A432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3">
    <w:name w:val="D2457A5579E84BE99CE539499C9B03D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3">
    <w:name w:val="EC173DBEF49C4CD78B23BD347EAAB065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9">
    <w:name w:val="8362EA02FCE34B7CA44CF70EEDCEE6CE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5">
    <w:name w:val="EF69CC5B27B34CE3954DF4ABC462353C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4">
    <w:name w:val="D758D07B22274620B78D604D9A46572B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5">
    <w:name w:val="69C38591C97942D3854B25860965A432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4">
    <w:name w:val="D2457A5579E84BE99CE539499C9B03D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4">
    <w:name w:val="EC173DBEF49C4CD78B23BD347EAAB065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0">
    <w:name w:val="8362EA02FCE34B7CA44CF70EEDCEE6CE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6">
    <w:name w:val="EF69CC5B27B34CE3954DF4ABC462353C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5">
    <w:name w:val="D758D07B22274620B78D604D9A46572B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6">
    <w:name w:val="69C38591C97942D3854B25860965A432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5">
    <w:name w:val="D2457A5579E84BE99CE539499C9B03DC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5">
    <w:name w:val="EC173DBEF49C4CD78B23BD347EAAB065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1">
    <w:name w:val="8362EA02FCE34B7CA44CF70EEDCEE6CE11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F47FF8B95E64651A15E14FC725D82B8">
    <w:name w:val="EF47FF8B95E64651A15E14FC725D82B8"/>
    <w:rsid w:val="00AD54E0"/>
  </w:style>
  <w:style w:type="paragraph" w:customStyle="1" w:styleId="08B708168CEB4B4898320894DC28A316">
    <w:name w:val="08B708168CEB4B4898320894DC28A316"/>
    <w:rsid w:val="00AD54E0"/>
  </w:style>
  <w:style w:type="paragraph" w:customStyle="1" w:styleId="3548C70E84CD4088A6B609678A96A258">
    <w:name w:val="3548C70E84CD4088A6B609678A96A258"/>
    <w:rsid w:val="00AD54E0"/>
  </w:style>
  <w:style w:type="paragraph" w:customStyle="1" w:styleId="4C2FAD6AA7AC46F79C128E4FBDF9F133">
    <w:name w:val="4C2FAD6AA7AC46F79C128E4FBDF9F133"/>
    <w:rsid w:val="00AD54E0"/>
  </w:style>
  <w:style w:type="paragraph" w:customStyle="1" w:styleId="B5A9EB7AD28344218D0DB6B88210A25C">
    <w:name w:val="B5A9EB7AD28344218D0DB6B88210A25C"/>
    <w:rsid w:val="00AD54E0"/>
  </w:style>
  <w:style w:type="paragraph" w:customStyle="1" w:styleId="F3D95BF1781F42A8B64B44CB89F8326C">
    <w:name w:val="F3D95BF1781F42A8B64B44CB89F8326C"/>
    <w:rsid w:val="00AD54E0"/>
  </w:style>
  <w:style w:type="paragraph" w:customStyle="1" w:styleId="8BE2DE9E6D414188BC015DFDED80B3D5">
    <w:name w:val="8BE2DE9E6D414188BC015DFDED80B3D5"/>
    <w:rsid w:val="00AD54E0"/>
  </w:style>
  <w:style w:type="paragraph" w:customStyle="1" w:styleId="58AE779925C54A0FBA7A6C0E03859B17">
    <w:name w:val="58AE779925C54A0FBA7A6C0E03859B17"/>
    <w:rsid w:val="00AD54E0"/>
  </w:style>
  <w:style w:type="paragraph" w:customStyle="1" w:styleId="722F581364FF43A5A5599251ABE5BA28">
    <w:name w:val="722F581364FF43A5A5599251ABE5BA28"/>
    <w:rsid w:val="00AD54E0"/>
  </w:style>
  <w:style w:type="paragraph" w:customStyle="1" w:styleId="291AC33054AA49969B6C3B4485F553E0">
    <w:name w:val="291AC33054AA49969B6C3B4485F553E0"/>
    <w:rsid w:val="00AD54E0"/>
  </w:style>
  <w:style w:type="paragraph" w:customStyle="1" w:styleId="CCB42A3AA31040389EC283097B128CF5">
    <w:name w:val="CCB42A3AA31040389EC283097B128CF5"/>
    <w:rsid w:val="00AD54E0"/>
  </w:style>
  <w:style w:type="paragraph" w:customStyle="1" w:styleId="9EE956D8CB28425297F90DA33ACAF44F">
    <w:name w:val="9EE956D8CB28425297F90DA33ACAF44F"/>
    <w:rsid w:val="00AD54E0"/>
  </w:style>
  <w:style w:type="paragraph" w:customStyle="1" w:styleId="BC0A76CF299D45528DD8F2247E6B800E">
    <w:name w:val="BC0A76CF299D45528DD8F2247E6B800E"/>
    <w:rsid w:val="00AD54E0"/>
  </w:style>
  <w:style w:type="paragraph" w:customStyle="1" w:styleId="899B57E5677348899682A7C21F62B874">
    <w:name w:val="899B57E5677348899682A7C21F62B874"/>
    <w:rsid w:val="00AD54E0"/>
  </w:style>
  <w:style w:type="paragraph" w:customStyle="1" w:styleId="A6DB242EBC5444BFA6369B6DF478DC15">
    <w:name w:val="A6DB242EBC5444BFA6369B6DF478DC15"/>
    <w:rsid w:val="00AD54E0"/>
  </w:style>
  <w:style w:type="paragraph" w:customStyle="1" w:styleId="0F4B4A6EEA6747D99EE1F2C5D6DE6DFF">
    <w:name w:val="0F4B4A6EEA6747D99EE1F2C5D6DE6DFF"/>
    <w:rsid w:val="00AD54E0"/>
  </w:style>
  <w:style w:type="paragraph" w:customStyle="1" w:styleId="D00FD2EA79FE4093B56C402E4E2539D9">
    <w:name w:val="D00FD2EA79FE4093B56C402E4E2539D9"/>
    <w:rsid w:val="00AD54E0"/>
  </w:style>
  <w:style w:type="paragraph" w:customStyle="1" w:styleId="DC3F0BB7A32E4EA090E56EEE0817BFAD">
    <w:name w:val="DC3F0BB7A32E4EA090E56EEE0817BFAD"/>
    <w:rsid w:val="00AD54E0"/>
  </w:style>
  <w:style w:type="paragraph" w:customStyle="1" w:styleId="7B918891AC8D4514A17C612FC34409A8">
    <w:name w:val="7B918891AC8D4514A17C612FC34409A8"/>
    <w:rsid w:val="00AD54E0"/>
  </w:style>
  <w:style w:type="paragraph" w:customStyle="1" w:styleId="29DBF90632E04EC5A224B61E110192B8">
    <w:name w:val="29DBF90632E04EC5A224B61E110192B8"/>
    <w:rsid w:val="00AD54E0"/>
  </w:style>
  <w:style w:type="paragraph" w:customStyle="1" w:styleId="9B4956FCFC1C41D2B94AF1F6A2A65731">
    <w:name w:val="9B4956FCFC1C41D2B94AF1F6A2A65731"/>
    <w:rsid w:val="00AD54E0"/>
  </w:style>
  <w:style w:type="paragraph" w:customStyle="1" w:styleId="7854525B5B1B425AA5E5A0C21282077C">
    <w:name w:val="7854525B5B1B425AA5E5A0C21282077C"/>
    <w:rsid w:val="00AD54E0"/>
  </w:style>
  <w:style w:type="paragraph" w:customStyle="1" w:styleId="73F49CB2677F479590F2B0A693A452A6">
    <w:name w:val="73F49CB2677F479590F2B0A693A452A6"/>
    <w:rsid w:val="00AD54E0"/>
  </w:style>
  <w:style w:type="paragraph" w:customStyle="1" w:styleId="BD2A4A75CB174BA4819A77A7D6EB7E82">
    <w:name w:val="BD2A4A75CB174BA4819A77A7D6EB7E82"/>
    <w:rsid w:val="00AD54E0"/>
  </w:style>
  <w:style w:type="paragraph" w:customStyle="1" w:styleId="A2931CCAD70F4334984E5986547127EB">
    <w:name w:val="A2931CCAD70F4334984E5986547127EB"/>
    <w:rsid w:val="00AD54E0"/>
  </w:style>
  <w:style w:type="paragraph" w:customStyle="1" w:styleId="045463F9718C47EF9B7A3B3F172EE953">
    <w:name w:val="045463F9718C47EF9B7A3B3F172EE953"/>
    <w:rsid w:val="00AD54E0"/>
  </w:style>
  <w:style w:type="paragraph" w:customStyle="1" w:styleId="8AE12FA4DA374BB48F6D46418D6BAFE7">
    <w:name w:val="8AE12FA4DA374BB48F6D46418D6BAFE7"/>
    <w:rsid w:val="00AD54E0"/>
  </w:style>
  <w:style w:type="paragraph" w:customStyle="1" w:styleId="28123716BFA34D11A5514E69CF2834FF">
    <w:name w:val="28123716BFA34D11A5514E69CF2834FF"/>
    <w:rsid w:val="00AD54E0"/>
  </w:style>
  <w:style w:type="paragraph" w:customStyle="1" w:styleId="E2C48C15909149FE9635C802692D0632">
    <w:name w:val="E2C48C15909149FE9635C802692D0632"/>
    <w:rsid w:val="00AD54E0"/>
  </w:style>
  <w:style w:type="paragraph" w:customStyle="1" w:styleId="D29ADEA65B784DEBAAC1F4D1A2847E15">
    <w:name w:val="D29ADEA65B784DEBAAC1F4D1A2847E15"/>
    <w:rsid w:val="00AD54E0"/>
  </w:style>
  <w:style w:type="paragraph" w:customStyle="1" w:styleId="ECF6B0C96EF8464F9F541B9027BDD494">
    <w:name w:val="ECF6B0C96EF8464F9F541B9027BDD494"/>
    <w:rsid w:val="007A0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1719F6-1DCC-40C7-BE1E-56E947E99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{F75FBD06-CB13-42A3-B079-895B3876B6A1}tf10002117</Template>
  <TotalTime>0</TotalTime>
  <Pages>7</Pages>
  <Words>1864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2020-06-22T15:44:00Z</dcterms:created>
  <dcterms:modified xsi:type="dcterms:W3CDTF">2020-07-24T12:05:00Z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